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05" w:rsidRPr="00402F40" w:rsidRDefault="00885805" w:rsidP="00CF3B46">
      <w:pPr>
        <w:tabs>
          <w:tab w:val="left" w:pos="4536"/>
        </w:tabs>
        <w:spacing w:line="360" w:lineRule="auto"/>
        <w:rPr>
          <w:b/>
          <w:bCs w:val="0"/>
          <w:caps/>
          <w:sz w:val="2"/>
          <w:szCs w:val="2"/>
          <w:lang w:eastAsia="en-US"/>
        </w:rPr>
        <w:sectPr w:rsidR="00885805" w:rsidRPr="00402F40" w:rsidSect="00AA020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1418" w:bottom="851" w:left="1418" w:header="709" w:footer="709" w:gutter="0"/>
          <w:cols w:space="708"/>
          <w:titlePg/>
          <w:docGrid w:linePitch="360"/>
        </w:sectPr>
      </w:pPr>
    </w:p>
    <w:p w:rsidR="00CD0963" w:rsidRDefault="00CD0963" w:rsidP="00CD0963">
      <w:pPr>
        <w:spacing w:line="480" w:lineRule="auto"/>
        <w:ind w:left="284"/>
        <w:jc w:val="center"/>
        <w:rPr>
          <w:b/>
          <w:bCs w:val="0"/>
          <w:sz w:val="24"/>
          <w:szCs w:val="24"/>
          <w:u w:val="single"/>
          <w:lang w:val="en-US" w:eastAsia="en-US"/>
        </w:rPr>
      </w:pPr>
    </w:p>
    <w:p w:rsidR="00CF3B46" w:rsidRPr="00E3663A" w:rsidRDefault="00CF3B46" w:rsidP="00CD0963">
      <w:pPr>
        <w:spacing w:line="480" w:lineRule="auto"/>
        <w:jc w:val="center"/>
        <w:rPr>
          <w:b/>
          <w:bCs w:val="0"/>
          <w:sz w:val="24"/>
          <w:szCs w:val="24"/>
          <w:u w:val="single"/>
          <w:lang w:eastAsia="en-US"/>
        </w:rPr>
      </w:pPr>
      <w:r w:rsidRPr="00E3663A">
        <w:rPr>
          <w:b/>
          <w:bCs w:val="0"/>
          <w:sz w:val="24"/>
          <w:szCs w:val="24"/>
          <w:u w:val="single"/>
          <w:lang w:eastAsia="en-US"/>
        </w:rPr>
        <w:t>С П И С Ъ К</w:t>
      </w:r>
    </w:p>
    <w:p w:rsidR="00CD0963" w:rsidRDefault="00C97EB7" w:rsidP="00CD0963">
      <w:pPr>
        <w:spacing w:line="360" w:lineRule="auto"/>
        <w:jc w:val="center"/>
        <w:rPr>
          <w:b/>
          <w:bCs w:val="0"/>
          <w:sz w:val="24"/>
          <w:szCs w:val="24"/>
          <w:lang w:val="en-US" w:eastAsia="en-US"/>
        </w:rPr>
      </w:pPr>
      <w:r w:rsidRPr="00E3663A">
        <w:rPr>
          <w:b/>
          <w:bCs w:val="0"/>
          <w:sz w:val="24"/>
          <w:szCs w:val="24"/>
          <w:lang w:eastAsia="en-US"/>
        </w:rPr>
        <w:t>НА ДОПУСНАТИ</w:t>
      </w:r>
      <w:r>
        <w:rPr>
          <w:b/>
          <w:bCs w:val="0"/>
          <w:sz w:val="24"/>
          <w:szCs w:val="24"/>
          <w:lang w:eastAsia="en-US"/>
        </w:rPr>
        <w:t>ТЕ</w:t>
      </w:r>
      <w:r w:rsidRPr="00E3663A">
        <w:rPr>
          <w:b/>
          <w:bCs w:val="0"/>
          <w:sz w:val="24"/>
          <w:szCs w:val="24"/>
          <w:lang w:eastAsia="en-US"/>
        </w:rPr>
        <w:t xml:space="preserve"> </w:t>
      </w:r>
      <w:r>
        <w:rPr>
          <w:b/>
          <w:bCs w:val="0"/>
          <w:sz w:val="24"/>
          <w:szCs w:val="24"/>
          <w:lang w:eastAsia="en-US"/>
        </w:rPr>
        <w:t xml:space="preserve">И НЕДОПУСНАТИ КАНДИДАТИ </w:t>
      </w:r>
    </w:p>
    <w:p w:rsidR="00CD0963" w:rsidRDefault="00C97EB7" w:rsidP="00CD0963">
      <w:pPr>
        <w:spacing w:line="360" w:lineRule="auto"/>
        <w:jc w:val="center"/>
        <w:rPr>
          <w:b/>
          <w:bCs w:val="0"/>
          <w:sz w:val="24"/>
          <w:szCs w:val="24"/>
          <w:lang w:val="en-US" w:eastAsia="en-US"/>
        </w:rPr>
      </w:pPr>
      <w:r>
        <w:rPr>
          <w:b/>
          <w:bCs w:val="0"/>
          <w:sz w:val="24"/>
          <w:szCs w:val="24"/>
          <w:lang w:eastAsia="en-US"/>
        </w:rPr>
        <w:t>ДО КОНКУРС ЗА ДЛЪЖНОСТТА „СТАРШИ СЧЕТОВОДИТЕЛ”</w:t>
      </w:r>
    </w:p>
    <w:p w:rsidR="009A5575" w:rsidRPr="00C97EB7" w:rsidRDefault="00C97EB7" w:rsidP="00CD0963">
      <w:pPr>
        <w:spacing w:line="360" w:lineRule="auto"/>
        <w:jc w:val="center"/>
        <w:rPr>
          <w:b/>
          <w:bCs w:val="0"/>
          <w:sz w:val="24"/>
          <w:szCs w:val="24"/>
          <w:lang w:eastAsia="en-US"/>
        </w:rPr>
      </w:pPr>
      <w:r>
        <w:rPr>
          <w:b/>
          <w:bCs w:val="0"/>
          <w:sz w:val="24"/>
          <w:szCs w:val="24"/>
          <w:lang w:eastAsia="en-US"/>
        </w:rPr>
        <w:t xml:space="preserve"> В ОТДЕЛ „БЮДЖЕТ И ФИНАНСИ”, ТД НА НАП БУРГАС</w:t>
      </w:r>
    </w:p>
    <w:p w:rsidR="00CF3B46" w:rsidRDefault="00CF3B46" w:rsidP="00CF3B46">
      <w:pPr>
        <w:rPr>
          <w:bCs w:val="0"/>
          <w:sz w:val="24"/>
          <w:szCs w:val="24"/>
          <w:lang w:val="en-US" w:eastAsia="en-US"/>
        </w:rPr>
      </w:pPr>
    </w:p>
    <w:p w:rsidR="00CD0963" w:rsidRPr="00CD0963" w:rsidRDefault="00CD0963" w:rsidP="00CD0963">
      <w:pPr>
        <w:spacing w:line="360" w:lineRule="auto"/>
        <w:rPr>
          <w:bCs w:val="0"/>
          <w:sz w:val="24"/>
          <w:szCs w:val="24"/>
          <w:lang w:val="en-US" w:eastAsia="en-US"/>
        </w:rPr>
      </w:pPr>
    </w:p>
    <w:p w:rsidR="00CD0963" w:rsidRDefault="00CD0963" w:rsidP="00CD0963">
      <w:pPr>
        <w:spacing w:line="36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  <w:t xml:space="preserve">I. </w:t>
      </w:r>
      <w:r w:rsidR="00FC255B" w:rsidRPr="00CD0963">
        <w:rPr>
          <w:b/>
          <w:sz w:val="24"/>
          <w:szCs w:val="24"/>
        </w:rPr>
        <w:t>Допуснати кандидати:</w:t>
      </w:r>
    </w:p>
    <w:tbl>
      <w:tblPr>
        <w:tblStyle w:val="a6"/>
        <w:tblW w:w="0" w:type="auto"/>
        <w:tblInd w:w="1027" w:type="dxa"/>
        <w:tblLook w:val="04A0" w:firstRow="1" w:lastRow="0" w:firstColumn="1" w:lastColumn="0" w:noHBand="0" w:noVBand="1"/>
      </w:tblPr>
      <w:tblGrid>
        <w:gridCol w:w="458"/>
        <w:gridCol w:w="5144"/>
      </w:tblGrid>
      <w:tr w:rsidR="00C97EB7" w:rsidRPr="00EE5A5E" w:rsidTr="008C12CA">
        <w:trPr>
          <w:cantSplit/>
        </w:trPr>
        <w:tc>
          <w:tcPr>
            <w:tcW w:w="458" w:type="dxa"/>
          </w:tcPr>
          <w:p w:rsidR="00CD0963" w:rsidRDefault="00CD0963" w:rsidP="00CD0963">
            <w:pPr>
              <w:spacing w:line="360" w:lineRule="auto"/>
              <w:jc w:val="center"/>
              <w:rPr>
                <w:b/>
                <w:sz w:val="24"/>
                <w:szCs w:val="24"/>
                <w:highlight w:val="white"/>
                <w:shd w:val="clear" w:color="auto" w:fill="FEFEFE"/>
                <w:lang w:val="en-US"/>
              </w:rPr>
            </w:pPr>
          </w:p>
          <w:p w:rsidR="00C97EB7" w:rsidRPr="00EE5A5E" w:rsidRDefault="00C97EB7" w:rsidP="00CD0963">
            <w:pPr>
              <w:spacing w:line="360" w:lineRule="auto"/>
              <w:jc w:val="center"/>
              <w:rPr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EE5A5E">
              <w:rPr>
                <w:b/>
                <w:sz w:val="24"/>
                <w:szCs w:val="24"/>
                <w:highlight w:val="white"/>
                <w:shd w:val="clear" w:color="auto" w:fill="FEFEFE"/>
              </w:rPr>
              <w:t>№</w:t>
            </w:r>
          </w:p>
        </w:tc>
        <w:tc>
          <w:tcPr>
            <w:tcW w:w="5144" w:type="dxa"/>
          </w:tcPr>
          <w:p w:rsidR="008C12CA" w:rsidRDefault="008C12CA" w:rsidP="008C12CA">
            <w:pPr>
              <w:spacing w:line="360" w:lineRule="auto"/>
              <w:rPr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  <w:p w:rsidR="00CD0963" w:rsidRPr="00CD0963" w:rsidRDefault="00C97EB7" w:rsidP="008C12CA">
            <w:pPr>
              <w:spacing w:line="360" w:lineRule="auto"/>
              <w:rPr>
                <w:b/>
                <w:sz w:val="24"/>
                <w:szCs w:val="24"/>
                <w:highlight w:val="white"/>
                <w:shd w:val="clear" w:color="auto" w:fill="FEFEFE"/>
                <w:lang w:val="en-US"/>
              </w:rPr>
            </w:pPr>
            <w:r w:rsidRPr="00EE5A5E">
              <w:rPr>
                <w:b/>
                <w:sz w:val="24"/>
                <w:szCs w:val="24"/>
                <w:highlight w:val="white"/>
                <w:shd w:val="clear" w:color="auto" w:fill="FEFEFE"/>
              </w:rPr>
              <w:t>Име и фамилия на кандидата</w:t>
            </w:r>
          </w:p>
        </w:tc>
      </w:tr>
      <w:tr w:rsidR="00C97EB7" w:rsidRPr="0041008B" w:rsidTr="008C12CA">
        <w:trPr>
          <w:cantSplit/>
        </w:trPr>
        <w:tc>
          <w:tcPr>
            <w:tcW w:w="458" w:type="dxa"/>
          </w:tcPr>
          <w:p w:rsidR="00C97EB7" w:rsidRDefault="00C97EB7" w:rsidP="00CD09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44" w:type="dxa"/>
          </w:tcPr>
          <w:p w:rsidR="00C97EB7" w:rsidRPr="0041008B" w:rsidRDefault="00C97EB7" w:rsidP="00CD09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 Димов</w:t>
            </w:r>
          </w:p>
        </w:tc>
      </w:tr>
      <w:tr w:rsidR="00C97EB7" w:rsidRPr="000C3FB1" w:rsidTr="008C12CA">
        <w:trPr>
          <w:cantSplit/>
        </w:trPr>
        <w:tc>
          <w:tcPr>
            <w:tcW w:w="458" w:type="dxa"/>
          </w:tcPr>
          <w:p w:rsidR="00C97EB7" w:rsidRDefault="00C97EB7" w:rsidP="00CD09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4" w:type="dxa"/>
          </w:tcPr>
          <w:p w:rsidR="00C97EB7" w:rsidRPr="000C3FB1" w:rsidRDefault="00C97EB7" w:rsidP="00CD09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Татяна Сулева-Митрева</w:t>
            </w:r>
          </w:p>
        </w:tc>
      </w:tr>
      <w:tr w:rsidR="00C97EB7" w:rsidRPr="000C3FB1" w:rsidTr="008C12CA">
        <w:trPr>
          <w:cantSplit/>
        </w:trPr>
        <w:tc>
          <w:tcPr>
            <w:tcW w:w="458" w:type="dxa"/>
          </w:tcPr>
          <w:p w:rsidR="00C97EB7" w:rsidRDefault="00C97EB7" w:rsidP="00CD09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44" w:type="dxa"/>
          </w:tcPr>
          <w:p w:rsidR="00C97EB7" w:rsidRPr="000C3FB1" w:rsidRDefault="00C97EB7" w:rsidP="00CD09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Иванова</w:t>
            </w:r>
          </w:p>
        </w:tc>
      </w:tr>
      <w:tr w:rsidR="00C97EB7" w:rsidRPr="000C3FB1" w:rsidTr="008C12CA">
        <w:trPr>
          <w:cantSplit/>
        </w:trPr>
        <w:tc>
          <w:tcPr>
            <w:tcW w:w="458" w:type="dxa"/>
          </w:tcPr>
          <w:p w:rsidR="00C97EB7" w:rsidRDefault="00C97EB7" w:rsidP="00CD09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44" w:type="dxa"/>
          </w:tcPr>
          <w:p w:rsidR="00C97EB7" w:rsidRPr="000C3FB1" w:rsidRDefault="00C97EB7" w:rsidP="00CD09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Милена Христова-Донева</w:t>
            </w:r>
          </w:p>
        </w:tc>
      </w:tr>
      <w:tr w:rsidR="00C97EB7" w:rsidRPr="000C3FB1" w:rsidTr="008C12CA">
        <w:trPr>
          <w:cantSplit/>
        </w:trPr>
        <w:tc>
          <w:tcPr>
            <w:tcW w:w="458" w:type="dxa"/>
          </w:tcPr>
          <w:p w:rsidR="00C97EB7" w:rsidRDefault="00C97EB7" w:rsidP="00CD09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44" w:type="dxa"/>
          </w:tcPr>
          <w:p w:rsidR="00C97EB7" w:rsidRPr="000C3FB1" w:rsidRDefault="00C97EB7" w:rsidP="00CD09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Руска Стоянова</w:t>
            </w:r>
          </w:p>
        </w:tc>
      </w:tr>
      <w:tr w:rsidR="00C97EB7" w:rsidRPr="000C3FB1" w:rsidTr="008C12CA">
        <w:trPr>
          <w:cantSplit/>
        </w:trPr>
        <w:tc>
          <w:tcPr>
            <w:tcW w:w="458" w:type="dxa"/>
          </w:tcPr>
          <w:p w:rsidR="00C97EB7" w:rsidRDefault="00C97EB7" w:rsidP="00CD09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44" w:type="dxa"/>
          </w:tcPr>
          <w:p w:rsidR="00C97EB7" w:rsidRPr="000C3FB1" w:rsidRDefault="00C97EB7" w:rsidP="00CD09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Димитрина Арнаудова</w:t>
            </w:r>
          </w:p>
        </w:tc>
      </w:tr>
      <w:tr w:rsidR="00C97EB7" w:rsidRPr="000C3FB1" w:rsidTr="008C12CA">
        <w:trPr>
          <w:cantSplit/>
        </w:trPr>
        <w:tc>
          <w:tcPr>
            <w:tcW w:w="458" w:type="dxa"/>
          </w:tcPr>
          <w:p w:rsidR="00C97EB7" w:rsidRDefault="00C97EB7" w:rsidP="00CD09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44" w:type="dxa"/>
          </w:tcPr>
          <w:p w:rsidR="00C97EB7" w:rsidRPr="000C3FB1" w:rsidRDefault="00C97EB7" w:rsidP="00CD09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Гошев</w:t>
            </w:r>
          </w:p>
        </w:tc>
      </w:tr>
      <w:tr w:rsidR="00C97EB7" w:rsidRPr="000C3FB1" w:rsidTr="008C12CA">
        <w:trPr>
          <w:cantSplit/>
        </w:trPr>
        <w:tc>
          <w:tcPr>
            <w:tcW w:w="458" w:type="dxa"/>
          </w:tcPr>
          <w:p w:rsidR="00C97EB7" w:rsidRDefault="00C97EB7" w:rsidP="00CD09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44" w:type="dxa"/>
          </w:tcPr>
          <w:p w:rsidR="00C97EB7" w:rsidRPr="000C3FB1" w:rsidRDefault="00C97EB7" w:rsidP="00CD09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Десислава Димова</w:t>
            </w:r>
          </w:p>
        </w:tc>
      </w:tr>
      <w:tr w:rsidR="00C97EB7" w:rsidRPr="000C3FB1" w:rsidTr="008C12CA">
        <w:trPr>
          <w:cantSplit/>
        </w:trPr>
        <w:tc>
          <w:tcPr>
            <w:tcW w:w="458" w:type="dxa"/>
          </w:tcPr>
          <w:p w:rsidR="00C97EB7" w:rsidRDefault="00C97EB7" w:rsidP="00CD09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44" w:type="dxa"/>
          </w:tcPr>
          <w:p w:rsidR="00C97EB7" w:rsidRPr="000C3FB1" w:rsidRDefault="00C97EB7" w:rsidP="00CD09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Ивалина Георгиева</w:t>
            </w:r>
          </w:p>
        </w:tc>
      </w:tr>
      <w:tr w:rsidR="00C97EB7" w:rsidRPr="0041008B" w:rsidTr="008C12CA">
        <w:trPr>
          <w:cantSplit/>
        </w:trPr>
        <w:tc>
          <w:tcPr>
            <w:tcW w:w="458" w:type="dxa"/>
          </w:tcPr>
          <w:p w:rsidR="00C97EB7" w:rsidRDefault="00C97EB7" w:rsidP="00CD09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44" w:type="dxa"/>
          </w:tcPr>
          <w:p w:rsidR="00C97EB7" w:rsidRPr="0041008B" w:rsidRDefault="00C97EB7" w:rsidP="00CD09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Пенка Петкова</w:t>
            </w:r>
          </w:p>
        </w:tc>
      </w:tr>
      <w:tr w:rsidR="00C97EB7" w:rsidRPr="000C3FB1" w:rsidTr="008C12CA">
        <w:trPr>
          <w:cantSplit/>
        </w:trPr>
        <w:tc>
          <w:tcPr>
            <w:tcW w:w="458" w:type="dxa"/>
          </w:tcPr>
          <w:p w:rsidR="00C97EB7" w:rsidRDefault="00C97EB7" w:rsidP="00CD09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44" w:type="dxa"/>
          </w:tcPr>
          <w:p w:rsidR="00C97EB7" w:rsidRPr="000C3FB1" w:rsidRDefault="00C97EB7" w:rsidP="00CD09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Катя Тодорова</w:t>
            </w:r>
          </w:p>
        </w:tc>
      </w:tr>
      <w:tr w:rsidR="00C97EB7" w:rsidRPr="000C3FB1" w:rsidTr="008C12CA">
        <w:trPr>
          <w:cantSplit/>
        </w:trPr>
        <w:tc>
          <w:tcPr>
            <w:tcW w:w="458" w:type="dxa"/>
          </w:tcPr>
          <w:p w:rsidR="00C97EB7" w:rsidRDefault="00C97EB7" w:rsidP="00CD09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44" w:type="dxa"/>
          </w:tcPr>
          <w:p w:rsidR="00C97EB7" w:rsidRPr="000C3FB1" w:rsidRDefault="00C97EB7" w:rsidP="00CD09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Таня Славова</w:t>
            </w:r>
          </w:p>
        </w:tc>
      </w:tr>
      <w:tr w:rsidR="00C97EB7" w:rsidRPr="000C3FB1" w:rsidTr="008C12CA">
        <w:trPr>
          <w:cantSplit/>
        </w:trPr>
        <w:tc>
          <w:tcPr>
            <w:tcW w:w="458" w:type="dxa"/>
          </w:tcPr>
          <w:p w:rsidR="00C97EB7" w:rsidRDefault="00C97EB7" w:rsidP="00CD09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44" w:type="dxa"/>
          </w:tcPr>
          <w:p w:rsidR="00C97EB7" w:rsidRPr="000C3FB1" w:rsidRDefault="00C97EB7" w:rsidP="00CD09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Силвия Дончева</w:t>
            </w:r>
          </w:p>
        </w:tc>
      </w:tr>
      <w:tr w:rsidR="00C97EB7" w:rsidRPr="000C3FB1" w:rsidTr="008C12CA">
        <w:trPr>
          <w:cantSplit/>
        </w:trPr>
        <w:tc>
          <w:tcPr>
            <w:tcW w:w="458" w:type="dxa"/>
          </w:tcPr>
          <w:p w:rsidR="00C97EB7" w:rsidRDefault="00C97EB7" w:rsidP="00CD09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44" w:type="dxa"/>
          </w:tcPr>
          <w:p w:rsidR="00C97EB7" w:rsidRPr="000C3FB1" w:rsidRDefault="00C97EB7" w:rsidP="00CD09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Ирена Кънева</w:t>
            </w:r>
          </w:p>
        </w:tc>
      </w:tr>
      <w:tr w:rsidR="00C97EB7" w:rsidRPr="000C3FB1" w:rsidTr="008C12CA">
        <w:trPr>
          <w:cantSplit/>
        </w:trPr>
        <w:tc>
          <w:tcPr>
            <w:tcW w:w="458" w:type="dxa"/>
          </w:tcPr>
          <w:p w:rsidR="00C97EB7" w:rsidRDefault="00C97EB7" w:rsidP="00CD09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44" w:type="dxa"/>
          </w:tcPr>
          <w:p w:rsidR="00C97EB7" w:rsidRPr="000C3FB1" w:rsidRDefault="00C97EB7" w:rsidP="00CD09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Наталия Маринова</w:t>
            </w:r>
          </w:p>
        </w:tc>
      </w:tr>
      <w:tr w:rsidR="00C97EB7" w:rsidRPr="000C3FB1" w:rsidTr="008C12CA">
        <w:trPr>
          <w:cantSplit/>
        </w:trPr>
        <w:tc>
          <w:tcPr>
            <w:tcW w:w="458" w:type="dxa"/>
          </w:tcPr>
          <w:p w:rsidR="00C97EB7" w:rsidRDefault="00C97EB7" w:rsidP="00CD09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44" w:type="dxa"/>
          </w:tcPr>
          <w:p w:rsidR="00C97EB7" w:rsidRPr="000C3FB1" w:rsidRDefault="00C97EB7" w:rsidP="00CD09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Недялка Стоянова</w:t>
            </w:r>
          </w:p>
        </w:tc>
      </w:tr>
      <w:tr w:rsidR="00C97EB7" w:rsidRPr="000C3FB1" w:rsidTr="008C12CA">
        <w:trPr>
          <w:cantSplit/>
        </w:trPr>
        <w:tc>
          <w:tcPr>
            <w:tcW w:w="458" w:type="dxa"/>
          </w:tcPr>
          <w:p w:rsidR="00C97EB7" w:rsidRPr="000C3FB1" w:rsidRDefault="00C97EB7" w:rsidP="00CD09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44" w:type="dxa"/>
          </w:tcPr>
          <w:p w:rsidR="00C97EB7" w:rsidRPr="000C3FB1" w:rsidRDefault="00C97EB7" w:rsidP="00CD09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Теодора Аждерова</w:t>
            </w:r>
          </w:p>
        </w:tc>
      </w:tr>
      <w:tr w:rsidR="00C97EB7" w:rsidRPr="000C3FB1" w:rsidTr="008C12CA">
        <w:trPr>
          <w:cantSplit/>
        </w:trPr>
        <w:tc>
          <w:tcPr>
            <w:tcW w:w="458" w:type="dxa"/>
          </w:tcPr>
          <w:p w:rsidR="00C97EB7" w:rsidRPr="000C3FB1" w:rsidRDefault="00C97EB7" w:rsidP="00CD09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44" w:type="dxa"/>
          </w:tcPr>
          <w:p w:rsidR="00C97EB7" w:rsidRPr="000C3FB1" w:rsidRDefault="00C97EB7" w:rsidP="00CD09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Нина Чочева</w:t>
            </w:r>
          </w:p>
        </w:tc>
      </w:tr>
    </w:tbl>
    <w:p w:rsidR="008C12CA" w:rsidRDefault="008C12CA" w:rsidP="00CD0963">
      <w:pPr>
        <w:spacing w:line="360" w:lineRule="auto"/>
        <w:ind w:left="360"/>
        <w:jc w:val="both"/>
        <w:rPr>
          <w:bCs w:val="0"/>
          <w:sz w:val="24"/>
          <w:szCs w:val="24"/>
          <w:lang w:eastAsia="en-US"/>
        </w:rPr>
      </w:pPr>
    </w:p>
    <w:p w:rsidR="008C12CA" w:rsidRDefault="008C12CA" w:rsidP="00CD0963">
      <w:pPr>
        <w:spacing w:line="360" w:lineRule="auto"/>
        <w:ind w:left="360"/>
        <w:jc w:val="both"/>
        <w:rPr>
          <w:bCs w:val="0"/>
          <w:sz w:val="24"/>
          <w:szCs w:val="24"/>
          <w:lang w:eastAsia="en-US"/>
        </w:rPr>
      </w:pPr>
    </w:p>
    <w:p w:rsidR="008D5AC3" w:rsidRDefault="00A6552B" w:rsidP="00CD0963">
      <w:pPr>
        <w:spacing w:line="360" w:lineRule="auto"/>
        <w:ind w:left="360"/>
        <w:jc w:val="both"/>
        <w:rPr>
          <w:b/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lastRenderedPageBreak/>
        <w:br w:type="textWrapping" w:clear="all"/>
      </w:r>
      <w:r w:rsidR="00CD0963">
        <w:rPr>
          <w:b/>
          <w:bCs w:val="0"/>
          <w:sz w:val="24"/>
          <w:szCs w:val="24"/>
          <w:lang w:val="en-US" w:eastAsia="en-US"/>
        </w:rPr>
        <w:t xml:space="preserve">II. </w:t>
      </w:r>
      <w:r w:rsidR="00C97EB7">
        <w:rPr>
          <w:b/>
          <w:bCs w:val="0"/>
          <w:sz w:val="24"/>
          <w:szCs w:val="24"/>
          <w:lang w:eastAsia="en-US"/>
        </w:rPr>
        <w:t>Н</w:t>
      </w:r>
      <w:r w:rsidR="008D5AC3" w:rsidRPr="003068E4">
        <w:rPr>
          <w:b/>
          <w:bCs w:val="0"/>
          <w:sz w:val="24"/>
          <w:szCs w:val="24"/>
          <w:lang w:eastAsia="en-US"/>
        </w:rPr>
        <w:t>едопуснати кандидати.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3610"/>
        <w:gridCol w:w="5386"/>
      </w:tblGrid>
      <w:tr w:rsidR="00C97EB7" w:rsidRPr="00195DDD" w:rsidTr="00CD0963">
        <w:trPr>
          <w:trHeight w:val="170"/>
          <w:jc w:val="center"/>
        </w:trPr>
        <w:tc>
          <w:tcPr>
            <w:tcW w:w="458" w:type="dxa"/>
            <w:vAlign w:val="center"/>
          </w:tcPr>
          <w:p w:rsidR="00C97EB7" w:rsidRPr="00EE5A5E" w:rsidRDefault="00C97EB7" w:rsidP="00CD0963">
            <w:pPr>
              <w:spacing w:line="360" w:lineRule="auto"/>
              <w:jc w:val="center"/>
              <w:rPr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EE5A5E">
              <w:rPr>
                <w:b/>
                <w:sz w:val="24"/>
                <w:szCs w:val="24"/>
                <w:highlight w:val="white"/>
                <w:shd w:val="clear" w:color="auto" w:fill="FEFEFE"/>
              </w:rPr>
              <w:t>№</w:t>
            </w:r>
          </w:p>
        </w:tc>
        <w:tc>
          <w:tcPr>
            <w:tcW w:w="3610" w:type="dxa"/>
            <w:vAlign w:val="center"/>
          </w:tcPr>
          <w:p w:rsidR="00CD0963" w:rsidRDefault="00CD0963" w:rsidP="00CD0963">
            <w:pPr>
              <w:spacing w:line="360" w:lineRule="auto"/>
              <w:jc w:val="center"/>
              <w:rPr>
                <w:b/>
                <w:sz w:val="24"/>
                <w:szCs w:val="24"/>
                <w:highlight w:val="white"/>
                <w:shd w:val="clear" w:color="auto" w:fill="FEFEFE"/>
                <w:lang w:val="en-US"/>
              </w:rPr>
            </w:pPr>
          </w:p>
          <w:p w:rsidR="00C97EB7" w:rsidRDefault="00C97EB7" w:rsidP="00CD0963">
            <w:pPr>
              <w:spacing w:line="360" w:lineRule="auto"/>
              <w:jc w:val="center"/>
              <w:rPr>
                <w:b/>
                <w:sz w:val="24"/>
                <w:szCs w:val="24"/>
                <w:highlight w:val="white"/>
                <w:shd w:val="clear" w:color="auto" w:fill="FEFEFE"/>
                <w:lang w:val="en-US"/>
              </w:rPr>
            </w:pPr>
            <w:r w:rsidRPr="00EE5A5E">
              <w:rPr>
                <w:b/>
                <w:sz w:val="24"/>
                <w:szCs w:val="24"/>
                <w:highlight w:val="white"/>
                <w:shd w:val="clear" w:color="auto" w:fill="FEFEFE"/>
              </w:rPr>
              <w:t>Име и фамилия на кандидата</w:t>
            </w:r>
          </w:p>
          <w:p w:rsidR="00CD0963" w:rsidRPr="00CD0963" w:rsidRDefault="00CD0963" w:rsidP="00CD0963">
            <w:pPr>
              <w:spacing w:line="360" w:lineRule="auto"/>
              <w:jc w:val="center"/>
              <w:rPr>
                <w:b/>
                <w:sz w:val="24"/>
                <w:szCs w:val="24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C97EB7" w:rsidRPr="00CD0963" w:rsidRDefault="00C97EB7" w:rsidP="00CD0963">
            <w:pPr>
              <w:spacing w:line="360" w:lineRule="auto"/>
              <w:jc w:val="center"/>
              <w:rPr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195DDD">
              <w:rPr>
                <w:b/>
                <w:sz w:val="24"/>
                <w:szCs w:val="24"/>
                <w:highlight w:val="white"/>
                <w:shd w:val="clear" w:color="auto" w:fill="FEFEFE"/>
              </w:rPr>
              <w:t>Основание</w:t>
            </w:r>
            <w:r w:rsidR="00CD0963">
              <w:rPr>
                <w:b/>
                <w:sz w:val="24"/>
                <w:szCs w:val="24"/>
                <w:highlight w:val="white"/>
                <w:shd w:val="clear" w:color="auto" w:fill="FEFEFE"/>
                <w:lang w:val="en-US"/>
              </w:rPr>
              <w:t xml:space="preserve"> </w:t>
            </w:r>
            <w:r w:rsidR="00CD0963">
              <w:rPr>
                <w:b/>
                <w:sz w:val="24"/>
                <w:szCs w:val="24"/>
                <w:highlight w:val="white"/>
                <w:shd w:val="clear" w:color="auto" w:fill="FEFEFE"/>
              </w:rPr>
              <w:t>за недопускане</w:t>
            </w:r>
          </w:p>
        </w:tc>
      </w:tr>
      <w:tr w:rsidR="00C97EB7" w:rsidRPr="00A23862" w:rsidTr="00CD0963">
        <w:trPr>
          <w:trHeight w:val="170"/>
          <w:jc w:val="center"/>
        </w:trPr>
        <w:tc>
          <w:tcPr>
            <w:tcW w:w="458" w:type="dxa"/>
            <w:vAlign w:val="center"/>
          </w:tcPr>
          <w:p w:rsidR="00C97EB7" w:rsidRPr="00195DDD" w:rsidRDefault="00C97EB7" w:rsidP="00CD0963">
            <w:pPr>
              <w:spacing w:line="360" w:lineRule="auto"/>
              <w:rPr>
                <w:sz w:val="24"/>
                <w:szCs w:val="24"/>
                <w:shd w:val="clear" w:color="auto" w:fill="FEFEFE"/>
              </w:rPr>
            </w:pPr>
            <w:r w:rsidRPr="00195DDD">
              <w:rPr>
                <w:sz w:val="24"/>
                <w:szCs w:val="24"/>
                <w:shd w:val="clear" w:color="auto" w:fill="FEFEFE"/>
              </w:rPr>
              <w:t>1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C97EB7" w:rsidRPr="002C2A30" w:rsidRDefault="00C97EB7" w:rsidP="00CD0963">
            <w:pPr>
              <w:spacing w:line="360" w:lineRule="auto"/>
            </w:pPr>
            <w:r w:rsidRPr="002C2A30">
              <w:rPr>
                <w:sz w:val="24"/>
                <w:szCs w:val="24"/>
              </w:rPr>
              <w:t>Надежда Берданкова</w:t>
            </w:r>
          </w:p>
        </w:tc>
        <w:tc>
          <w:tcPr>
            <w:tcW w:w="5386" w:type="dxa"/>
            <w:vAlign w:val="center"/>
          </w:tcPr>
          <w:p w:rsidR="00C97EB7" w:rsidRPr="00A23862" w:rsidRDefault="00C97EB7" w:rsidP="008D636C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П</w:t>
            </w:r>
            <w:r w:rsidRPr="000526CF">
              <w:rPr>
                <w:sz w:val="24"/>
                <w:szCs w:val="24"/>
              </w:rPr>
              <w:t xml:space="preserve">редставените документи не удостоверяват минимално изисквания за длъжността </w:t>
            </w:r>
            <w:r w:rsidRPr="000526CF">
              <w:rPr>
                <w:rFonts w:eastAsiaTheme="minorHAnsi"/>
                <w:color w:val="000000"/>
                <w:sz w:val="24"/>
                <w:szCs w:val="24"/>
              </w:rPr>
              <w:t>2 години професионален опит или придобит IV младши ранг</w:t>
            </w:r>
            <w:r>
              <w:rPr>
                <w:rFonts w:eastAsiaTheme="minorHAnsi"/>
                <w:color w:val="000000"/>
                <w:sz w:val="24"/>
                <w:szCs w:val="24"/>
              </w:rPr>
              <w:t xml:space="preserve"> като държавен служител</w:t>
            </w:r>
            <w:r w:rsidRPr="000526CF">
              <w:rPr>
                <w:rFonts w:eastAsiaTheme="minorHAnsi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C97EB7" w:rsidRPr="003068E4" w:rsidRDefault="00C97EB7" w:rsidP="00CD0963">
      <w:pPr>
        <w:pStyle w:val="ab"/>
        <w:spacing w:line="360" w:lineRule="auto"/>
        <w:contextualSpacing w:val="0"/>
        <w:jc w:val="both"/>
        <w:rPr>
          <w:b/>
          <w:bCs w:val="0"/>
          <w:sz w:val="24"/>
          <w:szCs w:val="24"/>
          <w:lang w:eastAsia="en-US"/>
        </w:rPr>
      </w:pPr>
    </w:p>
    <w:p w:rsidR="008355D3" w:rsidRDefault="008355D3" w:rsidP="00CD0963">
      <w:pPr>
        <w:spacing w:line="360" w:lineRule="auto"/>
        <w:ind w:firstLine="708"/>
        <w:jc w:val="both"/>
        <w:rPr>
          <w:bCs w:val="0"/>
          <w:sz w:val="24"/>
          <w:szCs w:val="24"/>
          <w:lang w:eastAsia="en-US"/>
        </w:rPr>
      </w:pPr>
      <w:r w:rsidRPr="008355D3">
        <w:rPr>
          <w:bCs w:val="0"/>
          <w:sz w:val="24"/>
          <w:szCs w:val="24"/>
          <w:lang w:eastAsia="en-US"/>
        </w:rPr>
        <w:t xml:space="preserve">Определеният начин за провеждане на втория етап от конкурса е тест за установяване на професионални знания и умения, който ще се проведе на </w:t>
      </w:r>
      <w:r w:rsidR="006070EB">
        <w:rPr>
          <w:b/>
          <w:bCs w:val="0"/>
          <w:sz w:val="24"/>
          <w:szCs w:val="24"/>
          <w:lang w:eastAsia="en-US"/>
        </w:rPr>
        <w:t>25</w:t>
      </w:r>
      <w:r w:rsidR="00C97EB7">
        <w:rPr>
          <w:b/>
          <w:bCs w:val="0"/>
          <w:sz w:val="24"/>
          <w:szCs w:val="24"/>
          <w:lang w:eastAsia="en-US"/>
        </w:rPr>
        <w:t>.03.2021</w:t>
      </w:r>
      <w:r w:rsidRPr="008355D3">
        <w:rPr>
          <w:b/>
          <w:bCs w:val="0"/>
          <w:sz w:val="24"/>
          <w:szCs w:val="24"/>
          <w:lang w:eastAsia="en-US"/>
        </w:rPr>
        <w:t xml:space="preserve"> г. от 10:00 часа</w:t>
      </w:r>
      <w:r w:rsidR="00C97EB7">
        <w:rPr>
          <w:b/>
          <w:bCs w:val="0"/>
          <w:sz w:val="24"/>
          <w:szCs w:val="24"/>
          <w:lang w:eastAsia="en-US"/>
        </w:rPr>
        <w:t xml:space="preserve"> в сградата на ТД на НАП Бургас, на адрес: г</w:t>
      </w:r>
      <w:r>
        <w:rPr>
          <w:bCs w:val="0"/>
          <w:sz w:val="24"/>
          <w:szCs w:val="24"/>
          <w:lang w:eastAsia="en-US"/>
        </w:rPr>
        <w:t xml:space="preserve">р. Бургас, </w:t>
      </w:r>
      <w:r w:rsidR="00B85345" w:rsidRPr="00447FBC">
        <w:rPr>
          <w:bCs w:val="0"/>
          <w:sz w:val="24"/>
          <w:szCs w:val="24"/>
          <w:lang w:eastAsia="en-US"/>
        </w:rPr>
        <w:t xml:space="preserve">ул. „Цар Петър“ № </w:t>
      </w:r>
      <w:r w:rsidR="00C97EB7">
        <w:rPr>
          <w:bCs w:val="0"/>
          <w:sz w:val="24"/>
          <w:szCs w:val="24"/>
          <w:lang w:eastAsia="en-US"/>
        </w:rPr>
        <w:t>5Б</w:t>
      </w:r>
      <w:r w:rsidR="00B85345">
        <w:rPr>
          <w:bCs w:val="0"/>
          <w:sz w:val="24"/>
          <w:szCs w:val="24"/>
          <w:lang w:eastAsia="en-US"/>
        </w:rPr>
        <w:t xml:space="preserve">, </w:t>
      </w:r>
      <w:r w:rsidR="00B85345" w:rsidRPr="00447FBC">
        <w:rPr>
          <w:bCs w:val="0"/>
          <w:sz w:val="24"/>
          <w:szCs w:val="24"/>
          <w:lang w:eastAsia="en-US"/>
        </w:rPr>
        <w:t xml:space="preserve">ет. </w:t>
      </w:r>
      <w:r w:rsidR="00C97EB7">
        <w:rPr>
          <w:bCs w:val="0"/>
          <w:sz w:val="24"/>
          <w:szCs w:val="24"/>
          <w:lang w:eastAsia="en-US"/>
        </w:rPr>
        <w:t>13</w:t>
      </w:r>
      <w:r w:rsidR="00B85345" w:rsidRPr="00447FBC">
        <w:rPr>
          <w:bCs w:val="0"/>
          <w:sz w:val="24"/>
          <w:szCs w:val="24"/>
          <w:lang w:eastAsia="en-US"/>
        </w:rPr>
        <w:t>, зала</w:t>
      </w:r>
      <w:r w:rsidR="00C97EB7">
        <w:rPr>
          <w:bCs w:val="0"/>
          <w:sz w:val="24"/>
          <w:szCs w:val="24"/>
          <w:lang w:eastAsia="en-US"/>
        </w:rPr>
        <w:t>.</w:t>
      </w:r>
    </w:p>
    <w:p w:rsidR="00C97EB7" w:rsidRDefault="00C97EB7" w:rsidP="00CD0963">
      <w:pPr>
        <w:spacing w:line="360" w:lineRule="auto"/>
        <w:ind w:firstLine="567"/>
        <w:jc w:val="both"/>
        <w:rPr>
          <w:sz w:val="24"/>
          <w:szCs w:val="24"/>
        </w:rPr>
      </w:pPr>
    </w:p>
    <w:p w:rsidR="00C97EB7" w:rsidRDefault="00C97EB7" w:rsidP="00CD0963">
      <w:pPr>
        <w:spacing w:line="360" w:lineRule="auto"/>
        <w:ind w:firstLine="567"/>
        <w:jc w:val="both"/>
        <w:rPr>
          <w:sz w:val="24"/>
          <w:szCs w:val="24"/>
        </w:rPr>
      </w:pPr>
      <w:r w:rsidRPr="00C97EB7">
        <w:rPr>
          <w:sz w:val="24"/>
          <w:szCs w:val="24"/>
        </w:rPr>
        <w:t xml:space="preserve">Настаняването </w:t>
      </w:r>
      <w:r w:rsidR="00BD431E">
        <w:rPr>
          <w:sz w:val="24"/>
          <w:szCs w:val="24"/>
        </w:rPr>
        <w:t xml:space="preserve">в залата </w:t>
      </w:r>
      <w:r w:rsidRPr="00C97EB7">
        <w:rPr>
          <w:sz w:val="24"/>
          <w:szCs w:val="24"/>
        </w:rPr>
        <w:t xml:space="preserve">започва </w:t>
      </w:r>
      <w:r w:rsidR="00BD431E">
        <w:rPr>
          <w:sz w:val="24"/>
          <w:szCs w:val="24"/>
        </w:rPr>
        <w:t>от</w:t>
      </w:r>
      <w:r w:rsidRPr="00C97EB7">
        <w:rPr>
          <w:sz w:val="24"/>
          <w:szCs w:val="24"/>
        </w:rPr>
        <w:t xml:space="preserve"> 09:45 часа.</w:t>
      </w:r>
      <w:r w:rsidRPr="002E536A">
        <w:rPr>
          <w:sz w:val="24"/>
          <w:szCs w:val="24"/>
        </w:rPr>
        <w:t xml:space="preserve"> </w:t>
      </w:r>
    </w:p>
    <w:p w:rsidR="00C97EB7" w:rsidRPr="002E536A" w:rsidRDefault="00C97EB7" w:rsidP="00CD0963">
      <w:pPr>
        <w:spacing w:line="360" w:lineRule="auto"/>
        <w:ind w:firstLine="567"/>
        <w:jc w:val="both"/>
        <w:rPr>
          <w:bCs w:val="0"/>
          <w:sz w:val="24"/>
          <w:szCs w:val="24"/>
          <w:lang w:eastAsia="en-US"/>
        </w:rPr>
      </w:pPr>
      <w:r w:rsidRPr="002E536A">
        <w:rPr>
          <w:sz w:val="24"/>
          <w:szCs w:val="24"/>
        </w:rPr>
        <w:t>Тегленето на теста ще се осъществи в 1</w:t>
      </w:r>
      <w:r>
        <w:rPr>
          <w:sz w:val="24"/>
          <w:szCs w:val="24"/>
        </w:rPr>
        <w:t>0</w:t>
      </w:r>
      <w:r w:rsidRPr="002E536A">
        <w:rPr>
          <w:sz w:val="24"/>
          <w:szCs w:val="24"/>
        </w:rPr>
        <w:t>:00 часа, след което няма да се допуска влизането на закъснели кандидати.</w:t>
      </w:r>
      <w:r w:rsidRPr="002E536A">
        <w:rPr>
          <w:bCs w:val="0"/>
          <w:sz w:val="24"/>
          <w:szCs w:val="24"/>
          <w:lang w:eastAsia="en-US"/>
        </w:rPr>
        <w:t xml:space="preserve"> </w:t>
      </w:r>
    </w:p>
    <w:p w:rsidR="00C97EB7" w:rsidRDefault="00C97EB7" w:rsidP="00CD0963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C97EB7" w:rsidRPr="00C97EB7" w:rsidRDefault="00C97EB7" w:rsidP="00CD0963">
      <w:pPr>
        <w:spacing w:line="360" w:lineRule="auto"/>
        <w:ind w:firstLine="567"/>
        <w:jc w:val="both"/>
        <w:rPr>
          <w:bCs w:val="0"/>
          <w:sz w:val="24"/>
          <w:szCs w:val="24"/>
          <w:lang w:eastAsia="en-US"/>
        </w:rPr>
      </w:pPr>
      <w:r w:rsidRPr="00EF42D4">
        <w:rPr>
          <w:sz w:val="24"/>
          <w:szCs w:val="24"/>
          <w:lang w:eastAsia="en-US"/>
        </w:rPr>
        <w:t xml:space="preserve">Кандидатите да носят </w:t>
      </w:r>
      <w:r w:rsidRPr="00C97EB7">
        <w:rPr>
          <w:sz w:val="24"/>
          <w:szCs w:val="24"/>
          <w:lang w:eastAsia="en-US"/>
        </w:rPr>
        <w:t>документ за самоличност</w:t>
      </w:r>
      <w:r w:rsidRPr="00C97EB7">
        <w:rPr>
          <w:bCs w:val="0"/>
          <w:sz w:val="24"/>
          <w:szCs w:val="24"/>
          <w:lang w:eastAsia="en-US"/>
        </w:rPr>
        <w:t xml:space="preserve"> и лична предпазна маска.</w:t>
      </w:r>
    </w:p>
    <w:p w:rsidR="006C698C" w:rsidRDefault="006C698C" w:rsidP="00CD0963">
      <w:pPr>
        <w:spacing w:line="360" w:lineRule="auto"/>
        <w:ind w:firstLine="708"/>
        <w:jc w:val="both"/>
        <w:rPr>
          <w:bCs w:val="0"/>
          <w:sz w:val="24"/>
          <w:szCs w:val="24"/>
          <w:lang w:eastAsia="en-US"/>
        </w:rPr>
      </w:pPr>
    </w:p>
    <w:p w:rsidR="004F2C3A" w:rsidRPr="008355D3" w:rsidRDefault="004F2C3A" w:rsidP="00CD0963">
      <w:pPr>
        <w:spacing w:line="360" w:lineRule="auto"/>
        <w:ind w:firstLine="567"/>
        <w:jc w:val="both"/>
        <w:rPr>
          <w:bCs w:val="0"/>
          <w:sz w:val="24"/>
          <w:szCs w:val="24"/>
          <w:lang w:val="ru-RU" w:eastAsia="en-US"/>
        </w:rPr>
      </w:pPr>
      <w:r w:rsidRPr="008355D3">
        <w:rPr>
          <w:bCs w:val="0"/>
          <w:sz w:val="24"/>
          <w:szCs w:val="24"/>
          <w:lang w:eastAsia="en-US"/>
        </w:rPr>
        <w:t>Председател на конкурсната комисия</w:t>
      </w:r>
      <w:r w:rsidR="008D3655" w:rsidRPr="008355D3">
        <w:rPr>
          <w:bCs w:val="0"/>
          <w:sz w:val="24"/>
          <w:szCs w:val="24"/>
          <w:lang w:eastAsia="en-US"/>
        </w:rPr>
        <w:t xml:space="preserve"> </w:t>
      </w:r>
      <w:r w:rsidR="00C97EB7">
        <w:rPr>
          <w:bCs w:val="0"/>
          <w:color w:val="000000"/>
          <w:sz w:val="24"/>
          <w:szCs w:val="24"/>
          <w:lang w:eastAsia="en-US"/>
        </w:rPr>
        <w:t>Диляна Йолова</w:t>
      </w:r>
      <w:r w:rsidR="008D3655" w:rsidRPr="008355D3">
        <w:rPr>
          <w:bCs w:val="0"/>
          <w:color w:val="000000"/>
          <w:sz w:val="24"/>
          <w:szCs w:val="24"/>
          <w:lang w:eastAsia="en-US"/>
        </w:rPr>
        <w:t xml:space="preserve"> </w:t>
      </w:r>
      <w:r w:rsidRPr="008355D3">
        <w:rPr>
          <w:bCs w:val="0"/>
          <w:color w:val="000000"/>
          <w:sz w:val="24"/>
          <w:szCs w:val="24"/>
          <w:lang w:val="ru-RU" w:eastAsia="en-US"/>
        </w:rPr>
        <w:t>–</w:t>
      </w:r>
      <w:r w:rsidR="008D3655" w:rsidRPr="008355D3">
        <w:rPr>
          <w:bCs w:val="0"/>
          <w:color w:val="000000"/>
          <w:sz w:val="24"/>
          <w:szCs w:val="24"/>
          <w:lang w:val="ru-RU" w:eastAsia="en-US"/>
        </w:rPr>
        <w:t xml:space="preserve"> </w:t>
      </w:r>
      <w:r w:rsidR="009A5575" w:rsidRPr="009A5575">
        <w:rPr>
          <w:color w:val="000000" w:themeColor="text1"/>
          <w:sz w:val="24"/>
          <w:szCs w:val="24"/>
          <w:lang w:eastAsia="en-US"/>
        </w:rPr>
        <w:t>началник на отдел „</w:t>
      </w:r>
      <w:r w:rsidR="00C97EB7">
        <w:rPr>
          <w:color w:val="000000" w:themeColor="text1"/>
          <w:sz w:val="24"/>
          <w:szCs w:val="24"/>
          <w:lang w:eastAsia="en-US"/>
        </w:rPr>
        <w:t>Бюджет и финанси” в ТД на НАП Бургас.</w:t>
      </w:r>
    </w:p>
    <w:p w:rsidR="004F2C3A" w:rsidRPr="00E3663A" w:rsidRDefault="004F2C3A" w:rsidP="00CD0963">
      <w:pPr>
        <w:spacing w:line="360" w:lineRule="auto"/>
        <w:jc w:val="both"/>
        <w:rPr>
          <w:bCs w:val="0"/>
          <w:sz w:val="24"/>
          <w:szCs w:val="24"/>
          <w:lang w:eastAsia="en-US"/>
        </w:rPr>
      </w:pPr>
    </w:p>
    <w:p w:rsidR="00FC0966" w:rsidRPr="00E3663A" w:rsidRDefault="00FC0966" w:rsidP="00CD0963">
      <w:pPr>
        <w:spacing w:line="360" w:lineRule="auto"/>
        <w:jc w:val="both"/>
        <w:rPr>
          <w:bCs w:val="0"/>
          <w:sz w:val="24"/>
          <w:szCs w:val="24"/>
          <w:lang w:eastAsia="en-US"/>
        </w:rPr>
      </w:pPr>
    </w:p>
    <w:p w:rsidR="004F2C3A" w:rsidRDefault="004F2C3A" w:rsidP="00CD0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70"/>
        </w:tabs>
        <w:spacing w:line="360" w:lineRule="auto"/>
        <w:jc w:val="both"/>
        <w:rPr>
          <w:bCs w:val="0"/>
          <w:sz w:val="24"/>
          <w:szCs w:val="24"/>
          <w:lang w:eastAsia="en-US"/>
        </w:rPr>
      </w:pPr>
      <w:r w:rsidRPr="00B17051">
        <w:rPr>
          <w:b/>
          <w:bCs w:val="0"/>
          <w:sz w:val="24"/>
          <w:szCs w:val="24"/>
          <w:lang w:eastAsia="en-US"/>
        </w:rPr>
        <w:t>Дата:</w:t>
      </w:r>
      <w:r w:rsidR="00682001" w:rsidRPr="00B17051">
        <w:rPr>
          <w:b/>
          <w:bCs w:val="0"/>
          <w:sz w:val="24"/>
          <w:szCs w:val="24"/>
          <w:lang w:eastAsia="en-US"/>
        </w:rPr>
        <w:t xml:space="preserve"> </w:t>
      </w:r>
      <w:r w:rsidR="00C97EB7">
        <w:rPr>
          <w:b/>
          <w:bCs w:val="0"/>
          <w:sz w:val="24"/>
          <w:szCs w:val="24"/>
          <w:lang w:eastAsia="en-US"/>
        </w:rPr>
        <w:t>08.03.</w:t>
      </w:r>
      <w:r w:rsidR="00682001" w:rsidRPr="00182D4F">
        <w:rPr>
          <w:b/>
          <w:bCs w:val="0"/>
          <w:sz w:val="24"/>
          <w:szCs w:val="24"/>
          <w:lang w:eastAsia="en-US"/>
        </w:rPr>
        <w:t>20</w:t>
      </w:r>
      <w:r w:rsidR="00FC255B" w:rsidRPr="00182D4F">
        <w:rPr>
          <w:b/>
          <w:bCs w:val="0"/>
          <w:sz w:val="24"/>
          <w:szCs w:val="24"/>
          <w:lang w:eastAsia="en-US"/>
        </w:rPr>
        <w:t>2</w:t>
      </w:r>
      <w:bookmarkStart w:id="0" w:name="OLE_LINK5"/>
      <w:r w:rsidR="00C97EB7">
        <w:rPr>
          <w:b/>
          <w:bCs w:val="0"/>
          <w:sz w:val="24"/>
          <w:szCs w:val="24"/>
          <w:lang w:eastAsia="en-US"/>
        </w:rPr>
        <w:t>1</w:t>
      </w:r>
      <w:r w:rsidR="00C94B13" w:rsidRPr="00182D4F">
        <w:rPr>
          <w:b/>
          <w:bCs w:val="0"/>
          <w:sz w:val="24"/>
          <w:szCs w:val="24"/>
          <w:lang w:eastAsia="en-US"/>
        </w:rPr>
        <w:t xml:space="preserve"> </w:t>
      </w:r>
      <w:r w:rsidRPr="00182D4F">
        <w:rPr>
          <w:b/>
          <w:bCs w:val="0"/>
          <w:sz w:val="24"/>
          <w:szCs w:val="24"/>
          <w:lang w:eastAsia="en-US"/>
        </w:rPr>
        <w:t>г.</w:t>
      </w:r>
      <w:bookmarkEnd w:id="0"/>
      <w:r w:rsidRPr="00B17051">
        <w:rPr>
          <w:b/>
          <w:bCs w:val="0"/>
          <w:sz w:val="24"/>
          <w:szCs w:val="24"/>
          <w:lang w:eastAsia="en-US"/>
        </w:rPr>
        <w:tab/>
      </w:r>
      <w:r w:rsidRPr="00E3663A">
        <w:rPr>
          <w:bCs w:val="0"/>
          <w:sz w:val="24"/>
          <w:szCs w:val="24"/>
          <w:lang w:eastAsia="en-US"/>
        </w:rPr>
        <w:tab/>
      </w:r>
      <w:r w:rsidRPr="00E3663A">
        <w:rPr>
          <w:bCs w:val="0"/>
          <w:sz w:val="24"/>
          <w:szCs w:val="24"/>
          <w:lang w:eastAsia="en-US"/>
        </w:rPr>
        <w:tab/>
      </w:r>
      <w:r w:rsidRPr="00E3663A">
        <w:rPr>
          <w:bCs w:val="0"/>
          <w:sz w:val="24"/>
          <w:szCs w:val="24"/>
          <w:lang w:eastAsia="en-US"/>
        </w:rPr>
        <w:tab/>
      </w:r>
      <w:r w:rsidRPr="00E3663A">
        <w:rPr>
          <w:bCs w:val="0"/>
          <w:sz w:val="24"/>
          <w:szCs w:val="24"/>
          <w:lang w:eastAsia="en-US"/>
        </w:rPr>
        <w:tab/>
      </w:r>
      <w:r w:rsidR="00DD0E4E" w:rsidRPr="00E3663A">
        <w:rPr>
          <w:bCs w:val="0"/>
          <w:sz w:val="24"/>
          <w:szCs w:val="24"/>
          <w:lang w:eastAsia="en-US"/>
        </w:rPr>
        <w:tab/>
      </w:r>
      <w:r w:rsidRPr="00E3663A">
        <w:rPr>
          <w:bCs w:val="0"/>
          <w:sz w:val="24"/>
          <w:szCs w:val="24"/>
          <w:lang w:eastAsia="en-US"/>
        </w:rPr>
        <w:t xml:space="preserve">Подпис: </w:t>
      </w:r>
      <w:r w:rsidR="00B11C66" w:rsidRPr="00E3663A">
        <w:rPr>
          <w:bCs w:val="0"/>
          <w:sz w:val="24"/>
          <w:szCs w:val="24"/>
          <w:lang w:eastAsia="en-US"/>
        </w:rPr>
        <w:t xml:space="preserve"> </w:t>
      </w:r>
      <w:r w:rsidR="00FC255B">
        <w:rPr>
          <w:bCs w:val="0"/>
          <w:sz w:val="24"/>
          <w:szCs w:val="24"/>
          <w:lang w:eastAsia="en-US"/>
        </w:rPr>
        <w:t>………</w:t>
      </w:r>
      <w:r w:rsidR="005A5CD0">
        <w:rPr>
          <w:bCs w:val="0"/>
          <w:sz w:val="24"/>
          <w:szCs w:val="24"/>
          <w:lang w:eastAsia="en-US"/>
        </w:rPr>
        <w:t>/П/</w:t>
      </w:r>
      <w:bookmarkStart w:id="1" w:name="_GoBack"/>
      <w:bookmarkEnd w:id="1"/>
      <w:r w:rsidR="00FC255B">
        <w:rPr>
          <w:bCs w:val="0"/>
          <w:sz w:val="24"/>
          <w:szCs w:val="24"/>
          <w:lang w:eastAsia="en-US"/>
        </w:rPr>
        <w:t>………….</w:t>
      </w:r>
    </w:p>
    <w:p w:rsidR="00765D32" w:rsidRPr="00E3663A" w:rsidRDefault="00F66241" w:rsidP="00CD0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70"/>
        </w:tabs>
        <w:spacing w:line="360" w:lineRule="auto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ab/>
      </w:r>
      <w:r>
        <w:rPr>
          <w:bCs w:val="0"/>
          <w:sz w:val="24"/>
          <w:szCs w:val="24"/>
          <w:lang w:eastAsia="en-US"/>
        </w:rPr>
        <w:tab/>
      </w:r>
      <w:r>
        <w:rPr>
          <w:bCs w:val="0"/>
          <w:sz w:val="24"/>
          <w:szCs w:val="24"/>
          <w:lang w:eastAsia="en-US"/>
        </w:rPr>
        <w:tab/>
      </w:r>
      <w:r>
        <w:rPr>
          <w:bCs w:val="0"/>
          <w:sz w:val="24"/>
          <w:szCs w:val="24"/>
          <w:lang w:eastAsia="en-US"/>
        </w:rPr>
        <w:tab/>
      </w:r>
      <w:r>
        <w:rPr>
          <w:bCs w:val="0"/>
          <w:sz w:val="24"/>
          <w:szCs w:val="24"/>
          <w:lang w:eastAsia="en-US"/>
        </w:rPr>
        <w:tab/>
      </w:r>
      <w:r>
        <w:rPr>
          <w:bCs w:val="0"/>
          <w:sz w:val="24"/>
          <w:szCs w:val="24"/>
          <w:lang w:eastAsia="en-US"/>
        </w:rPr>
        <w:tab/>
      </w:r>
      <w:r>
        <w:rPr>
          <w:bCs w:val="0"/>
          <w:sz w:val="24"/>
          <w:szCs w:val="24"/>
          <w:lang w:eastAsia="en-US"/>
        </w:rPr>
        <w:tab/>
      </w:r>
      <w:r>
        <w:rPr>
          <w:bCs w:val="0"/>
          <w:sz w:val="24"/>
          <w:szCs w:val="24"/>
          <w:lang w:eastAsia="en-US"/>
        </w:rPr>
        <w:tab/>
        <w:t xml:space="preserve">              </w:t>
      </w:r>
      <w:r w:rsidR="00765D32">
        <w:rPr>
          <w:bCs w:val="0"/>
          <w:sz w:val="24"/>
          <w:szCs w:val="24"/>
          <w:lang w:eastAsia="en-US"/>
        </w:rPr>
        <w:t>/</w:t>
      </w:r>
      <w:r w:rsidR="00C97EB7">
        <w:rPr>
          <w:bCs w:val="0"/>
          <w:sz w:val="24"/>
          <w:szCs w:val="24"/>
          <w:lang w:eastAsia="en-US"/>
        </w:rPr>
        <w:t>Диляна Йолова</w:t>
      </w:r>
      <w:r w:rsidR="00765D32">
        <w:rPr>
          <w:bCs w:val="0"/>
          <w:sz w:val="24"/>
          <w:szCs w:val="24"/>
          <w:lang w:eastAsia="en-US"/>
        </w:rPr>
        <w:t>/</w:t>
      </w:r>
    </w:p>
    <w:sectPr w:rsidR="00765D32" w:rsidRPr="00E3663A" w:rsidSect="00CD0963">
      <w:headerReference w:type="default" r:id="rId12"/>
      <w:type w:val="continuous"/>
      <w:pgSz w:w="11906" w:h="16838"/>
      <w:pgMar w:top="567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6A7" w:rsidRDefault="00D436A7">
      <w:r>
        <w:separator/>
      </w:r>
    </w:p>
  </w:endnote>
  <w:endnote w:type="continuationSeparator" w:id="0">
    <w:p w:rsidR="00D436A7" w:rsidRDefault="00D4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0E" w:rsidRPr="00AA020E" w:rsidRDefault="00C97EB7" w:rsidP="00AA020E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  <w:r>
      <w:rPr>
        <w:bCs w:val="0"/>
        <w:i/>
        <w:sz w:val="14"/>
        <w:szCs w:val="14"/>
      </w:rPr>
      <w:t>ТД</w:t>
    </w:r>
    <w:r w:rsidR="00E30B92">
      <w:rPr>
        <w:bCs w:val="0"/>
        <w:i/>
        <w:sz w:val="14"/>
        <w:szCs w:val="14"/>
      </w:rPr>
      <w:t xml:space="preserve"> на НАП</w:t>
    </w:r>
    <w:r>
      <w:rPr>
        <w:bCs w:val="0"/>
        <w:i/>
        <w:sz w:val="14"/>
        <w:szCs w:val="14"/>
      </w:rPr>
      <w:t xml:space="preserve"> Бургас,</w:t>
    </w:r>
    <w:r w:rsidR="00E30B92">
      <w:rPr>
        <w:bCs w:val="0"/>
        <w:i/>
        <w:sz w:val="14"/>
        <w:szCs w:val="14"/>
      </w:rPr>
      <w:t xml:space="preserve">  20</w:t>
    </w:r>
    <w:r>
      <w:rPr>
        <w:bCs w:val="0"/>
        <w:i/>
        <w:sz w:val="14"/>
        <w:szCs w:val="14"/>
      </w:rPr>
      <w:t xml:space="preserve">21 </w:t>
    </w:r>
    <w:r w:rsidR="00AA020E" w:rsidRPr="00AA020E">
      <w:rPr>
        <w:bCs w:val="0"/>
        <w:i/>
        <w:sz w:val="14"/>
        <w:szCs w:val="14"/>
      </w:rPr>
      <w:t>г.</w:t>
    </w:r>
    <w:r w:rsidR="00AA020E" w:rsidRPr="00AA020E">
      <w:rPr>
        <w:bCs w:val="0"/>
        <w:i/>
        <w:sz w:val="14"/>
        <w:szCs w:val="14"/>
      </w:rPr>
      <w:tab/>
    </w:r>
    <w:r w:rsidR="00AA020E" w:rsidRPr="00AA020E">
      <w:rPr>
        <w:bCs w:val="0"/>
        <w:i/>
        <w:sz w:val="14"/>
        <w:szCs w:val="14"/>
      </w:rPr>
      <w:tab/>
      <w:t xml:space="preserve">Страница. </w:t>
    </w:r>
    <w:r w:rsidR="001834E6" w:rsidRPr="00AA020E">
      <w:rPr>
        <w:bCs w:val="0"/>
        <w:i/>
        <w:sz w:val="14"/>
        <w:szCs w:val="14"/>
      </w:rPr>
      <w:fldChar w:fldCharType="begin"/>
    </w:r>
    <w:r w:rsidR="00AA020E" w:rsidRPr="00AA020E">
      <w:rPr>
        <w:bCs w:val="0"/>
        <w:i/>
        <w:sz w:val="14"/>
        <w:szCs w:val="14"/>
      </w:rPr>
      <w:instrText xml:space="preserve"> PAGE </w:instrText>
    </w:r>
    <w:r w:rsidR="001834E6" w:rsidRPr="00AA020E">
      <w:rPr>
        <w:bCs w:val="0"/>
        <w:i/>
        <w:sz w:val="14"/>
        <w:szCs w:val="14"/>
      </w:rPr>
      <w:fldChar w:fldCharType="separate"/>
    </w:r>
    <w:r w:rsidR="005A5CD0">
      <w:rPr>
        <w:bCs w:val="0"/>
        <w:i/>
        <w:noProof/>
        <w:sz w:val="14"/>
        <w:szCs w:val="14"/>
      </w:rPr>
      <w:t>2</w:t>
    </w:r>
    <w:r w:rsidR="001834E6" w:rsidRPr="00AA020E">
      <w:rPr>
        <w:bCs w:val="0"/>
        <w:i/>
        <w:sz w:val="14"/>
        <w:szCs w:val="14"/>
      </w:rPr>
      <w:fldChar w:fldCharType="end"/>
    </w:r>
    <w:r w:rsidR="00AA020E" w:rsidRPr="00AA020E">
      <w:rPr>
        <w:bCs w:val="0"/>
        <w:i/>
        <w:sz w:val="14"/>
        <w:szCs w:val="14"/>
      </w:rPr>
      <w:t xml:space="preserve"> от </w:t>
    </w:r>
    <w:r w:rsidR="001834E6" w:rsidRPr="00AA020E">
      <w:rPr>
        <w:bCs w:val="0"/>
        <w:i/>
        <w:sz w:val="14"/>
        <w:szCs w:val="14"/>
      </w:rPr>
      <w:fldChar w:fldCharType="begin"/>
    </w:r>
    <w:r w:rsidR="00AA020E" w:rsidRPr="00AA020E">
      <w:rPr>
        <w:bCs w:val="0"/>
        <w:i/>
        <w:sz w:val="14"/>
        <w:szCs w:val="14"/>
      </w:rPr>
      <w:instrText xml:space="preserve"> NUMPAGES </w:instrText>
    </w:r>
    <w:r w:rsidR="001834E6" w:rsidRPr="00AA020E">
      <w:rPr>
        <w:bCs w:val="0"/>
        <w:i/>
        <w:sz w:val="14"/>
        <w:szCs w:val="14"/>
      </w:rPr>
      <w:fldChar w:fldCharType="separate"/>
    </w:r>
    <w:r w:rsidR="005A5CD0">
      <w:rPr>
        <w:bCs w:val="0"/>
        <w:i/>
        <w:noProof/>
        <w:sz w:val="14"/>
        <w:szCs w:val="14"/>
      </w:rPr>
      <w:t>2</w:t>
    </w:r>
    <w:r w:rsidR="001834E6" w:rsidRPr="00AA020E">
      <w:rPr>
        <w:bCs w:val="0"/>
        <w:i/>
        <w:sz w:val="14"/>
        <w:szCs w:val="14"/>
      </w:rPr>
      <w:fldChar w:fldCharType="end"/>
    </w:r>
    <w:r w:rsidR="00AA020E" w:rsidRPr="00AA020E">
      <w:rPr>
        <w:bCs w:val="0"/>
        <w:i/>
        <w:sz w:val="14"/>
        <w:szCs w:val="14"/>
      </w:rPr>
      <w:t xml:space="preserve"> </w:t>
    </w:r>
  </w:p>
  <w:p w:rsidR="00AA020E" w:rsidRDefault="00AA02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EE" w:rsidRDefault="00F638EE" w:rsidP="00F638EE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</w:p>
  <w:p w:rsidR="00F638EE" w:rsidRPr="00AA020E" w:rsidRDefault="00C97EB7" w:rsidP="00F638EE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  <w:r>
      <w:rPr>
        <w:bCs w:val="0"/>
        <w:i/>
        <w:sz w:val="14"/>
        <w:szCs w:val="14"/>
      </w:rPr>
      <w:t>ТД</w:t>
    </w:r>
    <w:r w:rsidR="00E30B92">
      <w:rPr>
        <w:bCs w:val="0"/>
        <w:i/>
        <w:sz w:val="14"/>
        <w:szCs w:val="14"/>
      </w:rPr>
      <w:t xml:space="preserve"> на НАП</w:t>
    </w:r>
    <w:r>
      <w:rPr>
        <w:bCs w:val="0"/>
        <w:i/>
        <w:sz w:val="14"/>
        <w:szCs w:val="14"/>
      </w:rPr>
      <w:t xml:space="preserve"> Бургас,</w:t>
    </w:r>
    <w:r w:rsidR="00E30B92">
      <w:rPr>
        <w:bCs w:val="0"/>
        <w:i/>
        <w:sz w:val="14"/>
        <w:szCs w:val="14"/>
      </w:rPr>
      <w:t xml:space="preserve">  20</w:t>
    </w:r>
    <w:r w:rsidR="00FC255B">
      <w:rPr>
        <w:bCs w:val="0"/>
        <w:i/>
        <w:sz w:val="14"/>
        <w:szCs w:val="14"/>
      </w:rPr>
      <w:t>2</w:t>
    </w:r>
    <w:r>
      <w:rPr>
        <w:bCs w:val="0"/>
        <w:i/>
        <w:sz w:val="14"/>
        <w:szCs w:val="14"/>
      </w:rPr>
      <w:t>1</w:t>
    </w:r>
    <w:r w:rsidR="00F638EE" w:rsidRPr="00AA020E">
      <w:rPr>
        <w:bCs w:val="0"/>
        <w:i/>
        <w:sz w:val="14"/>
        <w:szCs w:val="14"/>
      </w:rPr>
      <w:t xml:space="preserve"> г.</w:t>
    </w:r>
    <w:r w:rsidR="00F638EE" w:rsidRPr="00AA020E">
      <w:rPr>
        <w:bCs w:val="0"/>
        <w:i/>
        <w:sz w:val="14"/>
        <w:szCs w:val="14"/>
      </w:rPr>
      <w:tab/>
    </w:r>
    <w:r w:rsidR="00F638EE" w:rsidRPr="00AA020E">
      <w:rPr>
        <w:bCs w:val="0"/>
        <w:i/>
        <w:sz w:val="14"/>
        <w:szCs w:val="14"/>
      </w:rPr>
      <w:tab/>
      <w:t xml:space="preserve">Страница. </w:t>
    </w:r>
    <w:r w:rsidR="001834E6" w:rsidRPr="00AA020E">
      <w:rPr>
        <w:bCs w:val="0"/>
        <w:i/>
        <w:sz w:val="14"/>
        <w:szCs w:val="14"/>
      </w:rPr>
      <w:fldChar w:fldCharType="begin"/>
    </w:r>
    <w:r w:rsidR="00F638EE" w:rsidRPr="00AA020E">
      <w:rPr>
        <w:bCs w:val="0"/>
        <w:i/>
        <w:sz w:val="14"/>
        <w:szCs w:val="14"/>
      </w:rPr>
      <w:instrText xml:space="preserve"> PAGE </w:instrText>
    </w:r>
    <w:r w:rsidR="001834E6" w:rsidRPr="00AA020E">
      <w:rPr>
        <w:bCs w:val="0"/>
        <w:i/>
        <w:sz w:val="14"/>
        <w:szCs w:val="14"/>
      </w:rPr>
      <w:fldChar w:fldCharType="separate"/>
    </w:r>
    <w:r w:rsidR="005A5CD0">
      <w:rPr>
        <w:bCs w:val="0"/>
        <w:i/>
        <w:noProof/>
        <w:sz w:val="14"/>
        <w:szCs w:val="14"/>
      </w:rPr>
      <w:t>1</w:t>
    </w:r>
    <w:r w:rsidR="001834E6" w:rsidRPr="00AA020E">
      <w:rPr>
        <w:bCs w:val="0"/>
        <w:i/>
        <w:sz w:val="14"/>
        <w:szCs w:val="14"/>
      </w:rPr>
      <w:fldChar w:fldCharType="end"/>
    </w:r>
    <w:r w:rsidR="00F638EE" w:rsidRPr="00AA020E">
      <w:rPr>
        <w:bCs w:val="0"/>
        <w:i/>
        <w:sz w:val="14"/>
        <w:szCs w:val="14"/>
      </w:rPr>
      <w:t xml:space="preserve"> от </w:t>
    </w:r>
    <w:r w:rsidR="001834E6" w:rsidRPr="00AA020E">
      <w:rPr>
        <w:bCs w:val="0"/>
        <w:i/>
        <w:sz w:val="14"/>
        <w:szCs w:val="14"/>
      </w:rPr>
      <w:fldChar w:fldCharType="begin"/>
    </w:r>
    <w:r w:rsidR="00F638EE" w:rsidRPr="00AA020E">
      <w:rPr>
        <w:bCs w:val="0"/>
        <w:i/>
        <w:sz w:val="14"/>
        <w:szCs w:val="14"/>
      </w:rPr>
      <w:instrText xml:space="preserve"> NUMPAGES </w:instrText>
    </w:r>
    <w:r w:rsidR="001834E6" w:rsidRPr="00AA020E">
      <w:rPr>
        <w:bCs w:val="0"/>
        <w:i/>
        <w:sz w:val="14"/>
        <w:szCs w:val="14"/>
      </w:rPr>
      <w:fldChar w:fldCharType="separate"/>
    </w:r>
    <w:r w:rsidR="005A5CD0">
      <w:rPr>
        <w:bCs w:val="0"/>
        <w:i/>
        <w:noProof/>
        <w:sz w:val="14"/>
        <w:szCs w:val="14"/>
      </w:rPr>
      <w:t>2</w:t>
    </w:r>
    <w:r w:rsidR="001834E6" w:rsidRPr="00AA020E">
      <w:rPr>
        <w:bCs w:val="0"/>
        <w:i/>
        <w:sz w:val="14"/>
        <w:szCs w:val="14"/>
      </w:rPr>
      <w:fldChar w:fldCharType="end"/>
    </w:r>
    <w:r w:rsidR="00F638EE" w:rsidRPr="00AA020E">
      <w:rPr>
        <w:bCs w:val="0"/>
        <w:i/>
        <w:sz w:val="14"/>
        <w:szCs w:val="14"/>
      </w:rPr>
      <w:t xml:space="preserve"> </w:t>
    </w:r>
  </w:p>
  <w:p w:rsidR="00F638EE" w:rsidRDefault="00F638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6A7" w:rsidRDefault="00D436A7">
      <w:r>
        <w:separator/>
      </w:r>
    </w:p>
  </w:footnote>
  <w:footnote w:type="continuationSeparator" w:id="0">
    <w:p w:rsidR="00D436A7" w:rsidRDefault="00D43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F1F" w:rsidRPr="00393132" w:rsidRDefault="00876F1F" w:rsidP="00393132">
    <w:pPr>
      <w:pStyle w:val="a3"/>
      <w:ind w:left="-70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0E" w:rsidRPr="00AA020E" w:rsidRDefault="00FC255B" w:rsidP="00AA020E">
    <w:pPr>
      <w:rPr>
        <w:bCs w:val="0"/>
        <w:sz w:val="26"/>
        <w:szCs w:val="24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97EB7" w:rsidRPr="009E0A63" w:rsidRDefault="00C97EB7" w:rsidP="00C97EB7">
    <w:pPr>
      <w:spacing w:line="360" w:lineRule="auto"/>
      <w:jc w:val="center"/>
      <w:rPr>
        <w:b/>
        <w:sz w:val="24"/>
        <w:szCs w:val="24"/>
      </w:rPr>
    </w:pPr>
    <w:r>
      <w:rPr>
        <w:b/>
        <w:bCs w:val="0"/>
        <w:noProof/>
        <w:sz w:val="24"/>
        <w:szCs w:val="24"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-297180</wp:posOffset>
          </wp:positionV>
          <wp:extent cx="1342390" cy="736600"/>
          <wp:effectExtent l="0" t="0" r="0" b="0"/>
          <wp:wrapNone/>
          <wp:docPr id="1" name="Картина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0A63">
      <w:rPr>
        <w:b/>
        <w:sz w:val="24"/>
        <w:szCs w:val="24"/>
      </w:rPr>
      <w:t>НАЦИОНАЛНА АГЕНЦИЯ ЗА ПРИХОДИТЕ</w:t>
    </w:r>
  </w:p>
  <w:p w:rsidR="00C97EB7" w:rsidRPr="009E0A63" w:rsidRDefault="00C97EB7" w:rsidP="00C97EB7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</w:rPr>
    </w:pPr>
    <w:r>
      <w:rPr>
        <w:b/>
        <w:sz w:val="21"/>
        <w:szCs w:val="21"/>
      </w:rPr>
      <w:t>ТЕРИТОРИАЛНА ДИРЕКЦИЯ НА НАП БУРГАС</w:t>
    </w:r>
  </w:p>
  <w:p w:rsidR="00C97EB7" w:rsidRPr="001748F7" w:rsidRDefault="00C97EB7" w:rsidP="00C97EB7">
    <w:pPr>
      <w:jc w:val="center"/>
      <w:rPr>
        <w:lang w:val="en-US"/>
      </w:rPr>
    </w:pPr>
    <w:r>
      <w:rPr>
        <w:sz w:val="18"/>
        <w:szCs w:val="18"/>
      </w:rPr>
      <w:t>8</w:t>
    </w:r>
    <w:r w:rsidRPr="009E0A63">
      <w:rPr>
        <w:sz w:val="18"/>
        <w:szCs w:val="18"/>
      </w:rPr>
      <w:t xml:space="preserve">000  </w:t>
    </w:r>
    <w:r>
      <w:rPr>
        <w:sz w:val="18"/>
        <w:szCs w:val="18"/>
      </w:rPr>
      <w:t>Бургас</w:t>
    </w:r>
    <w:r w:rsidRPr="009E0A63">
      <w:rPr>
        <w:sz w:val="18"/>
        <w:szCs w:val="18"/>
      </w:rPr>
      <w:t>, ул. “</w:t>
    </w:r>
    <w:r>
      <w:rPr>
        <w:sz w:val="18"/>
        <w:szCs w:val="18"/>
      </w:rPr>
      <w:t>Цар Петър</w:t>
    </w:r>
    <w:r w:rsidRPr="009E0A63">
      <w:rPr>
        <w:sz w:val="18"/>
        <w:szCs w:val="18"/>
      </w:rPr>
      <w:t>” № 5</w:t>
    </w:r>
    <w:r>
      <w:rPr>
        <w:sz w:val="18"/>
        <w:szCs w:val="18"/>
      </w:rPr>
      <w:t>Б</w:t>
    </w:r>
    <w:r w:rsidRPr="009E0A63">
      <w:rPr>
        <w:sz w:val="18"/>
        <w:szCs w:val="18"/>
      </w:rPr>
      <w:t xml:space="preserve">  Телефон: </w:t>
    </w:r>
    <w:r>
      <w:rPr>
        <w:sz w:val="18"/>
        <w:szCs w:val="18"/>
      </w:rPr>
      <w:t>(056) 878 151</w:t>
    </w:r>
    <w:r w:rsidRPr="009E0A63">
      <w:rPr>
        <w:sz w:val="18"/>
        <w:szCs w:val="18"/>
      </w:rPr>
      <w:t xml:space="preserve"> Факс: (</w:t>
    </w:r>
    <w:r>
      <w:rPr>
        <w:sz w:val="18"/>
        <w:szCs w:val="18"/>
      </w:rPr>
      <w:t>056</w:t>
    </w:r>
    <w:r w:rsidRPr="009E0A63">
      <w:rPr>
        <w:sz w:val="18"/>
        <w:szCs w:val="18"/>
      </w:rPr>
      <w:t xml:space="preserve">) </w:t>
    </w:r>
    <w:r>
      <w:rPr>
        <w:sz w:val="18"/>
        <w:szCs w:val="18"/>
      </w:rPr>
      <w:t>878 152</w:t>
    </w:r>
    <w:r>
      <w:rPr>
        <w:sz w:val="18"/>
        <w:szCs w:val="18"/>
        <w:lang w:val="en-US"/>
      </w:rPr>
      <w:t>, e-mail: td_burgas@ro02.nra.bg</w:t>
    </w:r>
  </w:p>
  <w:p w:rsidR="00AA020E" w:rsidRDefault="00AA02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1A7" w:rsidRPr="00AA020E" w:rsidRDefault="00FC255B" w:rsidP="00AC11A7">
    <w:pPr>
      <w:rPr>
        <w:bCs w:val="0"/>
        <w:sz w:val="26"/>
        <w:szCs w:val="24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C11A7" w:rsidRPr="009E0A63" w:rsidRDefault="00AC11A7" w:rsidP="00AC11A7">
    <w:pPr>
      <w:spacing w:line="360" w:lineRule="auto"/>
      <w:jc w:val="center"/>
      <w:rPr>
        <w:b/>
        <w:sz w:val="24"/>
        <w:szCs w:val="24"/>
      </w:rPr>
    </w:pPr>
    <w:r w:rsidRPr="009E0A63">
      <w:rPr>
        <w:b/>
        <w:bCs w:val="0"/>
        <w:sz w:val="24"/>
        <w:szCs w:val="24"/>
        <w:lang w:eastAsia="en-US"/>
      </w:rPr>
      <w:t>НАЦИОНАЛНА АГЕНЦИЯ ЗА ПРИХОДИТЕ</w:t>
    </w:r>
  </w:p>
  <w:p w:rsidR="00AC11A7" w:rsidRPr="009E0A63" w:rsidRDefault="00C97EB7" w:rsidP="00AC11A7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</w:rPr>
    </w:pPr>
    <w:r>
      <w:rPr>
        <w:b/>
        <w:sz w:val="21"/>
        <w:szCs w:val="21"/>
      </w:rPr>
      <w:t>ТЕРИТОРИАЛНА ДИРЕКЦИЯ НА НАП БУРГАС</w:t>
    </w:r>
  </w:p>
  <w:p w:rsidR="009C2C71" w:rsidRPr="00393132" w:rsidRDefault="009C2C71" w:rsidP="009C2C71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2E1C"/>
    <w:multiLevelType w:val="hybridMultilevel"/>
    <w:tmpl w:val="C90450A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4D2EA0"/>
    <w:multiLevelType w:val="singleLevel"/>
    <w:tmpl w:val="E5E0850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308E7983"/>
    <w:multiLevelType w:val="hybridMultilevel"/>
    <w:tmpl w:val="F6F2595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4BB2E30"/>
    <w:multiLevelType w:val="hybridMultilevel"/>
    <w:tmpl w:val="5FE09F58"/>
    <w:lvl w:ilvl="0" w:tplc="F740D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946274"/>
    <w:multiLevelType w:val="hybridMultilevel"/>
    <w:tmpl w:val="800A7DD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241D39"/>
    <w:multiLevelType w:val="hybridMultilevel"/>
    <w:tmpl w:val="F51CF8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51F49"/>
    <w:multiLevelType w:val="hybridMultilevel"/>
    <w:tmpl w:val="2C1C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26C0B"/>
    <w:multiLevelType w:val="hybridMultilevel"/>
    <w:tmpl w:val="2020B6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44D5D"/>
    <w:multiLevelType w:val="hybridMultilevel"/>
    <w:tmpl w:val="580056EC"/>
    <w:lvl w:ilvl="0" w:tplc="46C68E4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C49"/>
    <w:rsid w:val="00002724"/>
    <w:rsid w:val="0000512F"/>
    <w:rsid w:val="00005490"/>
    <w:rsid w:val="00005582"/>
    <w:rsid w:val="000153A4"/>
    <w:rsid w:val="00017544"/>
    <w:rsid w:val="000273D6"/>
    <w:rsid w:val="00031040"/>
    <w:rsid w:val="00031985"/>
    <w:rsid w:val="00034982"/>
    <w:rsid w:val="000559E9"/>
    <w:rsid w:val="00057081"/>
    <w:rsid w:val="00061A78"/>
    <w:rsid w:val="00064776"/>
    <w:rsid w:val="000674A0"/>
    <w:rsid w:val="000825DB"/>
    <w:rsid w:val="000829F7"/>
    <w:rsid w:val="00085F91"/>
    <w:rsid w:val="00096ECD"/>
    <w:rsid w:val="000A7CA0"/>
    <w:rsid w:val="000B07F6"/>
    <w:rsid w:val="000B46B3"/>
    <w:rsid w:val="000B49ED"/>
    <w:rsid w:val="000C67FE"/>
    <w:rsid w:val="000D76F6"/>
    <w:rsid w:val="000E0017"/>
    <w:rsid w:val="000E2E1F"/>
    <w:rsid w:val="000E683F"/>
    <w:rsid w:val="000F0CC9"/>
    <w:rsid w:val="000F3B1D"/>
    <w:rsid w:val="00100DF0"/>
    <w:rsid w:val="00105CC7"/>
    <w:rsid w:val="001140C7"/>
    <w:rsid w:val="00123086"/>
    <w:rsid w:val="00126A8B"/>
    <w:rsid w:val="00132811"/>
    <w:rsid w:val="00135725"/>
    <w:rsid w:val="00142C96"/>
    <w:rsid w:val="00143B86"/>
    <w:rsid w:val="0015074D"/>
    <w:rsid w:val="00150ECE"/>
    <w:rsid w:val="001522BB"/>
    <w:rsid w:val="0015410B"/>
    <w:rsid w:val="00154BF1"/>
    <w:rsid w:val="001556B0"/>
    <w:rsid w:val="00155C51"/>
    <w:rsid w:val="00166EC9"/>
    <w:rsid w:val="0017240B"/>
    <w:rsid w:val="00182D4F"/>
    <w:rsid w:val="001834E6"/>
    <w:rsid w:val="001878CF"/>
    <w:rsid w:val="00190773"/>
    <w:rsid w:val="001933F2"/>
    <w:rsid w:val="001A1368"/>
    <w:rsid w:val="001B7161"/>
    <w:rsid w:val="001C0AE9"/>
    <w:rsid w:val="001C24FA"/>
    <w:rsid w:val="001C4FFD"/>
    <w:rsid w:val="001C6A6A"/>
    <w:rsid w:val="001D3493"/>
    <w:rsid w:val="001D44F9"/>
    <w:rsid w:val="001E4534"/>
    <w:rsid w:val="001E7480"/>
    <w:rsid w:val="001F7F92"/>
    <w:rsid w:val="0020158E"/>
    <w:rsid w:val="00201F1A"/>
    <w:rsid w:val="00203622"/>
    <w:rsid w:val="00207CBA"/>
    <w:rsid w:val="00211FC2"/>
    <w:rsid w:val="0022308C"/>
    <w:rsid w:val="00225921"/>
    <w:rsid w:val="002366D1"/>
    <w:rsid w:val="0023713B"/>
    <w:rsid w:val="002411B7"/>
    <w:rsid w:val="00243429"/>
    <w:rsid w:val="00244734"/>
    <w:rsid w:val="00246B92"/>
    <w:rsid w:val="00251CDF"/>
    <w:rsid w:val="00262377"/>
    <w:rsid w:val="00265326"/>
    <w:rsid w:val="00272479"/>
    <w:rsid w:val="00294958"/>
    <w:rsid w:val="00297594"/>
    <w:rsid w:val="002A3363"/>
    <w:rsid w:val="002A4A87"/>
    <w:rsid w:val="002B5746"/>
    <w:rsid w:val="002C7BC6"/>
    <w:rsid w:val="002D19AE"/>
    <w:rsid w:val="002E5DAE"/>
    <w:rsid w:val="002F5299"/>
    <w:rsid w:val="002F5637"/>
    <w:rsid w:val="00304001"/>
    <w:rsid w:val="003068E4"/>
    <w:rsid w:val="003107A0"/>
    <w:rsid w:val="00310F24"/>
    <w:rsid w:val="0031349B"/>
    <w:rsid w:val="0032269A"/>
    <w:rsid w:val="003379E4"/>
    <w:rsid w:val="00340727"/>
    <w:rsid w:val="00347563"/>
    <w:rsid w:val="00351DCB"/>
    <w:rsid w:val="003577DF"/>
    <w:rsid w:val="003627DC"/>
    <w:rsid w:val="00365834"/>
    <w:rsid w:val="00367C99"/>
    <w:rsid w:val="003749B7"/>
    <w:rsid w:val="0037686D"/>
    <w:rsid w:val="00381EEF"/>
    <w:rsid w:val="00393132"/>
    <w:rsid w:val="003A4585"/>
    <w:rsid w:val="003B36DA"/>
    <w:rsid w:val="003B4805"/>
    <w:rsid w:val="003B6BB4"/>
    <w:rsid w:val="003C581F"/>
    <w:rsid w:val="003D2788"/>
    <w:rsid w:val="003E44AE"/>
    <w:rsid w:val="003E617A"/>
    <w:rsid w:val="00400FAC"/>
    <w:rsid w:val="004021EC"/>
    <w:rsid w:val="00402F40"/>
    <w:rsid w:val="00403B88"/>
    <w:rsid w:val="00414E0B"/>
    <w:rsid w:val="00416108"/>
    <w:rsid w:val="004163A0"/>
    <w:rsid w:val="00424E49"/>
    <w:rsid w:val="00433F81"/>
    <w:rsid w:val="00436189"/>
    <w:rsid w:val="00441618"/>
    <w:rsid w:val="00446D96"/>
    <w:rsid w:val="0045130A"/>
    <w:rsid w:val="004624BF"/>
    <w:rsid w:val="0047001B"/>
    <w:rsid w:val="004728A1"/>
    <w:rsid w:val="004756EA"/>
    <w:rsid w:val="004769EE"/>
    <w:rsid w:val="00481A75"/>
    <w:rsid w:val="0048443E"/>
    <w:rsid w:val="00492165"/>
    <w:rsid w:val="004971C6"/>
    <w:rsid w:val="004A0732"/>
    <w:rsid w:val="004A4399"/>
    <w:rsid w:val="004B03D2"/>
    <w:rsid w:val="004B182E"/>
    <w:rsid w:val="004B1C7A"/>
    <w:rsid w:val="004E2BD8"/>
    <w:rsid w:val="004E37E5"/>
    <w:rsid w:val="004F2C3A"/>
    <w:rsid w:val="00502402"/>
    <w:rsid w:val="00502509"/>
    <w:rsid w:val="00502CFB"/>
    <w:rsid w:val="00507925"/>
    <w:rsid w:val="00507955"/>
    <w:rsid w:val="0051440C"/>
    <w:rsid w:val="00526ED6"/>
    <w:rsid w:val="00532BCD"/>
    <w:rsid w:val="005536D6"/>
    <w:rsid w:val="00564901"/>
    <w:rsid w:val="005650C2"/>
    <w:rsid w:val="0057622C"/>
    <w:rsid w:val="0058247D"/>
    <w:rsid w:val="00594656"/>
    <w:rsid w:val="005A0DA4"/>
    <w:rsid w:val="005A5CD0"/>
    <w:rsid w:val="005B0A34"/>
    <w:rsid w:val="005B158B"/>
    <w:rsid w:val="005C44B8"/>
    <w:rsid w:val="005E4FF9"/>
    <w:rsid w:val="005F2F92"/>
    <w:rsid w:val="005F6C79"/>
    <w:rsid w:val="00603851"/>
    <w:rsid w:val="00605F24"/>
    <w:rsid w:val="006070EB"/>
    <w:rsid w:val="0061092B"/>
    <w:rsid w:val="00622336"/>
    <w:rsid w:val="0062235F"/>
    <w:rsid w:val="0062466E"/>
    <w:rsid w:val="00624CC9"/>
    <w:rsid w:val="006451F9"/>
    <w:rsid w:val="0067349D"/>
    <w:rsid w:val="0067627B"/>
    <w:rsid w:val="006802CD"/>
    <w:rsid w:val="00681085"/>
    <w:rsid w:val="00681A1A"/>
    <w:rsid w:val="00682001"/>
    <w:rsid w:val="006A7D4E"/>
    <w:rsid w:val="006B50CD"/>
    <w:rsid w:val="006C0C75"/>
    <w:rsid w:val="006C3A64"/>
    <w:rsid w:val="006C4E19"/>
    <w:rsid w:val="006C698C"/>
    <w:rsid w:val="006D2224"/>
    <w:rsid w:val="006D6255"/>
    <w:rsid w:val="006D7561"/>
    <w:rsid w:val="006E3EC8"/>
    <w:rsid w:val="006F550C"/>
    <w:rsid w:val="006F5E02"/>
    <w:rsid w:val="007024BF"/>
    <w:rsid w:val="007028E8"/>
    <w:rsid w:val="00702E0C"/>
    <w:rsid w:val="0070745C"/>
    <w:rsid w:val="00720F3F"/>
    <w:rsid w:val="00721A99"/>
    <w:rsid w:val="00722A17"/>
    <w:rsid w:val="00722E86"/>
    <w:rsid w:val="00735E11"/>
    <w:rsid w:val="00741490"/>
    <w:rsid w:val="007448DD"/>
    <w:rsid w:val="007451B6"/>
    <w:rsid w:val="00750D1F"/>
    <w:rsid w:val="00753B50"/>
    <w:rsid w:val="007558EF"/>
    <w:rsid w:val="007573B4"/>
    <w:rsid w:val="00765D32"/>
    <w:rsid w:val="00787407"/>
    <w:rsid w:val="00792F7B"/>
    <w:rsid w:val="007A701A"/>
    <w:rsid w:val="007B3513"/>
    <w:rsid w:val="007B41E3"/>
    <w:rsid w:val="007B4A8F"/>
    <w:rsid w:val="007B70C8"/>
    <w:rsid w:val="007C1B64"/>
    <w:rsid w:val="007C4E9A"/>
    <w:rsid w:val="007D19DF"/>
    <w:rsid w:val="007D6787"/>
    <w:rsid w:val="007D6925"/>
    <w:rsid w:val="007E498F"/>
    <w:rsid w:val="007F31F8"/>
    <w:rsid w:val="00803056"/>
    <w:rsid w:val="00805DD8"/>
    <w:rsid w:val="00813507"/>
    <w:rsid w:val="00817E14"/>
    <w:rsid w:val="00821CAC"/>
    <w:rsid w:val="00834964"/>
    <w:rsid w:val="008355D3"/>
    <w:rsid w:val="00842185"/>
    <w:rsid w:val="0084267E"/>
    <w:rsid w:val="0085735E"/>
    <w:rsid w:val="008642BC"/>
    <w:rsid w:val="0087228C"/>
    <w:rsid w:val="00872A0B"/>
    <w:rsid w:val="00876F1F"/>
    <w:rsid w:val="00885805"/>
    <w:rsid w:val="00891C78"/>
    <w:rsid w:val="00896841"/>
    <w:rsid w:val="008A6CF4"/>
    <w:rsid w:val="008B01F3"/>
    <w:rsid w:val="008B0CE4"/>
    <w:rsid w:val="008B29B6"/>
    <w:rsid w:val="008B53FF"/>
    <w:rsid w:val="008C0B10"/>
    <w:rsid w:val="008C1157"/>
    <w:rsid w:val="008C12CA"/>
    <w:rsid w:val="008C45C3"/>
    <w:rsid w:val="008D0C50"/>
    <w:rsid w:val="008D2D4A"/>
    <w:rsid w:val="008D3655"/>
    <w:rsid w:val="008D5AC3"/>
    <w:rsid w:val="008D636C"/>
    <w:rsid w:val="008D7850"/>
    <w:rsid w:val="008E0B1D"/>
    <w:rsid w:val="008E2738"/>
    <w:rsid w:val="008F108A"/>
    <w:rsid w:val="008F2B5D"/>
    <w:rsid w:val="008F3E6B"/>
    <w:rsid w:val="008F4F1C"/>
    <w:rsid w:val="0090073D"/>
    <w:rsid w:val="0090372F"/>
    <w:rsid w:val="00907200"/>
    <w:rsid w:val="00924DA8"/>
    <w:rsid w:val="00925E3B"/>
    <w:rsid w:val="00937FE2"/>
    <w:rsid w:val="009A5575"/>
    <w:rsid w:val="009C2C71"/>
    <w:rsid w:val="009D2FC8"/>
    <w:rsid w:val="009D7DFB"/>
    <w:rsid w:val="009E0A63"/>
    <w:rsid w:val="009E364D"/>
    <w:rsid w:val="009E3715"/>
    <w:rsid w:val="009F2365"/>
    <w:rsid w:val="009F262A"/>
    <w:rsid w:val="009F4794"/>
    <w:rsid w:val="009F5713"/>
    <w:rsid w:val="00A005E1"/>
    <w:rsid w:val="00A10071"/>
    <w:rsid w:val="00A1108A"/>
    <w:rsid w:val="00A26965"/>
    <w:rsid w:val="00A32EEF"/>
    <w:rsid w:val="00A34B1B"/>
    <w:rsid w:val="00A42C2D"/>
    <w:rsid w:val="00A53694"/>
    <w:rsid w:val="00A56B28"/>
    <w:rsid w:val="00A572FC"/>
    <w:rsid w:val="00A63EA1"/>
    <w:rsid w:val="00A6552B"/>
    <w:rsid w:val="00A85523"/>
    <w:rsid w:val="00A87ED0"/>
    <w:rsid w:val="00A9637C"/>
    <w:rsid w:val="00AA020E"/>
    <w:rsid w:val="00AA42D2"/>
    <w:rsid w:val="00AA758D"/>
    <w:rsid w:val="00AC04F2"/>
    <w:rsid w:val="00AC11A7"/>
    <w:rsid w:val="00AC14CC"/>
    <w:rsid w:val="00AC5B45"/>
    <w:rsid w:val="00AD0C00"/>
    <w:rsid w:val="00AD3250"/>
    <w:rsid w:val="00AF2CF9"/>
    <w:rsid w:val="00AF34A9"/>
    <w:rsid w:val="00AF5EEE"/>
    <w:rsid w:val="00B0387B"/>
    <w:rsid w:val="00B05A6F"/>
    <w:rsid w:val="00B06F69"/>
    <w:rsid w:val="00B11C66"/>
    <w:rsid w:val="00B17051"/>
    <w:rsid w:val="00B17248"/>
    <w:rsid w:val="00B213DA"/>
    <w:rsid w:val="00B21796"/>
    <w:rsid w:val="00B24CDC"/>
    <w:rsid w:val="00B269A4"/>
    <w:rsid w:val="00B30F57"/>
    <w:rsid w:val="00B3630C"/>
    <w:rsid w:val="00B3715C"/>
    <w:rsid w:val="00B41058"/>
    <w:rsid w:val="00B42A4D"/>
    <w:rsid w:val="00B50638"/>
    <w:rsid w:val="00B5138B"/>
    <w:rsid w:val="00B546C7"/>
    <w:rsid w:val="00B57B47"/>
    <w:rsid w:val="00B678B7"/>
    <w:rsid w:val="00B705D3"/>
    <w:rsid w:val="00B836F2"/>
    <w:rsid w:val="00B83B3A"/>
    <w:rsid w:val="00B85345"/>
    <w:rsid w:val="00B9062D"/>
    <w:rsid w:val="00B90B61"/>
    <w:rsid w:val="00B90F36"/>
    <w:rsid w:val="00BB01E0"/>
    <w:rsid w:val="00BB12D2"/>
    <w:rsid w:val="00BB1D5B"/>
    <w:rsid w:val="00BB21B1"/>
    <w:rsid w:val="00BC0DCE"/>
    <w:rsid w:val="00BC4CA3"/>
    <w:rsid w:val="00BC7723"/>
    <w:rsid w:val="00BD431E"/>
    <w:rsid w:val="00BD5886"/>
    <w:rsid w:val="00BD6375"/>
    <w:rsid w:val="00BD63D3"/>
    <w:rsid w:val="00BE424E"/>
    <w:rsid w:val="00BE47D9"/>
    <w:rsid w:val="00BE600A"/>
    <w:rsid w:val="00BE710A"/>
    <w:rsid w:val="00BF05E2"/>
    <w:rsid w:val="00BF1A70"/>
    <w:rsid w:val="00BF4219"/>
    <w:rsid w:val="00C03014"/>
    <w:rsid w:val="00C0377C"/>
    <w:rsid w:val="00C050BD"/>
    <w:rsid w:val="00C0638B"/>
    <w:rsid w:val="00C07245"/>
    <w:rsid w:val="00C11D60"/>
    <w:rsid w:val="00C22537"/>
    <w:rsid w:val="00C2560F"/>
    <w:rsid w:val="00C3662B"/>
    <w:rsid w:val="00C42F21"/>
    <w:rsid w:val="00C539B6"/>
    <w:rsid w:val="00C53AF3"/>
    <w:rsid w:val="00C55D42"/>
    <w:rsid w:val="00C5760B"/>
    <w:rsid w:val="00C7209C"/>
    <w:rsid w:val="00C80D3E"/>
    <w:rsid w:val="00C810AA"/>
    <w:rsid w:val="00C84AF8"/>
    <w:rsid w:val="00C92332"/>
    <w:rsid w:val="00C94B13"/>
    <w:rsid w:val="00C97EB7"/>
    <w:rsid w:val="00CA2B3C"/>
    <w:rsid w:val="00CB0DF6"/>
    <w:rsid w:val="00CB6AAD"/>
    <w:rsid w:val="00CC71E6"/>
    <w:rsid w:val="00CD0963"/>
    <w:rsid w:val="00CD3005"/>
    <w:rsid w:val="00CD36BB"/>
    <w:rsid w:val="00CE05EF"/>
    <w:rsid w:val="00CE63FC"/>
    <w:rsid w:val="00CF2040"/>
    <w:rsid w:val="00CF2BBC"/>
    <w:rsid w:val="00CF3B46"/>
    <w:rsid w:val="00D0463B"/>
    <w:rsid w:val="00D121B6"/>
    <w:rsid w:val="00D2731C"/>
    <w:rsid w:val="00D32133"/>
    <w:rsid w:val="00D323A0"/>
    <w:rsid w:val="00D3411F"/>
    <w:rsid w:val="00D35F40"/>
    <w:rsid w:val="00D40662"/>
    <w:rsid w:val="00D436A7"/>
    <w:rsid w:val="00D44D87"/>
    <w:rsid w:val="00D4641F"/>
    <w:rsid w:val="00D475BB"/>
    <w:rsid w:val="00D54E41"/>
    <w:rsid w:val="00D71621"/>
    <w:rsid w:val="00DA02CD"/>
    <w:rsid w:val="00DA3D91"/>
    <w:rsid w:val="00DA5494"/>
    <w:rsid w:val="00DA7BCC"/>
    <w:rsid w:val="00DB1FCD"/>
    <w:rsid w:val="00DC05F7"/>
    <w:rsid w:val="00DC1278"/>
    <w:rsid w:val="00DC490F"/>
    <w:rsid w:val="00DD0E4E"/>
    <w:rsid w:val="00DD5062"/>
    <w:rsid w:val="00DD701D"/>
    <w:rsid w:val="00DE042D"/>
    <w:rsid w:val="00DE5E1A"/>
    <w:rsid w:val="00DE68E1"/>
    <w:rsid w:val="00DF10A2"/>
    <w:rsid w:val="00E06A89"/>
    <w:rsid w:val="00E1135A"/>
    <w:rsid w:val="00E20AD4"/>
    <w:rsid w:val="00E2454F"/>
    <w:rsid w:val="00E26A77"/>
    <w:rsid w:val="00E30B92"/>
    <w:rsid w:val="00E3663A"/>
    <w:rsid w:val="00E45BE2"/>
    <w:rsid w:val="00E51447"/>
    <w:rsid w:val="00E5180E"/>
    <w:rsid w:val="00E547CD"/>
    <w:rsid w:val="00E6013D"/>
    <w:rsid w:val="00E619A3"/>
    <w:rsid w:val="00E6522D"/>
    <w:rsid w:val="00E67990"/>
    <w:rsid w:val="00E70114"/>
    <w:rsid w:val="00E825E8"/>
    <w:rsid w:val="00E82D80"/>
    <w:rsid w:val="00E843E2"/>
    <w:rsid w:val="00E86037"/>
    <w:rsid w:val="00E94D41"/>
    <w:rsid w:val="00EA00A0"/>
    <w:rsid w:val="00EB4708"/>
    <w:rsid w:val="00EB5CDE"/>
    <w:rsid w:val="00EB6169"/>
    <w:rsid w:val="00EC2649"/>
    <w:rsid w:val="00EC2CB8"/>
    <w:rsid w:val="00ED4105"/>
    <w:rsid w:val="00EE0328"/>
    <w:rsid w:val="00EF0624"/>
    <w:rsid w:val="00EF7384"/>
    <w:rsid w:val="00F003F9"/>
    <w:rsid w:val="00F04877"/>
    <w:rsid w:val="00F11038"/>
    <w:rsid w:val="00F160BF"/>
    <w:rsid w:val="00F16A1F"/>
    <w:rsid w:val="00F206E2"/>
    <w:rsid w:val="00F21A3D"/>
    <w:rsid w:val="00F222F8"/>
    <w:rsid w:val="00F24C49"/>
    <w:rsid w:val="00F25059"/>
    <w:rsid w:val="00F25444"/>
    <w:rsid w:val="00F266BD"/>
    <w:rsid w:val="00F27407"/>
    <w:rsid w:val="00F304DA"/>
    <w:rsid w:val="00F37A01"/>
    <w:rsid w:val="00F414DC"/>
    <w:rsid w:val="00F443D9"/>
    <w:rsid w:val="00F45B40"/>
    <w:rsid w:val="00F52F24"/>
    <w:rsid w:val="00F544D0"/>
    <w:rsid w:val="00F638EE"/>
    <w:rsid w:val="00F66241"/>
    <w:rsid w:val="00F8535F"/>
    <w:rsid w:val="00F85C0D"/>
    <w:rsid w:val="00F8624C"/>
    <w:rsid w:val="00F906F1"/>
    <w:rsid w:val="00FA1B6D"/>
    <w:rsid w:val="00FA2634"/>
    <w:rsid w:val="00FA2E60"/>
    <w:rsid w:val="00FB2901"/>
    <w:rsid w:val="00FB52EA"/>
    <w:rsid w:val="00FB659B"/>
    <w:rsid w:val="00FC0966"/>
    <w:rsid w:val="00FC255B"/>
    <w:rsid w:val="00FC7641"/>
    <w:rsid w:val="00FD55AA"/>
    <w:rsid w:val="00FD60A3"/>
    <w:rsid w:val="00FE543E"/>
    <w:rsid w:val="00FE6EF6"/>
    <w:rsid w:val="00FF08B2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800AF22"/>
  <w15:docId w15:val="{09174248-D373-41D1-B551-595827FF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A0"/>
    <w:rPr>
      <w:bCs/>
      <w:sz w:val="22"/>
      <w:szCs w:val="22"/>
      <w:lang w:val="bg-BG" w:eastAsia="bg-BG"/>
    </w:rPr>
  </w:style>
  <w:style w:type="paragraph" w:styleId="6">
    <w:name w:val="heading 6"/>
    <w:basedOn w:val="a"/>
    <w:next w:val="a"/>
    <w:qFormat/>
    <w:rsid w:val="008C0B10"/>
    <w:pPr>
      <w:keepNext/>
      <w:jc w:val="center"/>
      <w:outlineLvl w:val="5"/>
    </w:pPr>
    <w:rPr>
      <w:b/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07A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107A0"/>
    <w:pPr>
      <w:tabs>
        <w:tab w:val="center" w:pos="4536"/>
        <w:tab w:val="right" w:pos="9072"/>
      </w:tabs>
    </w:pPr>
  </w:style>
  <w:style w:type="table" w:styleId="a6">
    <w:name w:val="Table Grid"/>
    <w:basedOn w:val="a1"/>
    <w:uiPriority w:val="39"/>
    <w:rsid w:val="0031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4021EC"/>
    <w:pPr>
      <w:jc w:val="both"/>
    </w:pPr>
    <w:rPr>
      <w:bCs w:val="0"/>
      <w:sz w:val="24"/>
      <w:szCs w:val="24"/>
      <w:lang w:eastAsia="en-US"/>
    </w:rPr>
  </w:style>
  <w:style w:type="paragraph" w:customStyle="1" w:styleId="Normal12pt">
    <w:name w:val="Normal + 12 pt"/>
    <w:basedOn w:val="a7"/>
    <w:link w:val="Normal12ptChar"/>
    <w:rsid w:val="00E825E8"/>
    <w:pPr>
      <w:spacing w:line="288" w:lineRule="auto"/>
      <w:ind w:firstLine="720"/>
    </w:pPr>
    <w:rPr>
      <w:b/>
    </w:rPr>
  </w:style>
  <w:style w:type="character" w:customStyle="1" w:styleId="a8">
    <w:name w:val="Основен текст Знак"/>
    <w:link w:val="a7"/>
    <w:rsid w:val="00D0463B"/>
    <w:rPr>
      <w:sz w:val="24"/>
      <w:szCs w:val="24"/>
      <w:lang w:val="bg-BG" w:eastAsia="en-US" w:bidi="ar-SA"/>
    </w:rPr>
  </w:style>
  <w:style w:type="character" w:customStyle="1" w:styleId="Normal12ptChar">
    <w:name w:val="Normal + 12 pt Char"/>
    <w:link w:val="Normal12pt"/>
    <w:rsid w:val="00D0463B"/>
    <w:rPr>
      <w:b/>
      <w:sz w:val="24"/>
      <w:szCs w:val="24"/>
      <w:lang w:val="bg-BG" w:eastAsia="en-US" w:bidi="ar-SA"/>
    </w:rPr>
  </w:style>
  <w:style w:type="paragraph" w:styleId="a9">
    <w:name w:val="Balloon Text"/>
    <w:basedOn w:val="a"/>
    <w:link w:val="aa"/>
    <w:rsid w:val="005B0A34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5B0A34"/>
    <w:rPr>
      <w:rFonts w:ascii="Tahoma" w:hAnsi="Tahoma" w:cs="Tahoma"/>
      <w:bCs/>
      <w:sz w:val="16"/>
      <w:szCs w:val="16"/>
    </w:rPr>
  </w:style>
  <w:style w:type="paragraph" w:styleId="ab">
    <w:name w:val="List Paragraph"/>
    <w:basedOn w:val="a"/>
    <w:uiPriority w:val="34"/>
    <w:qFormat/>
    <w:rsid w:val="00FB659B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uiPriority w:val="99"/>
    <w:rsid w:val="00C97EB7"/>
    <w:rPr>
      <w:bCs/>
      <w:sz w:val="22"/>
      <w:szCs w:val="2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30000804\Documents\Pisma\&#1053;&#1057;-&#1087;&#1088;&#1086;&#1087;&#1091;&#1089;&#1082;%20&#1085;&#1072;%20&#1041;.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A91F8-1282-43F2-9DA1-5DC67001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НС-пропуск на Б.А.dot</Template>
  <TotalTime>197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ДИРЕКЦИЯ / ОТДЕЛ</vt:lpstr>
      <vt:lpstr>ДИРЕКЦИЯ / ОТДЕЛ</vt:lpstr>
    </vt:vector>
  </TitlesOfParts>
  <Company>NRA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ДИРЕКЦИЯ / ОТДЕЛ</dc:title>
  <dc:subject/>
  <dc:creator>СИЛВАНА ДИМИТРОВА РАДЕВА</dc:creator>
  <cp:keywords/>
  <cp:lastModifiedBy>ТОНКА ДИМИТРОВА ЛЕЧЕВА</cp:lastModifiedBy>
  <cp:revision>15</cp:revision>
  <cp:lastPrinted>2021-03-08T09:17:00Z</cp:lastPrinted>
  <dcterms:created xsi:type="dcterms:W3CDTF">2020-07-09T12:59:00Z</dcterms:created>
  <dcterms:modified xsi:type="dcterms:W3CDTF">2021-03-08T09:40:00Z</dcterms:modified>
</cp:coreProperties>
</file>