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05" w:rsidRPr="00402F40" w:rsidRDefault="00885805" w:rsidP="00CF3B46">
      <w:pPr>
        <w:tabs>
          <w:tab w:val="left" w:pos="4536"/>
        </w:tabs>
        <w:spacing w:line="360" w:lineRule="auto"/>
        <w:rPr>
          <w:b/>
          <w:bCs w:val="0"/>
          <w:caps/>
          <w:sz w:val="2"/>
          <w:szCs w:val="2"/>
          <w:lang w:eastAsia="en-US"/>
        </w:rPr>
        <w:sectPr w:rsidR="00885805" w:rsidRPr="00402F40" w:rsidSect="00AA020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1418" w:bottom="851" w:left="1418" w:header="709" w:footer="709" w:gutter="0"/>
          <w:cols w:space="708"/>
          <w:titlePg/>
          <w:docGrid w:linePitch="360"/>
        </w:sectPr>
      </w:pPr>
    </w:p>
    <w:p w:rsidR="00CF3B46" w:rsidRPr="00E3663A" w:rsidRDefault="00CF3B46" w:rsidP="00564901">
      <w:pPr>
        <w:spacing w:line="480" w:lineRule="auto"/>
        <w:jc w:val="center"/>
        <w:rPr>
          <w:b/>
          <w:bCs w:val="0"/>
          <w:sz w:val="24"/>
          <w:szCs w:val="24"/>
          <w:u w:val="single"/>
          <w:lang w:eastAsia="en-US"/>
        </w:rPr>
      </w:pPr>
      <w:r w:rsidRPr="00E3663A">
        <w:rPr>
          <w:b/>
          <w:bCs w:val="0"/>
          <w:sz w:val="24"/>
          <w:szCs w:val="24"/>
          <w:u w:val="single"/>
          <w:lang w:eastAsia="en-US"/>
        </w:rPr>
        <w:t>С П И С Ъ К</w:t>
      </w:r>
    </w:p>
    <w:p w:rsidR="0039488E" w:rsidRDefault="00CF3B46" w:rsidP="00FF08B2">
      <w:pPr>
        <w:spacing w:line="360" w:lineRule="auto"/>
        <w:jc w:val="center"/>
        <w:rPr>
          <w:b/>
          <w:bCs w:val="0"/>
          <w:sz w:val="24"/>
          <w:szCs w:val="24"/>
          <w:lang w:eastAsia="en-US"/>
        </w:rPr>
      </w:pPr>
      <w:r w:rsidRPr="00E3663A">
        <w:rPr>
          <w:b/>
          <w:bCs w:val="0"/>
          <w:sz w:val="24"/>
          <w:szCs w:val="24"/>
          <w:lang w:eastAsia="en-US"/>
        </w:rPr>
        <w:t xml:space="preserve">НА ДОПУСНАТИ </w:t>
      </w:r>
      <w:r w:rsidR="00FC255B">
        <w:rPr>
          <w:b/>
          <w:bCs w:val="0"/>
          <w:sz w:val="24"/>
          <w:szCs w:val="24"/>
          <w:lang w:eastAsia="en-US"/>
        </w:rPr>
        <w:t xml:space="preserve">И НЕДОПУСНАТИ </w:t>
      </w:r>
      <w:r w:rsidRPr="00E3663A">
        <w:rPr>
          <w:b/>
          <w:bCs w:val="0"/>
          <w:sz w:val="24"/>
          <w:szCs w:val="24"/>
          <w:lang w:eastAsia="en-US"/>
        </w:rPr>
        <w:t xml:space="preserve">КАНДИДАТИ </w:t>
      </w:r>
    </w:p>
    <w:p w:rsidR="00FF08B2" w:rsidRPr="00E3663A" w:rsidRDefault="008D3655" w:rsidP="00FF08B2">
      <w:pPr>
        <w:spacing w:line="360" w:lineRule="auto"/>
        <w:jc w:val="center"/>
        <w:rPr>
          <w:b/>
          <w:bCs w:val="0"/>
          <w:sz w:val="24"/>
          <w:szCs w:val="24"/>
          <w:lang w:eastAsia="en-US"/>
        </w:rPr>
      </w:pPr>
      <w:r>
        <w:rPr>
          <w:b/>
          <w:bCs w:val="0"/>
          <w:sz w:val="24"/>
          <w:szCs w:val="24"/>
          <w:lang w:eastAsia="en-US"/>
        </w:rPr>
        <w:t>ДО ТЕСТ ЗА УСТАНОВЯВАНЕ НА ПРОФЕСОНАЛИНИ ЗНАНИЯ И УМЕНИЯ</w:t>
      </w:r>
      <w:r w:rsidR="00C04E0E">
        <w:rPr>
          <w:b/>
          <w:bCs w:val="0"/>
          <w:sz w:val="24"/>
          <w:szCs w:val="24"/>
          <w:lang w:eastAsia="en-US"/>
        </w:rPr>
        <w:t xml:space="preserve"> ЗА ЗАЕМАНЕ НА:</w:t>
      </w:r>
      <w:r w:rsidR="00564901" w:rsidRPr="00E3663A">
        <w:rPr>
          <w:b/>
          <w:bCs w:val="0"/>
          <w:sz w:val="24"/>
          <w:szCs w:val="24"/>
          <w:lang w:eastAsia="en-US"/>
        </w:rPr>
        <w:t xml:space="preserve"> </w:t>
      </w:r>
      <w:bookmarkStart w:id="0" w:name="OLE_LINK3"/>
      <w:bookmarkStart w:id="1" w:name="OLE_LINK4"/>
    </w:p>
    <w:bookmarkEnd w:id="0"/>
    <w:bookmarkEnd w:id="1"/>
    <w:p w:rsidR="002E6D4A" w:rsidRDefault="002E6D4A" w:rsidP="002E6D4A">
      <w:pPr>
        <w:pStyle w:val="ListParagraph"/>
        <w:numPr>
          <w:ilvl w:val="0"/>
          <w:numId w:val="5"/>
        </w:numPr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108DF">
        <w:rPr>
          <w:sz w:val="24"/>
          <w:szCs w:val="24"/>
        </w:rPr>
        <w:t xml:space="preserve"> /</w:t>
      </w:r>
      <w:r>
        <w:rPr>
          <w:sz w:val="24"/>
          <w:szCs w:val="24"/>
        </w:rPr>
        <w:t>една</w:t>
      </w:r>
      <w:r w:rsidRPr="00B108DF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свободна </w:t>
      </w:r>
      <w:r w:rsidRPr="00B108DF">
        <w:rPr>
          <w:sz w:val="24"/>
          <w:szCs w:val="24"/>
        </w:rPr>
        <w:t>щатн</w:t>
      </w:r>
      <w:r>
        <w:rPr>
          <w:sz w:val="24"/>
          <w:szCs w:val="24"/>
        </w:rPr>
        <w:t>а</w:t>
      </w:r>
      <w:r w:rsidRPr="00B108DF">
        <w:rPr>
          <w:sz w:val="24"/>
          <w:szCs w:val="24"/>
        </w:rPr>
        <w:t xml:space="preserve"> бройк</w:t>
      </w:r>
      <w:r>
        <w:rPr>
          <w:sz w:val="24"/>
          <w:szCs w:val="24"/>
        </w:rPr>
        <w:t>а</w:t>
      </w:r>
      <w:r w:rsidRPr="00B108DF">
        <w:rPr>
          <w:sz w:val="24"/>
          <w:szCs w:val="24"/>
        </w:rPr>
        <w:t xml:space="preserve"> от длъжност </w:t>
      </w:r>
      <w:r w:rsidRPr="00B108DF">
        <w:rPr>
          <w:b/>
          <w:sz w:val="24"/>
          <w:szCs w:val="24"/>
        </w:rPr>
        <w:t>„експерт“</w:t>
      </w:r>
      <w:r w:rsidRPr="00B108DF">
        <w:rPr>
          <w:sz w:val="24"/>
          <w:szCs w:val="24"/>
        </w:rPr>
        <w:t xml:space="preserve">, </w:t>
      </w:r>
      <w:r>
        <w:rPr>
          <w:sz w:val="24"/>
          <w:szCs w:val="24"/>
        </w:rPr>
        <w:t>отдел „Осигуряване“, дирекция „Информационен център“, ЦУ на НАП;</w:t>
      </w:r>
    </w:p>
    <w:p w:rsidR="002E6D4A" w:rsidRPr="00B108DF" w:rsidRDefault="002E6D4A" w:rsidP="002E6D4A">
      <w:pPr>
        <w:pStyle w:val="ListParagraph"/>
        <w:numPr>
          <w:ilvl w:val="0"/>
          <w:numId w:val="5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B108DF">
        <w:rPr>
          <w:sz w:val="24"/>
          <w:szCs w:val="24"/>
        </w:rPr>
        <w:t xml:space="preserve">1/една/ щатна бройка </w:t>
      </w:r>
      <w:r>
        <w:rPr>
          <w:sz w:val="24"/>
          <w:szCs w:val="24"/>
        </w:rPr>
        <w:t xml:space="preserve">от длъжност </w:t>
      </w:r>
      <w:r w:rsidRPr="00B108DF">
        <w:rPr>
          <w:b/>
          <w:sz w:val="24"/>
          <w:szCs w:val="24"/>
        </w:rPr>
        <w:t>„експерт“</w:t>
      </w:r>
      <w:r>
        <w:rPr>
          <w:sz w:val="24"/>
          <w:szCs w:val="24"/>
        </w:rPr>
        <w:t xml:space="preserve"> </w:t>
      </w:r>
      <w:r w:rsidRPr="00B108DF">
        <w:rPr>
          <w:sz w:val="24"/>
          <w:szCs w:val="24"/>
        </w:rPr>
        <w:t xml:space="preserve">по чл. 15, ал. 1 от </w:t>
      </w:r>
      <w:r w:rsidRPr="00B108DF">
        <w:rPr>
          <w:i/>
          <w:sz w:val="24"/>
          <w:szCs w:val="24"/>
        </w:rPr>
        <w:t>Закона за държавния служител</w:t>
      </w:r>
      <w:r w:rsidRPr="00B108DF">
        <w:rPr>
          <w:b/>
          <w:i/>
          <w:sz w:val="24"/>
          <w:szCs w:val="24"/>
        </w:rPr>
        <w:t xml:space="preserve"> </w:t>
      </w:r>
      <w:r w:rsidRPr="00B108DF">
        <w:rPr>
          <w:sz w:val="24"/>
          <w:szCs w:val="24"/>
        </w:rPr>
        <w:t>(ЗДСл)</w:t>
      </w:r>
      <w:r>
        <w:rPr>
          <w:sz w:val="24"/>
          <w:szCs w:val="24"/>
        </w:rPr>
        <w:t>,</w:t>
      </w:r>
      <w:r w:rsidRPr="00B108DF">
        <w:rPr>
          <w:sz w:val="24"/>
          <w:szCs w:val="24"/>
        </w:rPr>
        <w:t xml:space="preserve"> отдел „Данъци“, дирекция „Информационен център”, ЦУ на НАП.</w:t>
      </w:r>
    </w:p>
    <w:p w:rsidR="00C04E0E" w:rsidRPr="00C04E0E" w:rsidRDefault="00C04E0E" w:rsidP="00C04E0E">
      <w:pPr>
        <w:spacing w:line="360" w:lineRule="auto"/>
        <w:jc w:val="center"/>
        <w:rPr>
          <w:b/>
          <w:bCs w:val="0"/>
          <w:sz w:val="20"/>
          <w:szCs w:val="20"/>
          <w:lang w:eastAsia="en-US"/>
        </w:rPr>
      </w:pPr>
    </w:p>
    <w:p w:rsidR="00CF3B46" w:rsidRPr="00E3663A" w:rsidRDefault="00CF3B46" w:rsidP="00CF3B46">
      <w:pPr>
        <w:rPr>
          <w:bCs w:val="0"/>
          <w:sz w:val="24"/>
          <w:szCs w:val="24"/>
          <w:lang w:eastAsia="en-US"/>
        </w:rPr>
      </w:pPr>
    </w:p>
    <w:p w:rsidR="00AC11A7" w:rsidRDefault="00FC255B" w:rsidP="00FC255B">
      <w:pPr>
        <w:numPr>
          <w:ilvl w:val="0"/>
          <w:numId w:val="2"/>
        </w:numPr>
        <w:tabs>
          <w:tab w:val="left" w:pos="4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Допуснати кандидати: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5958"/>
      </w:tblGrid>
      <w:tr w:rsidR="002E6D4A" w:rsidRPr="00EF480C" w:rsidTr="00461D08">
        <w:trPr>
          <w:trHeight w:val="226"/>
          <w:jc w:val="center"/>
        </w:trPr>
        <w:tc>
          <w:tcPr>
            <w:tcW w:w="416" w:type="dxa"/>
            <w:shd w:val="clear" w:color="auto" w:fill="FEFEFE"/>
            <w:vAlign w:val="center"/>
          </w:tcPr>
          <w:p w:rsidR="002E6D4A" w:rsidRPr="00EF480C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№</w:t>
            </w:r>
          </w:p>
        </w:tc>
        <w:tc>
          <w:tcPr>
            <w:tcW w:w="5958" w:type="dxa"/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2E6D4A" w:rsidRPr="00EF480C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EE5A5E">
              <w:rPr>
                <w:b/>
                <w:sz w:val="24"/>
                <w:szCs w:val="24"/>
                <w:highlight w:val="white"/>
                <w:shd w:val="clear" w:color="auto" w:fill="FEFEFE"/>
              </w:rPr>
              <w:t>Име и фамилия на кандидата</w:t>
            </w:r>
          </w:p>
        </w:tc>
      </w:tr>
      <w:tr w:rsidR="002E6D4A" w:rsidRPr="008676C2" w:rsidTr="00461D08">
        <w:trPr>
          <w:trHeight w:val="226"/>
          <w:jc w:val="center"/>
        </w:trPr>
        <w:tc>
          <w:tcPr>
            <w:tcW w:w="416" w:type="dxa"/>
            <w:shd w:val="clear" w:color="auto" w:fill="FEFEFE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1</w:t>
            </w:r>
          </w:p>
        </w:tc>
        <w:tc>
          <w:tcPr>
            <w:tcW w:w="5958" w:type="dxa"/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Ася Иванова</w:t>
            </w:r>
          </w:p>
        </w:tc>
      </w:tr>
      <w:tr w:rsidR="002E6D4A" w:rsidRPr="008676C2" w:rsidTr="00461D08">
        <w:trPr>
          <w:trHeight w:val="226"/>
          <w:jc w:val="center"/>
        </w:trPr>
        <w:tc>
          <w:tcPr>
            <w:tcW w:w="416" w:type="dxa"/>
            <w:shd w:val="clear" w:color="auto" w:fill="FEFEFE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2</w:t>
            </w:r>
          </w:p>
        </w:tc>
        <w:tc>
          <w:tcPr>
            <w:tcW w:w="5958" w:type="dxa"/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Галина Каменова</w:t>
            </w:r>
          </w:p>
        </w:tc>
      </w:tr>
      <w:tr w:rsidR="002E6D4A" w:rsidRPr="008676C2" w:rsidTr="00461D08">
        <w:trPr>
          <w:trHeight w:val="226"/>
          <w:jc w:val="center"/>
        </w:trPr>
        <w:tc>
          <w:tcPr>
            <w:tcW w:w="416" w:type="dxa"/>
            <w:shd w:val="clear" w:color="auto" w:fill="FEFEFE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3</w:t>
            </w:r>
          </w:p>
        </w:tc>
        <w:tc>
          <w:tcPr>
            <w:tcW w:w="5958" w:type="dxa"/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Ирена Славчева</w:t>
            </w:r>
          </w:p>
        </w:tc>
      </w:tr>
      <w:tr w:rsidR="002E6D4A" w:rsidRPr="008676C2" w:rsidTr="00461D08">
        <w:trPr>
          <w:trHeight w:val="226"/>
          <w:jc w:val="center"/>
        </w:trPr>
        <w:tc>
          <w:tcPr>
            <w:tcW w:w="416" w:type="dxa"/>
            <w:shd w:val="clear" w:color="auto" w:fill="FEFEFE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4</w:t>
            </w:r>
          </w:p>
        </w:tc>
        <w:tc>
          <w:tcPr>
            <w:tcW w:w="5958" w:type="dxa"/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Мая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Чокоева</w:t>
            </w:r>
            <w:proofErr w:type="spellEnd"/>
          </w:p>
        </w:tc>
      </w:tr>
      <w:tr w:rsidR="002E6D4A" w:rsidRPr="008676C2" w:rsidTr="00461D08">
        <w:trPr>
          <w:trHeight w:val="226"/>
          <w:jc w:val="center"/>
        </w:trPr>
        <w:tc>
          <w:tcPr>
            <w:tcW w:w="416" w:type="dxa"/>
            <w:shd w:val="clear" w:color="auto" w:fill="FEFEFE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5</w:t>
            </w:r>
          </w:p>
        </w:tc>
        <w:tc>
          <w:tcPr>
            <w:tcW w:w="5958" w:type="dxa"/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Надежда Николаева</w:t>
            </w:r>
          </w:p>
        </w:tc>
      </w:tr>
      <w:tr w:rsidR="002E6D4A" w:rsidRPr="008676C2" w:rsidTr="00461D08">
        <w:trPr>
          <w:trHeight w:val="226"/>
          <w:jc w:val="center"/>
        </w:trPr>
        <w:tc>
          <w:tcPr>
            <w:tcW w:w="416" w:type="dxa"/>
            <w:shd w:val="clear" w:color="auto" w:fill="FEFEFE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6</w:t>
            </w:r>
          </w:p>
        </w:tc>
        <w:tc>
          <w:tcPr>
            <w:tcW w:w="5958" w:type="dxa"/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Яна Митева</w:t>
            </w:r>
          </w:p>
        </w:tc>
      </w:tr>
      <w:tr w:rsidR="002E6D4A" w:rsidRPr="008676C2" w:rsidTr="00461D08">
        <w:trPr>
          <w:trHeight w:val="226"/>
          <w:jc w:val="center"/>
        </w:trPr>
        <w:tc>
          <w:tcPr>
            <w:tcW w:w="416" w:type="dxa"/>
            <w:shd w:val="clear" w:color="auto" w:fill="FEFEFE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7</w:t>
            </w:r>
          </w:p>
        </w:tc>
        <w:tc>
          <w:tcPr>
            <w:tcW w:w="5958" w:type="dxa"/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Радостин Панов</w:t>
            </w:r>
          </w:p>
        </w:tc>
      </w:tr>
      <w:tr w:rsidR="002E6D4A" w:rsidRPr="008676C2" w:rsidTr="00461D08">
        <w:trPr>
          <w:trHeight w:val="226"/>
          <w:jc w:val="center"/>
        </w:trPr>
        <w:tc>
          <w:tcPr>
            <w:tcW w:w="416" w:type="dxa"/>
            <w:shd w:val="clear" w:color="auto" w:fill="FEFEFE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8</w:t>
            </w:r>
          </w:p>
        </w:tc>
        <w:tc>
          <w:tcPr>
            <w:tcW w:w="5958" w:type="dxa"/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Гергана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Шангова</w:t>
            </w:r>
            <w:proofErr w:type="spellEnd"/>
          </w:p>
        </w:tc>
      </w:tr>
      <w:tr w:rsidR="002E6D4A" w:rsidRPr="008676C2" w:rsidTr="00461D08">
        <w:trPr>
          <w:trHeight w:val="226"/>
          <w:jc w:val="center"/>
        </w:trPr>
        <w:tc>
          <w:tcPr>
            <w:tcW w:w="416" w:type="dxa"/>
            <w:shd w:val="clear" w:color="auto" w:fill="FEFEFE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9</w:t>
            </w:r>
          </w:p>
        </w:tc>
        <w:tc>
          <w:tcPr>
            <w:tcW w:w="5958" w:type="dxa"/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Росита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Нешева</w:t>
            </w:r>
          </w:p>
        </w:tc>
      </w:tr>
      <w:tr w:rsidR="002E6D4A" w:rsidRPr="008676C2" w:rsidTr="00461D08">
        <w:trPr>
          <w:trHeight w:val="226"/>
          <w:jc w:val="center"/>
        </w:trPr>
        <w:tc>
          <w:tcPr>
            <w:tcW w:w="416" w:type="dxa"/>
            <w:shd w:val="clear" w:color="auto" w:fill="FEFEFE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10</w:t>
            </w:r>
          </w:p>
        </w:tc>
        <w:tc>
          <w:tcPr>
            <w:tcW w:w="5958" w:type="dxa"/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2E6D4A" w:rsidRPr="00206F70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Аделина Атанасова</w:t>
            </w:r>
          </w:p>
        </w:tc>
      </w:tr>
      <w:tr w:rsidR="002E6D4A" w:rsidRPr="008676C2" w:rsidTr="00461D08">
        <w:trPr>
          <w:trHeight w:val="226"/>
          <w:jc w:val="center"/>
        </w:trPr>
        <w:tc>
          <w:tcPr>
            <w:tcW w:w="416" w:type="dxa"/>
            <w:shd w:val="clear" w:color="auto" w:fill="FEFEFE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11</w:t>
            </w:r>
          </w:p>
        </w:tc>
        <w:tc>
          <w:tcPr>
            <w:tcW w:w="5958" w:type="dxa"/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Васил Алексиев</w:t>
            </w:r>
          </w:p>
        </w:tc>
      </w:tr>
      <w:tr w:rsidR="002E6D4A" w:rsidRPr="008676C2" w:rsidTr="00461D08">
        <w:trPr>
          <w:trHeight w:val="226"/>
          <w:jc w:val="center"/>
        </w:trPr>
        <w:tc>
          <w:tcPr>
            <w:tcW w:w="416" w:type="dxa"/>
            <w:shd w:val="clear" w:color="auto" w:fill="FEFEFE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12</w:t>
            </w:r>
          </w:p>
        </w:tc>
        <w:tc>
          <w:tcPr>
            <w:tcW w:w="5958" w:type="dxa"/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Албена Васева</w:t>
            </w:r>
          </w:p>
        </w:tc>
      </w:tr>
      <w:tr w:rsidR="002E6D4A" w:rsidRPr="008676C2" w:rsidTr="00461D08">
        <w:trPr>
          <w:trHeight w:val="226"/>
          <w:jc w:val="center"/>
        </w:trPr>
        <w:tc>
          <w:tcPr>
            <w:tcW w:w="416" w:type="dxa"/>
            <w:shd w:val="clear" w:color="auto" w:fill="FEFEFE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13</w:t>
            </w:r>
          </w:p>
        </w:tc>
        <w:tc>
          <w:tcPr>
            <w:tcW w:w="5958" w:type="dxa"/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Николинка Василева</w:t>
            </w:r>
          </w:p>
        </w:tc>
      </w:tr>
      <w:tr w:rsidR="002E6D4A" w:rsidRPr="008676C2" w:rsidTr="00461D08">
        <w:trPr>
          <w:trHeight w:val="226"/>
          <w:jc w:val="center"/>
        </w:trPr>
        <w:tc>
          <w:tcPr>
            <w:tcW w:w="416" w:type="dxa"/>
            <w:shd w:val="clear" w:color="auto" w:fill="FEFEFE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14</w:t>
            </w:r>
          </w:p>
        </w:tc>
        <w:tc>
          <w:tcPr>
            <w:tcW w:w="5958" w:type="dxa"/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Мирчо Николов</w:t>
            </w:r>
          </w:p>
        </w:tc>
      </w:tr>
      <w:tr w:rsidR="002E6D4A" w:rsidRPr="008676C2" w:rsidTr="00461D08">
        <w:trPr>
          <w:trHeight w:val="226"/>
          <w:jc w:val="center"/>
        </w:trPr>
        <w:tc>
          <w:tcPr>
            <w:tcW w:w="416" w:type="dxa"/>
            <w:shd w:val="clear" w:color="auto" w:fill="FEFEFE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15</w:t>
            </w:r>
          </w:p>
        </w:tc>
        <w:tc>
          <w:tcPr>
            <w:tcW w:w="5958" w:type="dxa"/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Калина Харалампиева</w:t>
            </w:r>
          </w:p>
        </w:tc>
      </w:tr>
      <w:tr w:rsidR="002E6D4A" w:rsidRPr="008676C2" w:rsidTr="00461D08">
        <w:trPr>
          <w:trHeight w:val="226"/>
          <w:jc w:val="center"/>
        </w:trPr>
        <w:tc>
          <w:tcPr>
            <w:tcW w:w="416" w:type="dxa"/>
            <w:shd w:val="clear" w:color="auto" w:fill="FEFEFE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16</w:t>
            </w:r>
          </w:p>
        </w:tc>
        <w:tc>
          <w:tcPr>
            <w:tcW w:w="5958" w:type="dxa"/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Евгения Петрова</w:t>
            </w:r>
          </w:p>
        </w:tc>
      </w:tr>
      <w:tr w:rsidR="002E6D4A" w:rsidRPr="008676C2" w:rsidTr="00461D08">
        <w:trPr>
          <w:trHeight w:val="226"/>
          <w:jc w:val="center"/>
        </w:trPr>
        <w:tc>
          <w:tcPr>
            <w:tcW w:w="416" w:type="dxa"/>
            <w:shd w:val="clear" w:color="auto" w:fill="FEFEFE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17</w:t>
            </w:r>
          </w:p>
        </w:tc>
        <w:tc>
          <w:tcPr>
            <w:tcW w:w="5958" w:type="dxa"/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Евелина Илиева</w:t>
            </w:r>
          </w:p>
        </w:tc>
      </w:tr>
      <w:tr w:rsidR="002E6D4A" w:rsidRPr="008676C2" w:rsidTr="00461D08">
        <w:trPr>
          <w:trHeight w:val="226"/>
          <w:jc w:val="center"/>
        </w:trPr>
        <w:tc>
          <w:tcPr>
            <w:tcW w:w="416" w:type="dxa"/>
            <w:shd w:val="clear" w:color="auto" w:fill="FEFEFE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18</w:t>
            </w:r>
          </w:p>
        </w:tc>
        <w:tc>
          <w:tcPr>
            <w:tcW w:w="5958" w:type="dxa"/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Емилия Борисова</w:t>
            </w:r>
          </w:p>
        </w:tc>
      </w:tr>
      <w:tr w:rsidR="002E6D4A" w:rsidRPr="008676C2" w:rsidTr="00461D08">
        <w:trPr>
          <w:trHeight w:val="226"/>
          <w:jc w:val="center"/>
        </w:trPr>
        <w:tc>
          <w:tcPr>
            <w:tcW w:w="416" w:type="dxa"/>
            <w:shd w:val="clear" w:color="auto" w:fill="FEFEFE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19</w:t>
            </w:r>
          </w:p>
        </w:tc>
        <w:tc>
          <w:tcPr>
            <w:tcW w:w="5958" w:type="dxa"/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Иван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Максев</w:t>
            </w:r>
            <w:proofErr w:type="spellEnd"/>
          </w:p>
        </w:tc>
      </w:tr>
      <w:tr w:rsidR="002E6D4A" w:rsidRPr="008676C2" w:rsidTr="00461D08">
        <w:trPr>
          <w:trHeight w:val="226"/>
          <w:jc w:val="center"/>
        </w:trPr>
        <w:tc>
          <w:tcPr>
            <w:tcW w:w="416" w:type="dxa"/>
            <w:shd w:val="clear" w:color="auto" w:fill="FEFEFE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20</w:t>
            </w:r>
          </w:p>
        </w:tc>
        <w:tc>
          <w:tcPr>
            <w:tcW w:w="5958" w:type="dxa"/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Георги Станев</w:t>
            </w:r>
          </w:p>
        </w:tc>
      </w:tr>
      <w:tr w:rsidR="002E6D4A" w:rsidRPr="008676C2" w:rsidTr="00461D08">
        <w:trPr>
          <w:trHeight w:val="226"/>
          <w:jc w:val="center"/>
        </w:trPr>
        <w:tc>
          <w:tcPr>
            <w:tcW w:w="416" w:type="dxa"/>
            <w:shd w:val="clear" w:color="auto" w:fill="FEFEFE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21</w:t>
            </w:r>
          </w:p>
        </w:tc>
        <w:tc>
          <w:tcPr>
            <w:tcW w:w="5958" w:type="dxa"/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Ирина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Бабаджанова</w:t>
            </w:r>
            <w:proofErr w:type="spellEnd"/>
          </w:p>
        </w:tc>
      </w:tr>
      <w:tr w:rsidR="002E6D4A" w:rsidRPr="008676C2" w:rsidTr="00461D08">
        <w:trPr>
          <w:trHeight w:val="226"/>
          <w:jc w:val="center"/>
        </w:trPr>
        <w:tc>
          <w:tcPr>
            <w:tcW w:w="416" w:type="dxa"/>
            <w:shd w:val="clear" w:color="auto" w:fill="FEFEFE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22</w:t>
            </w:r>
          </w:p>
        </w:tc>
        <w:tc>
          <w:tcPr>
            <w:tcW w:w="5958" w:type="dxa"/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Иванка Иванова</w:t>
            </w:r>
          </w:p>
        </w:tc>
      </w:tr>
      <w:tr w:rsidR="002E6D4A" w:rsidRPr="008676C2" w:rsidTr="00461D08">
        <w:trPr>
          <w:trHeight w:val="226"/>
          <w:jc w:val="center"/>
        </w:trPr>
        <w:tc>
          <w:tcPr>
            <w:tcW w:w="416" w:type="dxa"/>
            <w:shd w:val="clear" w:color="auto" w:fill="FEFEFE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23</w:t>
            </w:r>
          </w:p>
        </w:tc>
        <w:tc>
          <w:tcPr>
            <w:tcW w:w="5958" w:type="dxa"/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Лилия Йосифова-Денчева</w:t>
            </w:r>
          </w:p>
        </w:tc>
      </w:tr>
      <w:tr w:rsidR="002E6D4A" w:rsidRPr="008676C2" w:rsidTr="00461D08">
        <w:trPr>
          <w:trHeight w:val="226"/>
          <w:jc w:val="center"/>
        </w:trPr>
        <w:tc>
          <w:tcPr>
            <w:tcW w:w="416" w:type="dxa"/>
            <w:shd w:val="clear" w:color="auto" w:fill="FEFEFE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24</w:t>
            </w:r>
          </w:p>
        </w:tc>
        <w:tc>
          <w:tcPr>
            <w:tcW w:w="5958" w:type="dxa"/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Доля Първанова</w:t>
            </w:r>
          </w:p>
        </w:tc>
      </w:tr>
      <w:tr w:rsidR="002E6D4A" w:rsidRPr="008676C2" w:rsidTr="00461D08">
        <w:trPr>
          <w:trHeight w:val="226"/>
          <w:jc w:val="center"/>
        </w:trPr>
        <w:tc>
          <w:tcPr>
            <w:tcW w:w="416" w:type="dxa"/>
            <w:shd w:val="clear" w:color="auto" w:fill="FEFEFE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25</w:t>
            </w:r>
          </w:p>
        </w:tc>
        <w:tc>
          <w:tcPr>
            <w:tcW w:w="5958" w:type="dxa"/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Сребрин Асенов</w:t>
            </w:r>
          </w:p>
        </w:tc>
      </w:tr>
      <w:tr w:rsidR="002E6D4A" w:rsidRPr="008676C2" w:rsidTr="00461D08">
        <w:trPr>
          <w:trHeight w:val="226"/>
          <w:jc w:val="center"/>
        </w:trPr>
        <w:tc>
          <w:tcPr>
            <w:tcW w:w="416" w:type="dxa"/>
            <w:shd w:val="clear" w:color="auto" w:fill="FEFEFE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26</w:t>
            </w:r>
          </w:p>
        </w:tc>
        <w:tc>
          <w:tcPr>
            <w:tcW w:w="5958" w:type="dxa"/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Лора Лозанова</w:t>
            </w:r>
          </w:p>
        </w:tc>
      </w:tr>
      <w:tr w:rsidR="002E6D4A" w:rsidRPr="008676C2" w:rsidTr="00461D08">
        <w:trPr>
          <w:trHeight w:val="226"/>
          <w:jc w:val="center"/>
        </w:trPr>
        <w:tc>
          <w:tcPr>
            <w:tcW w:w="416" w:type="dxa"/>
            <w:shd w:val="clear" w:color="auto" w:fill="FEFEFE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27</w:t>
            </w:r>
          </w:p>
        </w:tc>
        <w:tc>
          <w:tcPr>
            <w:tcW w:w="5958" w:type="dxa"/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Весела Костова</w:t>
            </w:r>
          </w:p>
        </w:tc>
      </w:tr>
      <w:tr w:rsidR="002E6D4A" w:rsidRPr="008676C2" w:rsidTr="00461D08">
        <w:trPr>
          <w:trHeight w:val="226"/>
          <w:jc w:val="center"/>
        </w:trPr>
        <w:tc>
          <w:tcPr>
            <w:tcW w:w="416" w:type="dxa"/>
            <w:shd w:val="clear" w:color="auto" w:fill="FEFEFE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lastRenderedPageBreak/>
              <w:t>28</w:t>
            </w:r>
          </w:p>
        </w:tc>
        <w:tc>
          <w:tcPr>
            <w:tcW w:w="5958" w:type="dxa"/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Виргиния Маркова</w:t>
            </w:r>
          </w:p>
        </w:tc>
      </w:tr>
      <w:tr w:rsidR="002E6D4A" w:rsidRPr="008676C2" w:rsidTr="00461D08">
        <w:trPr>
          <w:trHeight w:val="226"/>
          <w:jc w:val="center"/>
        </w:trPr>
        <w:tc>
          <w:tcPr>
            <w:tcW w:w="416" w:type="dxa"/>
            <w:shd w:val="clear" w:color="auto" w:fill="FEFEFE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29</w:t>
            </w:r>
          </w:p>
        </w:tc>
        <w:tc>
          <w:tcPr>
            <w:tcW w:w="5958" w:type="dxa"/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Боряна Петкова</w:t>
            </w:r>
          </w:p>
        </w:tc>
      </w:tr>
      <w:tr w:rsidR="002E6D4A" w:rsidRPr="008676C2" w:rsidTr="00461D08">
        <w:trPr>
          <w:trHeight w:val="226"/>
          <w:jc w:val="center"/>
        </w:trPr>
        <w:tc>
          <w:tcPr>
            <w:tcW w:w="416" w:type="dxa"/>
            <w:shd w:val="clear" w:color="auto" w:fill="FEFEFE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30</w:t>
            </w:r>
          </w:p>
        </w:tc>
        <w:tc>
          <w:tcPr>
            <w:tcW w:w="5958" w:type="dxa"/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Цветелина Стойкова</w:t>
            </w:r>
          </w:p>
        </w:tc>
      </w:tr>
      <w:tr w:rsidR="002E6D4A" w:rsidRPr="008676C2" w:rsidTr="00461D08">
        <w:trPr>
          <w:trHeight w:val="226"/>
          <w:jc w:val="center"/>
        </w:trPr>
        <w:tc>
          <w:tcPr>
            <w:tcW w:w="416" w:type="dxa"/>
            <w:shd w:val="clear" w:color="auto" w:fill="FEFEFE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31</w:t>
            </w:r>
          </w:p>
        </w:tc>
        <w:tc>
          <w:tcPr>
            <w:tcW w:w="5958" w:type="dxa"/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Иванка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Малинчева</w:t>
            </w:r>
            <w:proofErr w:type="spellEnd"/>
          </w:p>
        </w:tc>
      </w:tr>
      <w:tr w:rsidR="002E6D4A" w:rsidRPr="008676C2" w:rsidTr="00461D08">
        <w:trPr>
          <w:trHeight w:val="226"/>
          <w:jc w:val="center"/>
        </w:trPr>
        <w:tc>
          <w:tcPr>
            <w:tcW w:w="416" w:type="dxa"/>
            <w:shd w:val="clear" w:color="auto" w:fill="FEFEFE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32</w:t>
            </w:r>
          </w:p>
        </w:tc>
        <w:tc>
          <w:tcPr>
            <w:tcW w:w="5958" w:type="dxa"/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Николай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Стаменков</w:t>
            </w:r>
            <w:proofErr w:type="spellEnd"/>
          </w:p>
        </w:tc>
      </w:tr>
      <w:tr w:rsidR="002E6D4A" w:rsidRPr="008676C2" w:rsidTr="00461D08">
        <w:trPr>
          <w:trHeight w:val="226"/>
          <w:jc w:val="center"/>
        </w:trPr>
        <w:tc>
          <w:tcPr>
            <w:tcW w:w="416" w:type="dxa"/>
            <w:shd w:val="clear" w:color="auto" w:fill="FEFEFE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33</w:t>
            </w:r>
          </w:p>
        </w:tc>
        <w:tc>
          <w:tcPr>
            <w:tcW w:w="5958" w:type="dxa"/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Маргарита Димова</w:t>
            </w:r>
          </w:p>
        </w:tc>
      </w:tr>
      <w:tr w:rsidR="002E6D4A" w:rsidRPr="008676C2" w:rsidTr="00461D08">
        <w:trPr>
          <w:trHeight w:val="226"/>
          <w:jc w:val="center"/>
        </w:trPr>
        <w:tc>
          <w:tcPr>
            <w:tcW w:w="416" w:type="dxa"/>
            <w:shd w:val="clear" w:color="auto" w:fill="FEFEFE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34</w:t>
            </w:r>
          </w:p>
        </w:tc>
        <w:tc>
          <w:tcPr>
            <w:tcW w:w="5958" w:type="dxa"/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Боряна Евлогиева</w:t>
            </w:r>
          </w:p>
        </w:tc>
      </w:tr>
      <w:tr w:rsidR="002E6D4A" w:rsidRPr="008676C2" w:rsidTr="00461D08">
        <w:trPr>
          <w:trHeight w:val="226"/>
          <w:jc w:val="center"/>
        </w:trPr>
        <w:tc>
          <w:tcPr>
            <w:tcW w:w="416" w:type="dxa"/>
            <w:shd w:val="clear" w:color="auto" w:fill="FEFEFE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35</w:t>
            </w:r>
          </w:p>
        </w:tc>
        <w:tc>
          <w:tcPr>
            <w:tcW w:w="5958" w:type="dxa"/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Надежда Василева</w:t>
            </w:r>
          </w:p>
        </w:tc>
      </w:tr>
      <w:tr w:rsidR="002E6D4A" w:rsidRPr="008676C2" w:rsidTr="00461D08">
        <w:trPr>
          <w:trHeight w:val="226"/>
          <w:jc w:val="center"/>
        </w:trPr>
        <w:tc>
          <w:tcPr>
            <w:tcW w:w="416" w:type="dxa"/>
            <w:shd w:val="clear" w:color="auto" w:fill="FEFEFE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36</w:t>
            </w:r>
          </w:p>
        </w:tc>
        <w:tc>
          <w:tcPr>
            <w:tcW w:w="5958" w:type="dxa"/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Юлияна Кочева</w:t>
            </w:r>
          </w:p>
        </w:tc>
      </w:tr>
    </w:tbl>
    <w:p w:rsidR="00FC255B" w:rsidRDefault="00FC255B" w:rsidP="00FC255B">
      <w:pPr>
        <w:spacing w:line="360" w:lineRule="auto"/>
        <w:ind w:left="360"/>
        <w:jc w:val="both"/>
        <w:rPr>
          <w:bCs w:val="0"/>
          <w:sz w:val="24"/>
          <w:szCs w:val="24"/>
          <w:lang w:eastAsia="en-US"/>
        </w:rPr>
      </w:pPr>
    </w:p>
    <w:p w:rsidR="00564901" w:rsidRDefault="00FC255B" w:rsidP="00FC255B">
      <w:pPr>
        <w:numPr>
          <w:ilvl w:val="0"/>
          <w:numId w:val="2"/>
        </w:numPr>
        <w:spacing w:line="360" w:lineRule="auto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Недопуснати кандидати:</w:t>
      </w:r>
      <w:r w:rsidR="00EB4708">
        <w:rPr>
          <w:bCs w:val="0"/>
          <w:sz w:val="24"/>
          <w:szCs w:val="24"/>
          <w:lang w:eastAsia="en-US"/>
        </w:rPr>
        <w:t xml:space="preserve">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832"/>
        <w:gridCol w:w="4678"/>
      </w:tblGrid>
      <w:tr w:rsidR="002E6D4A" w:rsidRPr="00EF480C" w:rsidTr="00461D08">
        <w:trPr>
          <w:trHeight w:val="226"/>
        </w:trPr>
        <w:tc>
          <w:tcPr>
            <w:tcW w:w="416" w:type="dxa"/>
            <w:shd w:val="clear" w:color="auto" w:fill="FEFEFE"/>
            <w:vAlign w:val="center"/>
          </w:tcPr>
          <w:p w:rsidR="002E6D4A" w:rsidRPr="00EF480C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№</w:t>
            </w:r>
          </w:p>
        </w:tc>
        <w:tc>
          <w:tcPr>
            <w:tcW w:w="3832" w:type="dxa"/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2E6D4A" w:rsidRPr="00EF480C" w:rsidRDefault="002E6D4A" w:rsidP="002E6D4A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EF480C">
              <w:rPr>
                <w:sz w:val="24"/>
                <w:szCs w:val="24"/>
                <w:highlight w:val="white"/>
                <w:shd w:val="clear" w:color="auto" w:fill="FEFEFE"/>
              </w:rPr>
              <w:t>Име и фамилия</w:t>
            </w:r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 w:rsidRPr="00EF480C">
              <w:rPr>
                <w:sz w:val="24"/>
                <w:szCs w:val="24"/>
                <w:highlight w:val="white"/>
                <w:shd w:val="clear" w:color="auto" w:fill="FEFEFE"/>
              </w:rPr>
              <w:t>на кандидата</w:t>
            </w:r>
          </w:p>
        </w:tc>
        <w:tc>
          <w:tcPr>
            <w:tcW w:w="4678" w:type="dxa"/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2E6D4A" w:rsidRPr="00EF480C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EF480C">
              <w:rPr>
                <w:sz w:val="24"/>
                <w:szCs w:val="24"/>
                <w:highlight w:val="white"/>
                <w:shd w:val="clear" w:color="auto" w:fill="FEFEFE"/>
              </w:rPr>
              <w:t>Основание за недопускане</w:t>
            </w:r>
          </w:p>
        </w:tc>
      </w:tr>
      <w:tr w:rsidR="002E6D4A" w:rsidRPr="008676C2" w:rsidTr="00461D08">
        <w:trPr>
          <w:trHeight w:val="226"/>
        </w:trPr>
        <w:tc>
          <w:tcPr>
            <w:tcW w:w="416" w:type="dxa"/>
            <w:shd w:val="clear" w:color="auto" w:fill="FEFEFE"/>
            <w:vAlign w:val="center"/>
          </w:tcPr>
          <w:p w:rsidR="002E6D4A" w:rsidRDefault="002E6D4A" w:rsidP="00461D08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1</w:t>
            </w:r>
          </w:p>
        </w:tc>
        <w:tc>
          <w:tcPr>
            <w:tcW w:w="3832" w:type="dxa"/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2E6D4A" w:rsidRDefault="002E6D4A" w:rsidP="002E6D4A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Елена Славчева</w:t>
            </w:r>
          </w:p>
        </w:tc>
        <w:tc>
          <w:tcPr>
            <w:tcW w:w="4678" w:type="dxa"/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2E6D4A" w:rsidRPr="005D061A" w:rsidRDefault="002E6D4A" w:rsidP="00461D0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5D061A">
              <w:rPr>
                <w:sz w:val="24"/>
                <w:szCs w:val="24"/>
              </w:rPr>
              <w:t>Представеното уверение не удостоверява минимално изискваната образователна степен „бакалавър“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B182E" w:rsidRPr="00E3663A" w:rsidRDefault="004B182E" w:rsidP="004B182E">
      <w:pPr>
        <w:spacing w:line="360" w:lineRule="auto"/>
        <w:ind w:left="360"/>
        <w:jc w:val="both"/>
        <w:rPr>
          <w:bCs w:val="0"/>
          <w:sz w:val="24"/>
          <w:szCs w:val="24"/>
          <w:lang w:eastAsia="en-US"/>
        </w:rPr>
      </w:pPr>
    </w:p>
    <w:p w:rsidR="00A45283" w:rsidRPr="00FB659B" w:rsidRDefault="002E6D4A" w:rsidP="002E6D4A">
      <w:pPr>
        <w:spacing w:line="360" w:lineRule="auto"/>
        <w:ind w:firstLine="567"/>
        <w:jc w:val="both"/>
        <w:rPr>
          <w:bCs w:val="0"/>
          <w:color w:val="00000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Следващият етап от конкурса - т</w:t>
      </w:r>
      <w:r w:rsidRPr="0013203B">
        <w:rPr>
          <w:sz w:val="24"/>
          <w:szCs w:val="24"/>
        </w:rPr>
        <w:t>ест за установяване на професионални знания и умения</w:t>
      </w:r>
      <w:r w:rsidRPr="00B17051">
        <w:rPr>
          <w:bCs w:val="0"/>
          <w:sz w:val="24"/>
          <w:szCs w:val="24"/>
          <w:lang w:eastAsia="en-US"/>
        </w:rPr>
        <w:t xml:space="preserve"> </w:t>
      </w:r>
      <w:r w:rsidR="00A45283">
        <w:rPr>
          <w:bCs w:val="0"/>
          <w:sz w:val="24"/>
          <w:szCs w:val="24"/>
          <w:lang w:eastAsia="en-US"/>
        </w:rPr>
        <w:t>ще се провед</w:t>
      </w:r>
      <w:r w:rsidR="004125F1">
        <w:rPr>
          <w:bCs w:val="0"/>
          <w:sz w:val="24"/>
          <w:szCs w:val="24"/>
          <w:lang w:eastAsia="en-US"/>
        </w:rPr>
        <w:t>е</w:t>
      </w:r>
      <w:r w:rsidR="00A45283">
        <w:rPr>
          <w:bCs w:val="0"/>
          <w:sz w:val="24"/>
          <w:szCs w:val="24"/>
          <w:lang w:eastAsia="en-US"/>
        </w:rPr>
        <w:t xml:space="preserve"> </w:t>
      </w:r>
      <w:r>
        <w:rPr>
          <w:bCs w:val="0"/>
          <w:sz w:val="24"/>
          <w:szCs w:val="24"/>
          <w:lang w:eastAsia="en-US"/>
        </w:rPr>
        <w:t>на</w:t>
      </w:r>
      <w:r w:rsidR="00A45283" w:rsidRPr="00FB659B">
        <w:rPr>
          <w:b/>
          <w:bCs w:val="0"/>
          <w:sz w:val="24"/>
          <w:szCs w:val="24"/>
          <w:lang w:eastAsia="en-US"/>
        </w:rPr>
        <w:t xml:space="preserve"> </w:t>
      </w:r>
      <w:r w:rsidRPr="002E6D4A">
        <w:rPr>
          <w:bCs w:val="0"/>
          <w:sz w:val="24"/>
          <w:szCs w:val="24"/>
          <w:lang w:eastAsia="en-US"/>
        </w:rPr>
        <w:t>3</w:t>
      </w:r>
      <w:r w:rsidR="00A45283" w:rsidRPr="002E6D4A">
        <w:rPr>
          <w:bCs w:val="0"/>
          <w:sz w:val="24"/>
          <w:szCs w:val="24"/>
          <w:lang w:eastAsia="en-US"/>
        </w:rPr>
        <w:t>0.</w:t>
      </w:r>
      <w:r w:rsidRPr="002E6D4A">
        <w:rPr>
          <w:bCs w:val="0"/>
          <w:sz w:val="24"/>
          <w:szCs w:val="24"/>
          <w:lang w:eastAsia="en-US"/>
        </w:rPr>
        <w:t>1</w:t>
      </w:r>
      <w:r w:rsidR="00A45283" w:rsidRPr="002E6D4A">
        <w:rPr>
          <w:bCs w:val="0"/>
          <w:sz w:val="24"/>
          <w:szCs w:val="24"/>
          <w:lang w:eastAsia="en-US"/>
        </w:rPr>
        <w:t xml:space="preserve">0.2020 г. </w:t>
      </w:r>
      <w:r w:rsidRPr="002E6D4A">
        <w:rPr>
          <w:bCs w:val="0"/>
          <w:sz w:val="24"/>
          <w:szCs w:val="24"/>
          <w:lang w:eastAsia="en-US"/>
        </w:rPr>
        <w:t xml:space="preserve">от 10:00 часа </w:t>
      </w:r>
      <w:r w:rsidR="00A45283" w:rsidRPr="002E6D4A">
        <w:rPr>
          <w:bCs w:val="0"/>
          <w:color w:val="000000"/>
          <w:sz w:val="24"/>
          <w:szCs w:val="24"/>
          <w:lang w:eastAsia="en-US"/>
        </w:rPr>
        <w:t>в сградата на ЦУ на НАП, с адрес: гр. София,  бул. „Княз Александър Дондуков” № 52</w:t>
      </w:r>
      <w:r w:rsidRPr="002E6D4A">
        <w:rPr>
          <w:bCs w:val="0"/>
          <w:color w:val="000000"/>
          <w:sz w:val="24"/>
          <w:szCs w:val="24"/>
          <w:lang w:eastAsia="en-US"/>
        </w:rPr>
        <w:t>.</w:t>
      </w:r>
    </w:p>
    <w:p w:rsidR="002E6D4A" w:rsidRDefault="002E6D4A" w:rsidP="004F2C3A">
      <w:pPr>
        <w:spacing w:line="360" w:lineRule="auto"/>
        <w:ind w:firstLine="708"/>
        <w:jc w:val="both"/>
        <w:rPr>
          <w:bCs w:val="0"/>
          <w:sz w:val="24"/>
          <w:szCs w:val="24"/>
          <w:lang w:eastAsia="en-US"/>
        </w:rPr>
      </w:pPr>
    </w:p>
    <w:p w:rsidR="004F2C3A" w:rsidRPr="004B182E" w:rsidRDefault="004F2C3A" w:rsidP="004F2C3A">
      <w:pPr>
        <w:spacing w:line="360" w:lineRule="auto"/>
        <w:ind w:firstLine="708"/>
        <w:jc w:val="both"/>
        <w:rPr>
          <w:bCs w:val="0"/>
          <w:sz w:val="24"/>
          <w:szCs w:val="24"/>
          <w:lang w:eastAsia="en-US"/>
        </w:rPr>
      </w:pPr>
      <w:r w:rsidRPr="004B182E">
        <w:rPr>
          <w:bCs w:val="0"/>
          <w:sz w:val="24"/>
          <w:szCs w:val="24"/>
          <w:lang w:eastAsia="en-US"/>
        </w:rPr>
        <w:t xml:space="preserve">Кандидатите </w:t>
      </w:r>
      <w:r w:rsidR="00244734">
        <w:rPr>
          <w:bCs w:val="0"/>
          <w:sz w:val="24"/>
          <w:szCs w:val="24"/>
          <w:lang w:eastAsia="en-US"/>
        </w:rPr>
        <w:t xml:space="preserve">трябва </w:t>
      </w:r>
      <w:r w:rsidRPr="004B182E">
        <w:rPr>
          <w:bCs w:val="0"/>
          <w:sz w:val="24"/>
          <w:szCs w:val="24"/>
          <w:lang w:eastAsia="en-US"/>
        </w:rPr>
        <w:t>да носят документ за самоличност</w:t>
      </w:r>
      <w:r w:rsidR="00765D32">
        <w:rPr>
          <w:bCs w:val="0"/>
          <w:sz w:val="24"/>
          <w:szCs w:val="24"/>
          <w:lang w:eastAsia="en-US"/>
        </w:rPr>
        <w:t xml:space="preserve"> и предпазна маска</w:t>
      </w:r>
      <w:r w:rsidR="00C050BD" w:rsidRPr="004B182E">
        <w:rPr>
          <w:bCs w:val="0"/>
          <w:sz w:val="24"/>
          <w:szCs w:val="24"/>
          <w:lang w:eastAsia="en-US"/>
        </w:rPr>
        <w:t>.</w:t>
      </w:r>
    </w:p>
    <w:p w:rsidR="006C698C" w:rsidRDefault="006C698C" w:rsidP="004F2C3A">
      <w:pPr>
        <w:spacing w:line="360" w:lineRule="auto"/>
        <w:ind w:firstLine="708"/>
        <w:jc w:val="both"/>
        <w:rPr>
          <w:bCs w:val="0"/>
          <w:sz w:val="24"/>
          <w:szCs w:val="24"/>
          <w:lang w:eastAsia="en-US"/>
        </w:rPr>
      </w:pPr>
    </w:p>
    <w:p w:rsidR="004F2C3A" w:rsidRPr="00E3663A" w:rsidRDefault="004F2C3A" w:rsidP="004F2C3A">
      <w:pPr>
        <w:spacing w:line="360" w:lineRule="auto"/>
        <w:ind w:firstLine="708"/>
        <w:jc w:val="both"/>
        <w:rPr>
          <w:bCs w:val="0"/>
          <w:sz w:val="24"/>
          <w:szCs w:val="24"/>
          <w:lang w:val="ru-RU" w:eastAsia="en-US"/>
        </w:rPr>
      </w:pPr>
      <w:r w:rsidRPr="00E3663A">
        <w:rPr>
          <w:bCs w:val="0"/>
          <w:sz w:val="24"/>
          <w:szCs w:val="24"/>
          <w:lang w:eastAsia="en-US"/>
        </w:rPr>
        <w:t>Председател на конкурсната комисия</w:t>
      </w:r>
      <w:r w:rsidR="008D3655">
        <w:rPr>
          <w:bCs w:val="0"/>
          <w:sz w:val="24"/>
          <w:szCs w:val="24"/>
          <w:lang w:eastAsia="en-US"/>
        </w:rPr>
        <w:t xml:space="preserve"> </w:t>
      </w:r>
      <w:r w:rsidR="002E6D4A">
        <w:rPr>
          <w:bCs w:val="0"/>
          <w:color w:val="000000"/>
          <w:sz w:val="24"/>
          <w:szCs w:val="24"/>
          <w:lang w:eastAsia="en-US"/>
        </w:rPr>
        <w:t xml:space="preserve">Николай </w:t>
      </w:r>
      <w:proofErr w:type="spellStart"/>
      <w:r w:rsidR="002E6D4A">
        <w:rPr>
          <w:bCs w:val="0"/>
          <w:color w:val="000000"/>
          <w:sz w:val="24"/>
          <w:szCs w:val="24"/>
          <w:lang w:eastAsia="en-US"/>
        </w:rPr>
        <w:t>Мишовски</w:t>
      </w:r>
      <w:proofErr w:type="spellEnd"/>
      <w:r w:rsidR="008D3655">
        <w:rPr>
          <w:bCs w:val="0"/>
          <w:color w:val="000000"/>
          <w:sz w:val="24"/>
          <w:szCs w:val="24"/>
          <w:lang w:eastAsia="en-US"/>
        </w:rPr>
        <w:t xml:space="preserve"> </w:t>
      </w:r>
      <w:r w:rsidRPr="00E3663A">
        <w:rPr>
          <w:bCs w:val="0"/>
          <w:color w:val="000000"/>
          <w:sz w:val="24"/>
          <w:szCs w:val="24"/>
          <w:lang w:val="ru-RU" w:eastAsia="en-US"/>
        </w:rPr>
        <w:t>–</w:t>
      </w:r>
      <w:r w:rsidR="008D3655">
        <w:rPr>
          <w:bCs w:val="0"/>
          <w:color w:val="000000"/>
          <w:sz w:val="24"/>
          <w:szCs w:val="24"/>
          <w:lang w:val="ru-RU" w:eastAsia="en-US"/>
        </w:rPr>
        <w:t xml:space="preserve"> </w:t>
      </w:r>
      <w:r w:rsidR="008D3655" w:rsidRPr="008D3655">
        <w:rPr>
          <w:bCs w:val="0"/>
          <w:color w:val="000000"/>
          <w:sz w:val="24"/>
          <w:szCs w:val="24"/>
          <w:lang w:val="ru-RU" w:eastAsia="en-US"/>
        </w:rPr>
        <w:t>директор на дирекция „</w:t>
      </w:r>
      <w:r w:rsidR="002E6D4A">
        <w:rPr>
          <w:bCs w:val="0"/>
          <w:color w:val="000000"/>
          <w:sz w:val="24"/>
          <w:szCs w:val="24"/>
          <w:lang w:val="ru-RU" w:eastAsia="en-US"/>
        </w:rPr>
        <w:t>Информационен център</w:t>
      </w:r>
      <w:r w:rsidR="008D3655" w:rsidRPr="008D3655">
        <w:rPr>
          <w:bCs w:val="0"/>
          <w:color w:val="000000"/>
          <w:sz w:val="24"/>
          <w:szCs w:val="24"/>
          <w:lang w:val="ru-RU" w:eastAsia="en-US"/>
        </w:rPr>
        <w:t>“, ЦУ на НАП</w:t>
      </w:r>
      <w:r w:rsidRPr="00E3663A">
        <w:rPr>
          <w:bCs w:val="0"/>
          <w:sz w:val="24"/>
          <w:szCs w:val="24"/>
          <w:lang w:val="ru-RU" w:eastAsia="en-US"/>
        </w:rPr>
        <w:t>.</w:t>
      </w:r>
    </w:p>
    <w:p w:rsidR="004F2C3A" w:rsidRPr="00E3663A" w:rsidRDefault="004F2C3A" w:rsidP="004F2C3A">
      <w:pPr>
        <w:spacing w:line="360" w:lineRule="auto"/>
        <w:jc w:val="both"/>
        <w:rPr>
          <w:bCs w:val="0"/>
          <w:sz w:val="24"/>
          <w:szCs w:val="24"/>
          <w:lang w:eastAsia="en-US"/>
        </w:rPr>
      </w:pPr>
    </w:p>
    <w:p w:rsidR="00FC0966" w:rsidRPr="00E3663A" w:rsidRDefault="00FC0966" w:rsidP="004F2C3A">
      <w:pPr>
        <w:spacing w:line="360" w:lineRule="auto"/>
        <w:jc w:val="both"/>
        <w:rPr>
          <w:bCs w:val="0"/>
          <w:sz w:val="24"/>
          <w:szCs w:val="24"/>
          <w:lang w:eastAsia="en-US"/>
        </w:rPr>
      </w:pPr>
    </w:p>
    <w:p w:rsidR="004F2C3A" w:rsidRDefault="002E2A17" w:rsidP="004F2C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70"/>
        </w:tabs>
        <w:spacing w:line="360" w:lineRule="auto"/>
        <w:jc w:val="both"/>
        <w:rPr>
          <w:bCs w:val="0"/>
          <w:sz w:val="24"/>
          <w:szCs w:val="24"/>
          <w:lang w:eastAsia="en-US"/>
        </w:rPr>
      </w:pPr>
      <w:r>
        <w:rPr>
          <w:b/>
          <w:bCs w:val="0"/>
          <w:sz w:val="24"/>
          <w:szCs w:val="24"/>
          <w:lang w:eastAsia="en-US"/>
        </w:rPr>
        <w:tab/>
      </w:r>
      <w:r>
        <w:rPr>
          <w:b/>
          <w:bCs w:val="0"/>
          <w:sz w:val="24"/>
          <w:szCs w:val="24"/>
          <w:lang w:eastAsia="en-US"/>
        </w:rPr>
        <w:tab/>
      </w:r>
      <w:r w:rsidR="004F2C3A" w:rsidRPr="00B17051">
        <w:rPr>
          <w:b/>
          <w:bCs w:val="0"/>
          <w:sz w:val="24"/>
          <w:szCs w:val="24"/>
          <w:lang w:eastAsia="en-US"/>
        </w:rPr>
        <w:tab/>
      </w:r>
      <w:r w:rsidR="004F2C3A" w:rsidRPr="00E3663A">
        <w:rPr>
          <w:bCs w:val="0"/>
          <w:sz w:val="24"/>
          <w:szCs w:val="24"/>
          <w:lang w:eastAsia="en-US"/>
        </w:rPr>
        <w:tab/>
      </w:r>
      <w:r w:rsidR="004F2C3A" w:rsidRPr="00E3663A">
        <w:rPr>
          <w:bCs w:val="0"/>
          <w:sz w:val="24"/>
          <w:szCs w:val="24"/>
          <w:lang w:eastAsia="en-US"/>
        </w:rPr>
        <w:tab/>
      </w:r>
      <w:r w:rsidR="004F2C3A" w:rsidRPr="00E3663A">
        <w:rPr>
          <w:bCs w:val="0"/>
          <w:sz w:val="24"/>
          <w:szCs w:val="24"/>
          <w:lang w:eastAsia="en-US"/>
        </w:rPr>
        <w:tab/>
      </w:r>
      <w:r w:rsidR="004F2C3A" w:rsidRPr="00E3663A">
        <w:rPr>
          <w:bCs w:val="0"/>
          <w:sz w:val="24"/>
          <w:szCs w:val="24"/>
          <w:lang w:eastAsia="en-US"/>
        </w:rPr>
        <w:tab/>
      </w:r>
      <w:r w:rsidR="00DD0E4E" w:rsidRPr="00E3663A">
        <w:rPr>
          <w:bCs w:val="0"/>
          <w:sz w:val="24"/>
          <w:szCs w:val="24"/>
          <w:lang w:eastAsia="en-US"/>
        </w:rPr>
        <w:tab/>
      </w:r>
      <w:r w:rsidR="004F2C3A" w:rsidRPr="00E3663A">
        <w:rPr>
          <w:bCs w:val="0"/>
          <w:sz w:val="24"/>
          <w:szCs w:val="24"/>
          <w:lang w:eastAsia="en-US"/>
        </w:rPr>
        <w:t>Подпис</w:t>
      </w:r>
      <w:r w:rsidR="00B73398">
        <w:rPr>
          <w:bCs w:val="0"/>
          <w:sz w:val="24"/>
          <w:szCs w:val="24"/>
          <w:lang w:eastAsia="en-US"/>
        </w:rPr>
        <w:t>:</w:t>
      </w:r>
      <w:r w:rsidR="00333C43">
        <w:rPr>
          <w:bCs w:val="0"/>
          <w:sz w:val="24"/>
          <w:szCs w:val="24"/>
          <w:lang w:eastAsia="en-US"/>
        </w:rPr>
        <w:t xml:space="preserve">      </w:t>
      </w:r>
      <w:r w:rsidR="00B73398" w:rsidRPr="00B73398">
        <w:rPr>
          <w:b/>
          <w:bCs w:val="0"/>
          <w:sz w:val="24"/>
          <w:szCs w:val="24"/>
          <w:lang w:eastAsia="en-US"/>
        </w:rPr>
        <w:t>П</w:t>
      </w:r>
    </w:p>
    <w:p w:rsidR="00765D32" w:rsidRPr="00E3663A" w:rsidRDefault="00765D32" w:rsidP="00333C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</w:tabs>
        <w:spacing w:line="360" w:lineRule="auto"/>
        <w:ind w:firstLine="6663"/>
        <w:jc w:val="both"/>
        <w:rPr>
          <w:bCs w:val="0"/>
          <w:sz w:val="24"/>
          <w:szCs w:val="24"/>
          <w:lang w:eastAsia="en-US"/>
        </w:rPr>
      </w:pPr>
      <w:bookmarkStart w:id="2" w:name="_GoBack"/>
      <w:bookmarkEnd w:id="2"/>
      <w:r>
        <w:rPr>
          <w:bCs w:val="0"/>
          <w:sz w:val="24"/>
          <w:szCs w:val="24"/>
          <w:lang w:eastAsia="en-US"/>
        </w:rPr>
        <w:t>/</w:t>
      </w:r>
      <w:r w:rsidR="002E6D4A">
        <w:rPr>
          <w:bCs w:val="0"/>
          <w:sz w:val="24"/>
          <w:szCs w:val="24"/>
          <w:lang w:eastAsia="en-US"/>
        </w:rPr>
        <w:t xml:space="preserve">Н. </w:t>
      </w:r>
      <w:proofErr w:type="spellStart"/>
      <w:r w:rsidR="002E6D4A">
        <w:rPr>
          <w:bCs w:val="0"/>
          <w:sz w:val="24"/>
          <w:szCs w:val="24"/>
          <w:lang w:eastAsia="en-US"/>
        </w:rPr>
        <w:t>Мишовски</w:t>
      </w:r>
      <w:proofErr w:type="spellEnd"/>
      <w:r>
        <w:rPr>
          <w:bCs w:val="0"/>
          <w:sz w:val="24"/>
          <w:szCs w:val="24"/>
          <w:lang w:eastAsia="en-US"/>
        </w:rPr>
        <w:t>/</w:t>
      </w:r>
    </w:p>
    <w:sectPr w:rsidR="00765D32" w:rsidRPr="00E3663A" w:rsidSect="004A4399">
      <w:headerReference w:type="default" r:id="rId12"/>
      <w:type w:val="continuous"/>
      <w:pgSz w:w="11906" w:h="16838"/>
      <w:pgMar w:top="567" w:right="849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A05" w:rsidRDefault="00126A05">
      <w:r>
        <w:separator/>
      </w:r>
    </w:p>
  </w:endnote>
  <w:endnote w:type="continuationSeparator" w:id="0">
    <w:p w:rsidR="00126A05" w:rsidRDefault="0012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0E" w:rsidRPr="00AA020E" w:rsidRDefault="00AA020E" w:rsidP="00AA020E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</w:rPr>
    </w:pPr>
    <w:r w:rsidRPr="00AA020E">
      <w:rPr>
        <w:bCs w:val="0"/>
        <w:i/>
        <w:sz w:val="14"/>
        <w:szCs w:val="14"/>
      </w:rPr>
      <w:t>Ц</w:t>
    </w:r>
    <w:r w:rsidR="00E30B92">
      <w:rPr>
        <w:bCs w:val="0"/>
        <w:i/>
        <w:sz w:val="14"/>
        <w:szCs w:val="14"/>
      </w:rPr>
      <w:t>У на НАП  20</w:t>
    </w:r>
    <w:r w:rsidR="004B182E">
      <w:rPr>
        <w:bCs w:val="0"/>
        <w:i/>
        <w:sz w:val="14"/>
        <w:szCs w:val="14"/>
      </w:rPr>
      <w:t>20</w:t>
    </w:r>
    <w:r w:rsidRPr="00AA020E">
      <w:rPr>
        <w:bCs w:val="0"/>
        <w:i/>
        <w:sz w:val="14"/>
        <w:szCs w:val="14"/>
      </w:rPr>
      <w:t>г.</w:t>
    </w:r>
    <w:r w:rsidRPr="00AA020E">
      <w:rPr>
        <w:bCs w:val="0"/>
        <w:i/>
        <w:sz w:val="14"/>
        <w:szCs w:val="14"/>
      </w:rPr>
      <w:tab/>
    </w:r>
    <w:r w:rsidRPr="00AA020E">
      <w:rPr>
        <w:bCs w:val="0"/>
        <w:i/>
        <w:sz w:val="14"/>
        <w:szCs w:val="14"/>
      </w:rPr>
      <w:tab/>
      <w:t xml:space="preserve">Страница. </w:t>
    </w:r>
    <w:r w:rsidRPr="00AA020E">
      <w:rPr>
        <w:bCs w:val="0"/>
        <w:i/>
        <w:sz w:val="14"/>
        <w:szCs w:val="14"/>
      </w:rPr>
      <w:fldChar w:fldCharType="begin"/>
    </w:r>
    <w:r w:rsidRPr="00AA020E">
      <w:rPr>
        <w:bCs w:val="0"/>
        <w:i/>
        <w:sz w:val="14"/>
        <w:szCs w:val="14"/>
      </w:rPr>
      <w:instrText xml:space="preserve"> PAGE </w:instrText>
    </w:r>
    <w:r w:rsidRPr="00AA020E">
      <w:rPr>
        <w:bCs w:val="0"/>
        <w:i/>
        <w:sz w:val="14"/>
        <w:szCs w:val="14"/>
      </w:rPr>
      <w:fldChar w:fldCharType="separate"/>
    </w:r>
    <w:r w:rsidR="00333C43">
      <w:rPr>
        <w:bCs w:val="0"/>
        <w:i/>
        <w:noProof/>
        <w:sz w:val="14"/>
        <w:szCs w:val="14"/>
      </w:rPr>
      <w:t>2</w:t>
    </w:r>
    <w:r w:rsidRPr="00AA020E">
      <w:rPr>
        <w:bCs w:val="0"/>
        <w:i/>
        <w:sz w:val="14"/>
        <w:szCs w:val="14"/>
      </w:rPr>
      <w:fldChar w:fldCharType="end"/>
    </w:r>
    <w:r w:rsidRPr="00AA020E">
      <w:rPr>
        <w:bCs w:val="0"/>
        <w:i/>
        <w:sz w:val="14"/>
        <w:szCs w:val="14"/>
      </w:rPr>
      <w:t xml:space="preserve"> от </w:t>
    </w:r>
    <w:r w:rsidRPr="00AA020E">
      <w:rPr>
        <w:bCs w:val="0"/>
        <w:i/>
        <w:sz w:val="14"/>
        <w:szCs w:val="14"/>
      </w:rPr>
      <w:fldChar w:fldCharType="begin"/>
    </w:r>
    <w:r w:rsidRPr="00AA020E">
      <w:rPr>
        <w:bCs w:val="0"/>
        <w:i/>
        <w:sz w:val="14"/>
        <w:szCs w:val="14"/>
      </w:rPr>
      <w:instrText xml:space="preserve"> NUMPAGES </w:instrText>
    </w:r>
    <w:r w:rsidRPr="00AA020E">
      <w:rPr>
        <w:bCs w:val="0"/>
        <w:i/>
        <w:sz w:val="14"/>
        <w:szCs w:val="14"/>
      </w:rPr>
      <w:fldChar w:fldCharType="separate"/>
    </w:r>
    <w:r w:rsidR="00333C43">
      <w:rPr>
        <w:bCs w:val="0"/>
        <w:i/>
        <w:noProof/>
        <w:sz w:val="14"/>
        <w:szCs w:val="14"/>
      </w:rPr>
      <w:t>2</w:t>
    </w:r>
    <w:r w:rsidRPr="00AA020E">
      <w:rPr>
        <w:bCs w:val="0"/>
        <w:i/>
        <w:sz w:val="14"/>
        <w:szCs w:val="14"/>
      </w:rPr>
      <w:fldChar w:fldCharType="end"/>
    </w:r>
    <w:r w:rsidRPr="00AA020E">
      <w:rPr>
        <w:bCs w:val="0"/>
        <w:i/>
        <w:sz w:val="14"/>
        <w:szCs w:val="14"/>
      </w:rPr>
      <w:t xml:space="preserve"> </w:t>
    </w:r>
  </w:p>
  <w:p w:rsidR="00AA020E" w:rsidRDefault="00AA02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8EE" w:rsidRDefault="00F638EE" w:rsidP="00F638EE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</w:rPr>
    </w:pPr>
  </w:p>
  <w:p w:rsidR="00F638EE" w:rsidRPr="00AA020E" w:rsidRDefault="00E30B92" w:rsidP="00F638EE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</w:rPr>
    </w:pPr>
    <w:r>
      <w:rPr>
        <w:bCs w:val="0"/>
        <w:i/>
        <w:sz w:val="14"/>
        <w:szCs w:val="14"/>
      </w:rPr>
      <w:t>ЦУ на НАП  20</w:t>
    </w:r>
    <w:r w:rsidR="00FC255B">
      <w:rPr>
        <w:bCs w:val="0"/>
        <w:i/>
        <w:sz w:val="14"/>
        <w:szCs w:val="14"/>
      </w:rPr>
      <w:t>20</w:t>
    </w:r>
    <w:r w:rsidR="00F638EE" w:rsidRPr="00AA020E">
      <w:rPr>
        <w:bCs w:val="0"/>
        <w:i/>
        <w:sz w:val="14"/>
        <w:szCs w:val="14"/>
      </w:rPr>
      <w:t xml:space="preserve"> г.</w:t>
    </w:r>
    <w:r w:rsidR="00F638EE" w:rsidRPr="00AA020E">
      <w:rPr>
        <w:bCs w:val="0"/>
        <w:i/>
        <w:sz w:val="14"/>
        <w:szCs w:val="14"/>
      </w:rPr>
      <w:tab/>
    </w:r>
    <w:r w:rsidR="00F638EE" w:rsidRPr="00AA020E">
      <w:rPr>
        <w:bCs w:val="0"/>
        <w:i/>
        <w:sz w:val="14"/>
        <w:szCs w:val="14"/>
      </w:rPr>
      <w:tab/>
      <w:t xml:space="preserve">Страница. </w:t>
    </w:r>
    <w:r w:rsidR="00F638EE" w:rsidRPr="00AA020E">
      <w:rPr>
        <w:bCs w:val="0"/>
        <w:i/>
        <w:sz w:val="14"/>
        <w:szCs w:val="14"/>
      </w:rPr>
      <w:fldChar w:fldCharType="begin"/>
    </w:r>
    <w:r w:rsidR="00F638EE" w:rsidRPr="00AA020E">
      <w:rPr>
        <w:bCs w:val="0"/>
        <w:i/>
        <w:sz w:val="14"/>
        <w:szCs w:val="14"/>
      </w:rPr>
      <w:instrText xml:space="preserve"> PAGE </w:instrText>
    </w:r>
    <w:r w:rsidR="00F638EE" w:rsidRPr="00AA020E">
      <w:rPr>
        <w:bCs w:val="0"/>
        <w:i/>
        <w:sz w:val="14"/>
        <w:szCs w:val="14"/>
      </w:rPr>
      <w:fldChar w:fldCharType="separate"/>
    </w:r>
    <w:r w:rsidR="002E2A17">
      <w:rPr>
        <w:bCs w:val="0"/>
        <w:i/>
        <w:noProof/>
        <w:sz w:val="14"/>
        <w:szCs w:val="14"/>
      </w:rPr>
      <w:t>1</w:t>
    </w:r>
    <w:r w:rsidR="00F638EE" w:rsidRPr="00AA020E">
      <w:rPr>
        <w:bCs w:val="0"/>
        <w:i/>
        <w:sz w:val="14"/>
        <w:szCs w:val="14"/>
      </w:rPr>
      <w:fldChar w:fldCharType="end"/>
    </w:r>
    <w:r w:rsidR="00F638EE" w:rsidRPr="00AA020E">
      <w:rPr>
        <w:bCs w:val="0"/>
        <w:i/>
        <w:sz w:val="14"/>
        <w:szCs w:val="14"/>
      </w:rPr>
      <w:t xml:space="preserve"> от </w:t>
    </w:r>
    <w:r w:rsidR="00F638EE" w:rsidRPr="00AA020E">
      <w:rPr>
        <w:bCs w:val="0"/>
        <w:i/>
        <w:sz w:val="14"/>
        <w:szCs w:val="14"/>
      </w:rPr>
      <w:fldChar w:fldCharType="begin"/>
    </w:r>
    <w:r w:rsidR="00F638EE" w:rsidRPr="00AA020E">
      <w:rPr>
        <w:bCs w:val="0"/>
        <w:i/>
        <w:sz w:val="14"/>
        <w:szCs w:val="14"/>
      </w:rPr>
      <w:instrText xml:space="preserve"> NUMPAGES </w:instrText>
    </w:r>
    <w:r w:rsidR="00F638EE" w:rsidRPr="00AA020E">
      <w:rPr>
        <w:bCs w:val="0"/>
        <w:i/>
        <w:sz w:val="14"/>
        <w:szCs w:val="14"/>
      </w:rPr>
      <w:fldChar w:fldCharType="separate"/>
    </w:r>
    <w:r w:rsidR="002E2A17">
      <w:rPr>
        <w:bCs w:val="0"/>
        <w:i/>
        <w:noProof/>
        <w:sz w:val="14"/>
        <w:szCs w:val="14"/>
      </w:rPr>
      <w:t>2</w:t>
    </w:r>
    <w:r w:rsidR="00F638EE" w:rsidRPr="00AA020E">
      <w:rPr>
        <w:bCs w:val="0"/>
        <w:i/>
        <w:sz w:val="14"/>
        <w:szCs w:val="14"/>
      </w:rPr>
      <w:fldChar w:fldCharType="end"/>
    </w:r>
    <w:r w:rsidR="00F638EE" w:rsidRPr="00AA020E">
      <w:rPr>
        <w:bCs w:val="0"/>
        <w:i/>
        <w:sz w:val="14"/>
        <w:szCs w:val="14"/>
      </w:rPr>
      <w:t xml:space="preserve"> </w:t>
    </w:r>
  </w:p>
  <w:p w:rsidR="00F638EE" w:rsidRDefault="00F63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A05" w:rsidRDefault="00126A05">
      <w:r>
        <w:separator/>
      </w:r>
    </w:p>
  </w:footnote>
  <w:footnote w:type="continuationSeparator" w:id="0">
    <w:p w:rsidR="00126A05" w:rsidRDefault="00126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F1F" w:rsidRPr="00393132" w:rsidRDefault="00876F1F" w:rsidP="00393132">
    <w:pPr>
      <w:pStyle w:val="Header"/>
      <w:ind w:left="-70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0E" w:rsidRPr="00AA020E" w:rsidRDefault="00FC255B" w:rsidP="00AA020E">
    <w:pPr>
      <w:rPr>
        <w:bCs w:val="0"/>
        <w:sz w:val="26"/>
        <w:szCs w:val="24"/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020E" w:rsidRPr="009E0A63" w:rsidRDefault="00AA020E" w:rsidP="00AA020E">
    <w:pPr>
      <w:spacing w:line="360" w:lineRule="auto"/>
      <w:jc w:val="center"/>
      <w:rPr>
        <w:b/>
        <w:sz w:val="24"/>
        <w:szCs w:val="24"/>
      </w:rPr>
    </w:pPr>
    <w:r w:rsidRPr="009E0A63">
      <w:rPr>
        <w:b/>
        <w:bCs w:val="0"/>
        <w:sz w:val="24"/>
        <w:szCs w:val="24"/>
        <w:lang w:eastAsia="en-US"/>
      </w:rPr>
      <w:t>НАЦИОНАЛНА АГЕНЦИЯ ЗА ПРИХОДИТЕ</w:t>
    </w:r>
  </w:p>
  <w:p w:rsidR="00AA020E" w:rsidRPr="009E0A63" w:rsidRDefault="00AA020E" w:rsidP="00AA020E">
    <w:pPr>
      <w:pBdr>
        <w:bottom w:val="single" w:sz="6" w:space="6" w:color="auto"/>
      </w:pBdr>
      <w:tabs>
        <w:tab w:val="left" w:pos="2700"/>
      </w:tabs>
      <w:jc w:val="center"/>
      <w:rPr>
        <w:b/>
        <w:sz w:val="21"/>
        <w:szCs w:val="21"/>
      </w:rPr>
    </w:pPr>
    <w:r w:rsidRPr="009E0A63">
      <w:rPr>
        <w:b/>
        <w:sz w:val="21"/>
        <w:szCs w:val="21"/>
      </w:rPr>
      <w:t>ЦЕНТРАЛНО УПРАВЛЕНИЕ</w:t>
    </w:r>
  </w:p>
  <w:p w:rsidR="00AA020E" w:rsidRPr="009E0A63" w:rsidRDefault="00AA020E" w:rsidP="00AA020E">
    <w:pPr>
      <w:jc w:val="center"/>
      <w:rPr>
        <w:bCs w:val="0"/>
        <w:sz w:val="18"/>
        <w:szCs w:val="18"/>
      </w:rPr>
    </w:pPr>
    <w:r w:rsidRPr="009E0A63">
      <w:rPr>
        <w:bCs w:val="0"/>
        <w:sz w:val="18"/>
        <w:szCs w:val="18"/>
      </w:rPr>
      <w:t xml:space="preserve">1000  София, бул. “Княз </w:t>
    </w:r>
    <w:r w:rsidR="00594656">
      <w:rPr>
        <w:bCs w:val="0"/>
        <w:sz w:val="18"/>
        <w:szCs w:val="18"/>
      </w:rPr>
      <w:t xml:space="preserve">Александър </w:t>
    </w:r>
    <w:r w:rsidRPr="009E0A63">
      <w:rPr>
        <w:bCs w:val="0"/>
        <w:sz w:val="18"/>
        <w:szCs w:val="18"/>
      </w:rPr>
      <w:t>Дондуков” № 52  Телефон: 0700 18 700 Факс: (02) 9859 3099</w:t>
    </w:r>
  </w:p>
  <w:p w:rsidR="00AA020E" w:rsidRPr="00393132" w:rsidRDefault="00AA020E" w:rsidP="00AA020E">
    <w:pPr>
      <w:pStyle w:val="Header"/>
      <w:ind w:left="-70"/>
      <w:jc w:val="right"/>
      <w:rPr>
        <w:lang w:val="en-US"/>
      </w:rPr>
    </w:pPr>
  </w:p>
  <w:p w:rsidR="00AA020E" w:rsidRDefault="00AA02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1A7" w:rsidRPr="00AA020E" w:rsidRDefault="00FC255B" w:rsidP="00AC11A7">
    <w:pPr>
      <w:rPr>
        <w:bCs w:val="0"/>
        <w:sz w:val="26"/>
        <w:szCs w:val="24"/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11A7" w:rsidRPr="009E0A63" w:rsidRDefault="00AC11A7" w:rsidP="00AC11A7">
    <w:pPr>
      <w:spacing w:line="360" w:lineRule="auto"/>
      <w:jc w:val="center"/>
      <w:rPr>
        <w:b/>
        <w:sz w:val="24"/>
        <w:szCs w:val="24"/>
      </w:rPr>
    </w:pPr>
    <w:r w:rsidRPr="009E0A63">
      <w:rPr>
        <w:b/>
        <w:bCs w:val="0"/>
        <w:sz w:val="24"/>
        <w:szCs w:val="24"/>
        <w:lang w:eastAsia="en-US"/>
      </w:rPr>
      <w:t>НАЦИОНАЛНА АГЕНЦИЯ ЗА ПРИХОДИТЕ</w:t>
    </w:r>
  </w:p>
  <w:p w:rsidR="00AC11A7" w:rsidRPr="009E0A63" w:rsidRDefault="00AC11A7" w:rsidP="00AC11A7">
    <w:pPr>
      <w:pBdr>
        <w:bottom w:val="single" w:sz="6" w:space="6" w:color="auto"/>
      </w:pBdr>
      <w:tabs>
        <w:tab w:val="left" w:pos="2700"/>
      </w:tabs>
      <w:jc w:val="center"/>
      <w:rPr>
        <w:b/>
        <w:sz w:val="21"/>
        <w:szCs w:val="21"/>
      </w:rPr>
    </w:pPr>
    <w:r w:rsidRPr="009E0A63">
      <w:rPr>
        <w:b/>
        <w:sz w:val="21"/>
        <w:szCs w:val="21"/>
      </w:rPr>
      <w:t>ЦЕНТРАЛНО УПРАВЛЕНИЕ</w:t>
    </w:r>
  </w:p>
  <w:p w:rsidR="00AC11A7" w:rsidRPr="00393132" w:rsidRDefault="00AC11A7" w:rsidP="00AC11A7">
    <w:pPr>
      <w:pStyle w:val="Header"/>
      <w:ind w:left="-70"/>
      <w:jc w:val="right"/>
      <w:rPr>
        <w:lang w:val="en-US"/>
      </w:rPr>
    </w:pPr>
  </w:p>
  <w:p w:rsidR="009C2C71" w:rsidRPr="00393132" w:rsidRDefault="009C2C71" w:rsidP="009C2C7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2EA0"/>
    <w:multiLevelType w:val="singleLevel"/>
    <w:tmpl w:val="E5E0850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4267871"/>
    <w:multiLevelType w:val="hybridMultilevel"/>
    <w:tmpl w:val="C5283AC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903070E"/>
    <w:multiLevelType w:val="hybridMultilevel"/>
    <w:tmpl w:val="CACC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E7983"/>
    <w:multiLevelType w:val="hybridMultilevel"/>
    <w:tmpl w:val="F6F2595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5C51F49"/>
    <w:multiLevelType w:val="hybridMultilevel"/>
    <w:tmpl w:val="2C1C8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49"/>
    <w:rsid w:val="00002724"/>
    <w:rsid w:val="0000512F"/>
    <w:rsid w:val="00005490"/>
    <w:rsid w:val="00005582"/>
    <w:rsid w:val="000153A4"/>
    <w:rsid w:val="00017544"/>
    <w:rsid w:val="000273D6"/>
    <w:rsid w:val="00031985"/>
    <w:rsid w:val="00034982"/>
    <w:rsid w:val="000559E9"/>
    <w:rsid w:val="00057081"/>
    <w:rsid w:val="00061A78"/>
    <w:rsid w:val="00064776"/>
    <w:rsid w:val="000674A0"/>
    <w:rsid w:val="000825DB"/>
    <w:rsid w:val="000829F7"/>
    <w:rsid w:val="00085F91"/>
    <w:rsid w:val="00096ECD"/>
    <w:rsid w:val="000A7CA0"/>
    <w:rsid w:val="000B46B3"/>
    <w:rsid w:val="000B49ED"/>
    <w:rsid w:val="000C67FE"/>
    <w:rsid w:val="000D76F6"/>
    <w:rsid w:val="000E0017"/>
    <w:rsid w:val="000E2E1F"/>
    <w:rsid w:val="000E683F"/>
    <w:rsid w:val="000F0CC9"/>
    <w:rsid w:val="000F3B1D"/>
    <w:rsid w:val="00100DF0"/>
    <w:rsid w:val="00105CC7"/>
    <w:rsid w:val="001140C7"/>
    <w:rsid w:val="00123086"/>
    <w:rsid w:val="00126A05"/>
    <w:rsid w:val="00126A8B"/>
    <w:rsid w:val="00132811"/>
    <w:rsid w:val="00142C96"/>
    <w:rsid w:val="00143B86"/>
    <w:rsid w:val="0015074D"/>
    <w:rsid w:val="001522BB"/>
    <w:rsid w:val="0015410B"/>
    <w:rsid w:val="00154BF1"/>
    <w:rsid w:val="001556B0"/>
    <w:rsid w:val="00155C51"/>
    <w:rsid w:val="00166EC9"/>
    <w:rsid w:val="0017240B"/>
    <w:rsid w:val="001878CF"/>
    <w:rsid w:val="00190773"/>
    <w:rsid w:val="001933F2"/>
    <w:rsid w:val="001A1368"/>
    <w:rsid w:val="001B7161"/>
    <w:rsid w:val="001C0AE9"/>
    <w:rsid w:val="001C24FA"/>
    <w:rsid w:val="001C4FFD"/>
    <w:rsid w:val="001C6A6A"/>
    <w:rsid w:val="001D3493"/>
    <w:rsid w:val="001D44F9"/>
    <w:rsid w:val="001E4534"/>
    <w:rsid w:val="001E7480"/>
    <w:rsid w:val="001F7F92"/>
    <w:rsid w:val="0020158E"/>
    <w:rsid w:val="00201F1A"/>
    <w:rsid w:val="00203622"/>
    <w:rsid w:val="00211FC2"/>
    <w:rsid w:val="0022308C"/>
    <w:rsid w:val="00225921"/>
    <w:rsid w:val="002366D1"/>
    <w:rsid w:val="0023713B"/>
    <w:rsid w:val="002411B7"/>
    <w:rsid w:val="00243429"/>
    <w:rsid w:val="00244734"/>
    <w:rsid w:val="00246B92"/>
    <w:rsid w:val="00251CDF"/>
    <w:rsid w:val="00262377"/>
    <w:rsid w:val="00265326"/>
    <w:rsid w:val="00272479"/>
    <w:rsid w:val="00294958"/>
    <w:rsid w:val="00297594"/>
    <w:rsid w:val="002A3363"/>
    <w:rsid w:val="002A4A87"/>
    <w:rsid w:val="002B5746"/>
    <w:rsid w:val="002C7BC6"/>
    <w:rsid w:val="002D19AE"/>
    <w:rsid w:val="002E2A17"/>
    <w:rsid w:val="002E5DAE"/>
    <w:rsid w:val="002E6D4A"/>
    <w:rsid w:val="002F5299"/>
    <w:rsid w:val="002F5637"/>
    <w:rsid w:val="00304001"/>
    <w:rsid w:val="003107A0"/>
    <w:rsid w:val="00310F24"/>
    <w:rsid w:val="0031349B"/>
    <w:rsid w:val="0032269A"/>
    <w:rsid w:val="00333C43"/>
    <w:rsid w:val="003379E4"/>
    <w:rsid w:val="00340727"/>
    <w:rsid w:val="00347563"/>
    <w:rsid w:val="00351DCB"/>
    <w:rsid w:val="003577DF"/>
    <w:rsid w:val="003627DC"/>
    <w:rsid w:val="00365834"/>
    <w:rsid w:val="00367C99"/>
    <w:rsid w:val="003749B7"/>
    <w:rsid w:val="0037686D"/>
    <w:rsid w:val="00381EEF"/>
    <w:rsid w:val="00393132"/>
    <w:rsid w:val="0039488E"/>
    <w:rsid w:val="003A4585"/>
    <w:rsid w:val="003B36DA"/>
    <w:rsid w:val="003B4805"/>
    <w:rsid w:val="003B6BB4"/>
    <w:rsid w:val="003C581F"/>
    <w:rsid w:val="003D2788"/>
    <w:rsid w:val="003E617A"/>
    <w:rsid w:val="00400FAC"/>
    <w:rsid w:val="004021EC"/>
    <w:rsid w:val="00402F40"/>
    <w:rsid w:val="004125F1"/>
    <w:rsid w:val="00414E0B"/>
    <w:rsid w:val="00416108"/>
    <w:rsid w:val="004163A0"/>
    <w:rsid w:val="00424E49"/>
    <w:rsid w:val="00433F81"/>
    <w:rsid w:val="00436189"/>
    <w:rsid w:val="00441618"/>
    <w:rsid w:val="00446D96"/>
    <w:rsid w:val="0045130A"/>
    <w:rsid w:val="004624BF"/>
    <w:rsid w:val="0047001B"/>
    <w:rsid w:val="004728A1"/>
    <w:rsid w:val="004756EA"/>
    <w:rsid w:val="004769EE"/>
    <w:rsid w:val="00481A75"/>
    <w:rsid w:val="0048443E"/>
    <w:rsid w:val="00492165"/>
    <w:rsid w:val="004971C6"/>
    <w:rsid w:val="004A0732"/>
    <w:rsid w:val="004A4399"/>
    <w:rsid w:val="004B03D2"/>
    <w:rsid w:val="004B182E"/>
    <w:rsid w:val="004B1C7A"/>
    <w:rsid w:val="004E2BD8"/>
    <w:rsid w:val="004E37E5"/>
    <w:rsid w:val="004F2C3A"/>
    <w:rsid w:val="00502402"/>
    <w:rsid w:val="00502509"/>
    <w:rsid w:val="00502CFB"/>
    <w:rsid w:val="00507925"/>
    <w:rsid w:val="00507955"/>
    <w:rsid w:val="0051440C"/>
    <w:rsid w:val="00526ED6"/>
    <w:rsid w:val="005536D6"/>
    <w:rsid w:val="00564901"/>
    <w:rsid w:val="005650C2"/>
    <w:rsid w:val="0057622C"/>
    <w:rsid w:val="0058247D"/>
    <w:rsid w:val="00594656"/>
    <w:rsid w:val="00597F63"/>
    <w:rsid w:val="005A0DA4"/>
    <w:rsid w:val="005B0A34"/>
    <w:rsid w:val="005B158B"/>
    <w:rsid w:val="005C44B8"/>
    <w:rsid w:val="005E4FF9"/>
    <w:rsid w:val="005F2F92"/>
    <w:rsid w:val="005F6C79"/>
    <w:rsid w:val="00603851"/>
    <w:rsid w:val="00605F24"/>
    <w:rsid w:val="0061092B"/>
    <w:rsid w:val="00622336"/>
    <w:rsid w:val="0062235F"/>
    <w:rsid w:val="0062466E"/>
    <w:rsid w:val="00624CC9"/>
    <w:rsid w:val="006451F9"/>
    <w:rsid w:val="0067349D"/>
    <w:rsid w:val="0067627B"/>
    <w:rsid w:val="006802CD"/>
    <w:rsid w:val="00681085"/>
    <w:rsid w:val="00681A1A"/>
    <w:rsid w:val="00682001"/>
    <w:rsid w:val="006A7D4E"/>
    <w:rsid w:val="006B50CD"/>
    <w:rsid w:val="006C0C75"/>
    <w:rsid w:val="006C4E19"/>
    <w:rsid w:val="006C698C"/>
    <w:rsid w:val="006D2224"/>
    <w:rsid w:val="006D6255"/>
    <w:rsid w:val="006D7561"/>
    <w:rsid w:val="006E3EC8"/>
    <w:rsid w:val="006F550C"/>
    <w:rsid w:val="006F5E02"/>
    <w:rsid w:val="007024BF"/>
    <w:rsid w:val="007028E8"/>
    <w:rsid w:val="00702E0C"/>
    <w:rsid w:val="0070745C"/>
    <w:rsid w:val="00720F3F"/>
    <w:rsid w:val="00721A99"/>
    <w:rsid w:val="00722A17"/>
    <w:rsid w:val="00722E86"/>
    <w:rsid w:val="00741490"/>
    <w:rsid w:val="007448DD"/>
    <w:rsid w:val="007451B6"/>
    <w:rsid w:val="00750D1F"/>
    <w:rsid w:val="00753B50"/>
    <w:rsid w:val="00765D32"/>
    <w:rsid w:val="00787407"/>
    <w:rsid w:val="00792F7B"/>
    <w:rsid w:val="007A701A"/>
    <w:rsid w:val="007B3513"/>
    <w:rsid w:val="007B41E3"/>
    <w:rsid w:val="007B70C8"/>
    <w:rsid w:val="007C1B64"/>
    <w:rsid w:val="007D19DF"/>
    <w:rsid w:val="007D6925"/>
    <w:rsid w:val="007E498F"/>
    <w:rsid w:val="007F31F8"/>
    <w:rsid w:val="00803056"/>
    <w:rsid w:val="00805DD8"/>
    <w:rsid w:val="00813507"/>
    <w:rsid w:val="00821CAC"/>
    <w:rsid w:val="00834964"/>
    <w:rsid w:val="00842185"/>
    <w:rsid w:val="0084267E"/>
    <w:rsid w:val="0085735E"/>
    <w:rsid w:val="008642BC"/>
    <w:rsid w:val="0087228C"/>
    <w:rsid w:val="00872A0B"/>
    <w:rsid w:val="00876F1F"/>
    <w:rsid w:val="00885805"/>
    <w:rsid w:val="00891C78"/>
    <w:rsid w:val="00896841"/>
    <w:rsid w:val="008A6CF4"/>
    <w:rsid w:val="008B01F3"/>
    <w:rsid w:val="008B0CE4"/>
    <w:rsid w:val="008B29B6"/>
    <w:rsid w:val="008B53FF"/>
    <w:rsid w:val="008C0B10"/>
    <w:rsid w:val="008C1157"/>
    <w:rsid w:val="008C45C3"/>
    <w:rsid w:val="008D0C50"/>
    <w:rsid w:val="008D2D4A"/>
    <w:rsid w:val="008D3164"/>
    <w:rsid w:val="008D3655"/>
    <w:rsid w:val="008D7850"/>
    <w:rsid w:val="008E0B1D"/>
    <w:rsid w:val="008E2738"/>
    <w:rsid w:val="008F108A"/>
    <w:rsid w:val="008F2B5D"/>
    <w:rsid w:val="008F3E6B"/>
    <w:rsid w:val="008F4F1C"/>
    <w:rsid w:val="0090073D"/>
    <w:rsid w:val="0090372F"/>
    <w:rsid w:val="00907200"/>
    <w:rsid w:val="00924DA8"/>
    <w:rsid w:val="00925E3B"/>
    <w:rsid w:val="00937FE2"/>
    <w:rsid w:val="009B4537"/>
    <w:rsid w:val="009C2C71"/>
    <w:rsid w:val="009D2FC8"/>
    <w:rsid w:val="009D4A55"/>
    <w:rsid w:val="009D7DFB"/>
    <w:rsid w:val="009E0A63"/>
    <w:rsid w:val="009E364D"/>
    <w:rsid w:val="009E3715"/>
    <w:rsid w:val="009F2365"/>
    <w:rsid w:val="009F262A"/>
    <w:rsid w:val="009F4794"/>
    <w:rsid w:val="009F5713"/>
    <w:rsid w:val="00A005E1"/>
    <w:rsid w:val="00A10071"/>
    <w:rsid w:val="00A1108A"/>
    <w:rsid w:val="00A26965"/>
    <w:rsid w:val="00A32EEF"/>
    <w:rsid w:val="00A34B1B"/>
    <w:rsid w:val="00A42C2D"/>
    <w:rsid w:val="00A45283"/>
    <w:rsid w:val="00A53694"/>
    <w:rsid w:val="00A572FC"/>
    <w:rsid w:val="00A6552B"/>
    <w:rsid w:val="00A85523"/>
    <w:rsid w:val="00A87ED0"/>
    <w:rsid w:val="00A914EA"/>
    <w:rsid w:val="00A9637C"/>
    <w:rsid w:val="00AA020E"/>
    <w:rsid w:val="00AA42D2"/>
    <w:rsid w:val="00AA758D"/>
    <w:rsid w:val="00AC04F2"/>
    <w:rsid w:val="00AC11A7"/>
    <w:rsid w:val="00AC14CC"/>
    <w:rsid w:val="00AC5B45"/>
    <w:rsid w:val="00AD0C00"/>
    <w:rsid w:val="00AD3250"/>
    <w:rsid w:val="00AE3136"/>
    <w:rsid w:val="00AF2CF9"/>
    <w:rsid w:val="00AF34A9"/>
    <w:rsid w:val="00B0387B"/>
    <w:rsid w:val="00B05A6F"/>
    <w:rsid w:val="00B06F69"/>
    <w:rsid w:val="00B11C66"/>
    <w:rsid w:val="00B17051"/>
    <w:rsid w:val="00B17248"/>
    <w:rsid w:val="00B213DA"/>
    <w:rsid w:val="00B21796"/>
    <w:rsid w:val="00B24CDC"/>
    <w:rsid w:val="00B269A4"/>
    <w:rsid w:val="00B30F57"/>
    <w:rsid w:val="00B3630C"/>
    <w:rsid w:val="00B3715C"/>
    <w:rsid w:val="00B42A4D"/>
    <w:rsid w:val="00B50638"/>
    <w:rsid w:val="00B5138B"/>
    <w:rsid w:val="00B546C7"/>
    <w:rsid w:val="00B57B47"/>
    <w:rsid w:val="00B644CE"/>
    <w:rsid w:val="00B705D3"/>
    <w:rsid w:val="00B73398"/>
    <w:rsid w:val="00B836F2"/>
    <w:rsid w:val="00B83B3A"/>
    <w:rsid w:val="00B9062D"/>
    <w:rsid w:val="00B90B61"/>
    <w:rsid w:val="00B90F36"/>
    <w:rsid w:val="00BB01E0"/>
    <w:rsid w:val="00BB12D2"/>
    <w:rsid w:val="00BB1D5B"/>
    <w:rsid w:val="00BB21B1"/>
    <w:rsid w:val="00BC4CA3"/>
    <w:rsid w:val="00BC7723"/>
    <w:rsid w:val="00BD5886"/>
    <w:rsid w:val="00BD6375"/>
    <w:rsid w:val="00BD63D3"/>
    <w:rsid w:val="00BE424E"/>
    <w:rsid w:val="00BE47D9"/>
    <w:rsid w:val="00BE600A"/>
    <w:rsid w:val="00BE710A"/>
    <w:rsid w:val="00BF05E2"/>
    <w:rsid w:val="00BF1A70"/>
    <w:rsid w:val="00BF4219"/>
    <w:rsid w:val="00C03014"/>
    <w:rsid w:val="00C0377C"/>
    <w:rsid w:val="00C04E0E"/>
    <w:rsid w:val="00C050BD"/>
    <w:rsid w:val="00C0638B"/>
    <w:rsid w:val="00C07245"/>
    <w:rsid w:val="00C11D60"/>
    <w:rsid w:val="00C22537"/>
    <w:rsid w:val="00C2560F"/>
    <w:rsid w:val="00C3662B"/>
    <w:rsid w:val="00C42F21"/>
    <w:rsid w:val="00C53AF3"/>
    <w:rsid w:val="00C55D42"/>
    <w:rsid w:val="00C5760B"/>
    <w:rsid w:val="00C7209C"/>
    <w:rsid w:val="00C80D3E"/>
    <w:rsid w:val="00C810AA"/>
    <w:rsid w:val="00C84AF8"/>
    <w:rsid w:val="00C92332"/>
    <w:rsid w:val="00C94B13"/>
    <w:rsid w:val="00CA2B3C"/>
    <w:rsid w:val="00CB0DF6"/>
    <w:rsid w:val="00CB6AAD"/>
    <w:rsid w:val="00CC71E6"/>
    <w:rsid w:val="00CD3005"/>
    <w:rsid w:val="00CD36BB"/>
    <w:rsid w:val="00CE05EF"/>
    <w:rsid w:val="00CE63FC"/>
    <w:rsid w:val="00CF2040"/>
    <w:rsid w:val="00CF2BBC"/>
    <w:rsid w:val="00CF3B46"/>
    <w:rsid w:val="00D0463B"/>
    <w:rsid w:val="00D121B6"/>
    <w:rsid w:val="00D2731C"/>
    <w:rsid w:val="00D32133"/>
    <w:rsid w:val="00D323A0"/>
    <w:rsid w:val="00D3411F"/>
    <w:rsid w:val="00D35F40"/>
    <w:rsid w:val="00D40662"/>
    <w:rsid w:val="00D44D87"/>
    <w:rsid w:val="00D4641F"/>
    <w:rsid w:val="00D54E41"/>
    <w:rsid w:val="00D71621"/>
    <w:rsid w:val="00DA02CD"/>
    <w:rsid w:val="00DA3D91"/>
    <w:rsid w:val="00DA5494"/>
    <w:rsid w:val="00DA7BCC"/>
    <w:rsid w:val="00DC05F7"/>
    <w:rsid w:val="00DC1278"/>
    <w:rsid w:val="00DC490F"/>
    <w:rsid w:val="00DD0E4E"/>
    <w:rsid w:val="00DD5062"/>
    <w:rsid w:val="00DD701D"/>
    <w:rsid w:val="00DE042D"/>
    <w:rsid w:val="00DE5E1A"/>
    <w:rsid w:val="00DE68E1"/>
    <w:rsid w:val="00DF10A2"/>
    <w:rsid w:val="00E06A89"/>
    <w:rsid w:val="00E1135A"/>
    <w:rsid w:val="00E20AD4"/>
    <w:rsid w:val="00E2454F"/>
    <w:rsid w:val="00E26A77"/>
    <w:rsid w:val="00E30B92"/>
    <w:rsid w:val="00E3663A"/>
    <w:rsid w:val="00E45BE2"/>
    <w:rsid w:val="00E51447"/>
    <w:rsid w:val="00E5180E"/>
    <w:rsid w:val="00E547CD"/>
    <w:rsid w:val="00E6013D"/>
    <w:rsid w:val="00E619A3"/>
    <w:rsid w:val="00E6522D"/>
    <w:rsid w:val="00E67990"/>
    <w:rsid w:val="00E70114"/>
    <w:rsid w:val="00E825E8"/>
    <w:rsid w:val="00E82D80"/>
    <w:rsid w:val="00E843E2"/>
    <w:rsid w:val="00E86037"/>
    <w:rsid w:val="00E94D41"/>
    <w:rsid w:val="00EA00A0"/>
    <w:rsid w:val="00EB4708"/>
    <w:rsid w:val="00EB5CDE"/>
    <w:rsid w:val="00EB6169"/>
    <w:rsid w:val="00EC2649"/>
    <w:rsid w:val="00ED4105"/>
    <w:rsid w:val="00EE0328"/>
    <w:rsid w:val="00EF0624"/>
    <w:rsid w:val="00EF7384"/>
    <w:rsid w:val="00F003F9"/>
    <w:rsid w:val="00F04877"/>
    <w:rsid w:val="00F11038"/>
    <w:rsid w:val="00F160BF"/>
    <w:rsid w:val="00F16A1F"/>
    <w:rsid w:val="00F206E2"/>
    <w:rsid w:val="00F21A3D"/>
    <w:rsid w:val="00F222F8"/>
    <w:rsid w:val="00F24C49"/>
    <w:rsid w:val="00F25059"/>
    <w:rsid w:val="00F25444"/>
    <w:rsid w:val="00F266BD"/>
    <w:rsid w:val="00F27407"/>
    <w:rsid w:val="00F304DA"/>
    <w:rsid w:val="00F37A01"/>
    <w:rsid w:val="00F414DC"/>
    <w:rsid w:val="00F45B40"/>
    <w:rsid w:val="00F52F24"/>
    <w:rsid w:val="00F544D0"/>
    <w:rsid w:val="00F638EE"/>
    <w:rsid w:val="00F8535F"/>
    <w:rsid w:val="00F85C0D"/>
    <w:rsid w:val="00F8624C"/>
    <w:rsid w:val="00F906F1"/>
    <w:rsid w:val="00FA1B6D"/>
    <w:rsid w:val="00FA2E60"/>
    <w:rsid w:val="00FB2901"/>
    <w:rsid w:val="00FB52EA"/>
    <w:rsid w:val="00FC0966"/>
    <w:rsid w:val="00FC255B"/>
    <w:rsid w:val="00FC7641"/>
    <w:rsid w:val="00FD55AA"/>
    <w:rsid w:val="00FE543E"/>
    <w:rsid w:val="00FF08B2"/>
    <w:rsid w:val="00FF1ACC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358AE79"/>
  <w15:chartTrackingRefBased/>
  <w15:docId w15:val="{C90EE0B3-760C-4B24-B9BB-BF47A93F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7A0"/>
    <w:rPr>
      <w:bCs/>
      <w:sz w:val="22"/>
      <w:szCs w:val="22"/>
      <w:lang w:val="bg-BG" w:eastAsia="bg-BG"/>
    </w:rPr>
  </w:style>
  <w:style w:type="paragraph" w:styleId="Heading6">
    <w:name w:val="heading 6"/>
    <w:basedOn w:val="Normal"/>
    <w:next w:val="Normal"/>
    <w:qFormat/>
    <w:rsid w:val="008C0B10"/>
    <w:pPr>
      <w:keepNext/>
      <w:jc w:val="center"/>
      <w:outlineLvl w:val="5"/>
    </w:pPr>
    <w:rPr>
      <w:b/>
      <w:bCs w:val="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07A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07A0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31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021EC"/>
    <w:pPr>
      <w:jc w:val="both"/>
    </w:pPr>
    <w:rPr>
      <w:bCs w:val="0"/>
      <w:sz w:val="24"/>
      <w:szCs w:val="24"/>
      <w:lang w:eastAsia="en-US"/>
    </w:rPr>
  </w:style>
  <w:style w:type="paragraph" w:customStyle="1" w:styleId="Normal12pt">
    <w:name w:val="Normal + 12 pt"/>
    <w:basedOn w:val="BodyText"/>
    <w:link w:val="Normal12ptChar"/>
    <w:rsid w:val="00E825E8"/>
    <w:pPr>
      <w:spacing w:line="288" w:lineRule="auto"/>
      <w:ind w:firstLine="720"/>
    </w:pPr>
    <w:rPr>
      <w:b/>
    </w:rPr>
  </w:style>
  <w:style w:type="character" w:customStyle="1" w:styleId="BodyTextChar">
    <w:name w:val="Body Text Char"/>
    <w:link w:val="BodyText"/>
    <w:rsid w:val="00D0463B"/>
    <w:rPr>
      <w:sz w:val="24"/>
      <w:szCs w:val="24"/>
      <w:lang w:val="bg-BG" w:eastAsia="en-US" w:bidi="ar-SA"/>
    </w:rPr>
  </w:style>
  <w:style w:type="character" w:customStyle="1" w:styleId="Normal12ptChar">
    <w:name w:val="Normal + 12 pt Char"/>
    <w:link w:val="Normal12pt"/>
    <w:rsid w:val="00D0463B"/>
    <w:rPr>
      <w:b/>
      <w:sz w:val="24"/>
      <w:szCs w:val="24"/>
      <w:lang w:val="bg-BG" w:eastAsia="en-US" w:bidi="ar-SA"/>
    </w:rPr>
  </w:style>
  <w:style w:type="paragraph" w:styleId="BalloonText">
    <w:name w:val="Balloon Text"/>
    <w:basedOn w:val="Normal"/>
    <w:link w:val="BalloonTextChar"/>
    <w:rsid w:val="005B0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0A34"/>
    <w:rPr>
      <w:rFonts w:ascii="Tahoma" w:hAnsi="Tahoma" w:cs="Tahoma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C04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0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30000804\Documents\Pisma\&#1053;&#1057;-&#1087;&#1088;&#1086;&#1087;&#1091;&#1089;&#1082;%20&#1085;&#1072;%20&#1041;.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55EED-38A9-41B7-9FA9-28E43E42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НС-пропуск на Б.А.dot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ДИРЕКЦИЯ / ОТДЕЛ</vt:lpstr>
    </vt:vector>
  </TitlesOfParts>
  <Company>NRA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ДИРЕКЦИЯ / ОТДЕЛ</dc:title>
  <dc:subject/>
  <dc:creator>СИЛВАНА ДИМИТРОВА РАДЕВА</dc:creator>
  <cp:keywords/>
  <cp:lastModifiedBy>БОЙКА ГЕОРГИЕВА ТИТЯНОВА</cp:lastModifiedBy>
  <cp:revision>6</cp:revision>
  <cp:lastPrinted>2020-10-22T05:18:00Z</cp:lastPrinted>
  <dcterms:created xsi:type="dcterms:W3CDTF">2020-10-22T05:18:00Z</dcterms:created>
  <dcterms:modified xsi:type="dcterms:W3CDTF">2020-10-22T12:48:00Z</dcterms:modified>
</cp:coreProperties>
</file>