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5" w:rsidRPr="00885805" w:rsidRDefault="00885805" w:rsidP="00FB52EA">
      <w:pPr>
        <w:tabs>
          <w:tab w:val="left" w:pos="4536"/>
        </w:tabs>
        <w:spacing w:line="360" w:lineRule="auto"/>
        <w:ind w:firstLine="4536"/>
        <w:rPr>
          <w:b/>
          <w:bCs w:val="0"/>
          <w:caps/>
          <w:sz w:val="2"/>
          <w:szCs w:val="2"/>
          <w:lang w:eastAsia="en-US"/>
        </w:rPr>
        <w:sectPr w:rsidR="00885805" w:rsidRPr="00885805" w:rsidSect="00F23F4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133" w:bottom="851" w:left="1418" w:header="709" w:footer="709" w:gutter="0"/>
          <w:cols w:space="708"/>
          <w:titlePg/>
          <w:docGrid w:linePitch="360"/>
        </w:sectPr>
      </w:pPr>
    </w:p>
    <w:p w:rsidR="003C0667" w:rsidRDefault="003C0667" w:rsidP="003C0667">
      <w:pPr>
        <w:tabs>
          <w:tab w:val="left" w:pos="1440"/>
        </w:tabs>
        <w:rPr>
          <w:b/>
          <w:bCs w:val="0"/>
          <w:sz w:val="28"/>
          <w:szCs w:val="28"/>
          <w:lang w:val="ru-RU" w:eastAsia="en-US"/>
        </w:rPr>
      </w:pPr>
    </w:p>
    <w:p w:rsidR="003C0667" w:rsidRDefault="003C0667" w:rsidP="003C0667">
      <w:pPr>
        <w:tabs>
          <w:tab w:val="left" w:pos="1440"/>
        </w:tabs>
        <w:rPr>
          <w:b/>
          <w:bCs w:val="0"/>
          <w:sz w:val="28"/>
          <w:szCs w:val="28"/>
          <w:lang w:val="ru-RU" w:eastAsia="en-US"/>
        </w:rPr>
      </w:pPr>
    </w:p>
    <w:p w:rsidR="003C0667" w:rsidRDefault="003C0667" w:rsidP="00F077F4">
      <w:pPr>
        <w:tabs>
          <w:tab w:val="left" w:pos="1440"/>
        </w:tabs>
        <w:jc w:val="center"/>
        <w:rPr>
          <w:b/>
          <w:bCs w:val="0"/>
          <w:sz w:val="28"/>
          <w:szCs w:val="28"/>
          <w:lang w:val="ru-RU" w:eastAsia="en-US"/>
        </w:rPr>
      </w:pPr>
    </w:p>
    <w:p w:rsidR="00642C3E" w:rsidRPr="00642C3E" w:rsidRDefault="00642C3E" w:rsidP="00642C3E">
      <w:pPr>
        <w:spacing w:line="480" w:lineRule="auto"/>
        <w:jc w:val="center"/>
        <w:rPr>
          <w:b/>
          <w:bCs w:val="0"/>
          <w:sz w:val="24"/>
          <w:szCs w:val="24"/>
          <w:u w:val="single"/>
          <w:lang w:eastAsia="en-US"/>
        </w:rPr>
      </w:pPr>
      <w:r w:rsidRPr="00642C3E">
        <w:rPr>
          <w:b/>
          <w:bCs w:val="0"/>
          <w:sz w:val="24"/>
          <w:szCs w:val="24"/>
          <w:u w:val="single"/>
          <w:lang w:eastAsia="en-US"/>
        </w:rPr>
        <w:t>С П И С Ъ К</w:t>
      </w:r>
    </w:p>
    <w:p w:rsidR="00642C3E" w:rsidRPr="00642C3E" w:rsidRDefault="00642C3E" w:rsidP="00642C3E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642C3E">
        <w:rPr>
          <w:b/>
          <w:bCs w:val="0"/>
          <w:sz w:val="24"/>
          <w:szCs w:val="24"/>
          <w:lang w:eastAsia="en-US"/>
        </w:rPr>
        <w:t xml:space="preserve">НА ДОПУСНАТИТЕ И НЕДОПУСНАТИ КАНДИДАТИ ДО ТЕСТ ЗА УСТАНОВЯВАНЕ НА ПРОФЕСОНАЛИНИ ЗНАНИЯ И УМЕНИЯ  </w:t>
      </w:r>
      <w:bookmarkStart w:id="0" w:name="OLE_LINK4"/>
      <w:bookmarkStart w:id="1" w:name="OLE_LINK3"/>
    </w:p>
    <w:p w:rsidR="00642C3E" w:rsidRPr="00642C3E" w:rsidRDefault="00642C3E" w:rsidP="00642C3E">
      <w:pPr>
        <w:spacing w:line="360" w:lineRule="auto"/>
        <w:jc w:val="center"/>
        <w:rPr>
          <w:b/>
          <w:bCs w:val="0"/>
          <w:color w:val="000000"/>
          <w:sz w:val="24"/>
          <w:szCs w:val="24"/>
          <w:lang w:eastAsia="en-US"/>
        </w:rPr>
      </w:pPr>
      <w:r w:rsidRPr="00642C3E">
        <w:rPr>
          <w:b/>
          <w:bCs w:val="0"/>
          <w:sz w:val="24"/>
          <w:szCs w:val="24"/>
          <w:lang w:eastAsia="en-US"/>
        </w:rPr>
        <w:t xml:space="preserve">ЗА 1 /ЕДНА/ ЩАТНА БРОЙКА </w:t>
      </w:r>
      <w:r w:rsidRPr="00642C3E">
        <w:rPr>
          <w:b/>
          <w:bCs w:val="0"/>
          <w:color w:val="000000"/>
          <w:sz w:val="24"/>
          <w:szCs w:val="24"/>
          <w:lang w:eastAsia="en-US"/>
        </w:rPr>
        <w:t>ОТ ДЛЪЖНОСТ „</w:t>
      </w:r>
      <w:r>
        <w:rPr>
          <w:b/>
          <w:bCs w:val="0"/>
          <w:color w:val="000000"/>
          <w:sz w:val="24"/>
          <w:szCs w:val="24"/>
          <w:lang w:eastAsia="en-US"/>
        </w:rPr>
        <w:t>ИНСПЕКТОР</w:t>
      </w:r>
      <w:r w:rsidRPr="00642C3E">
        <w:rPr>
          <w:b/>
          <w:bCs w:val="0"/>
          <w:color w:val="000000"/>
          <w:sz w:val="24"/>
          <w:szCs w:val="24"/>
          <w:lang w:eastAsia="en-US"/>
        </w:rPr>
        <w:t xml:space="preserve"> ПО ПРИХОДИТЕ” В </w:t>
      </w:r>
      <w:r w:rsidRPr="00C24107">
        <w:rPr>
          <w:b/>
          <w:bCs w:val="0"/>
          <w:color w:val="000000"/>
          <w:sz w:val="24"/>
          <w:szCs w:val="24"/>
          <w:u w:val="single"/>
          <w:lang w:eastAsia="en-US"/>
        </w:rPr>
        <w:t>СЕКТОР „ПРОВЕРКИ“, ИРМ</w:t>
      </w:r>
      <w:r w:rsidRPr="00642C3E">
        <w:rPr>
          <w:b/>
          <w:bCs w:val="0"/>
          <w:color w:val="000000"/>
          <w:sz w:val="24"/>
          <w:szCs w:val="24"/>
          <w:u w:val="single"/>
          <w:lang w:eastAsia="en-US"/>
        </w:rPr>
        <w:t xml:space="preserve"> ЛОВЕЧ</w:t>
      </w:r>
      <w:r>
        <w:rPr>
          <w:b/>
          <w:bCs w:val="0"/>
          <w:color w:val="000000"/>
          <w:sz w:val="24"/>
          <w:szCs w:val="24"/>
          <w:lang w:eastAsia="en-US"/>
        </w:rPr>
        <w:t xml:space="preserve">, </w:t>
      </w:r>
      <w:r w:rsidRPr="00642C3E">
        <w:rPr>
          <w:b/>
          <w:bCs w:val="0"/>
          <w:color w:val="000000"/>
          <w:sz w:val="24"/>
          <w:szCs w:val="24"/>
          <w:lang w:eastAsia="en-US"/>
        </w:rPr>
        <w:t>ОТДЕЛ „</w:t>
      </w:r>
      <w:r>
        <w:rPr>
          <w:b/>
          <w:bCs w:val="0"/>
          <w:color w:val="000000"/>
          <w:sz w:val="24"/>
          <w:szCs w:val="24"/>
          <w:lang w:eastAsia="en-US"/>
        </w:rPr>
        <w:t>ПРОВЕРКИ</w:t>
      </w:r>
      <w:r w:rsidRPr="00642C3E">
        <w:rPr>
          <w:b/>
          <w:bCs w:val="0"/>
          <w:color w:val="000000"/>
          <w:sz w:val="24"/>
          <w:szCs w:val="24"/>
          <w:lang w:eastAsia="en-US"/>
        </w:rPr>
        <w:t>”</w:t>
      </w:r>
      <w:r>
        <w:rPr>
          <w:b/>
          <w:bCs w:val="0"/>
          <w:color w:val="000000"/>
          <w:sz w:val="24"/>
          <w:szCs w:val="24"/>
          <w:lang w:eastAsia="en-US"/>
        </w:rPr>
        <w:t>, ДИРЕКЦИЯ „КОНТРОЛ</w:t>
      </w:r>
      <w:r w:rsidRPr="00642C3E">
        <w:rPr>
          <w:b/>
          <w:bCs w:val="0"/>
          <w:color w:val="000000"/>
          <w:sz w:val="24"/>
          <w:szCs w:val="24"/>
          <w:lang w:eastAsia="en-US"/>
        </w:rPr>
        <w:t xml:space="preserve">“, </w:t>
      </w:r>
      <w:bookmarkEnd w:id="0"/>
      <w:bookmarkEnd w:id="1"/>
      <w:r w:rsidR="00C24107">
        <w:rPr>
          <w:b/>
          <w:bCs w:val="0"/>
          <w:color w:val="000000"/>
          <w:sz w:val="24"/>
          <w:szCs w:val="24"/>
          <w:lang w:eastAsia="en-US"/>
        </w:rPr>
        <w:t>ТД НА НАП ВЕЛИКО ТЪРНОВО</w:t>
      </w:r>
    </w:p>
    <w:p w:rsidR="00642C3E" w:rsidRPr="00642C3E" w:rsidRDefault="00642C3E" w:rsidP="00642C3E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</w:p>
    <w:p w:rsidR="00642C3E" w:rsidRPr="00642C3E" w:rsidRDefault="00642C3E" w:rsidP="00642C3E">
      <w:pPr>
        <w:numPr>
          <w:ilvl w:val="0"/>
          <w:numId w:val="15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642C3E">
        <w:rPr>
          <w:sz w:val="24"/>
          <w:szCs w:val="24"/>
        </w:rPr>
        <w:t>Допуснати кандидати: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4698"/>
      </w:tblGrid>
      <w:tr w:rsidR="00642C3E" w:rsidRPr="00642C3E" w:rsidTr="00642C3E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3E" w:rsidRPr="00642C3E" w:rsidRDefault="00642C3E" w:rsidP="00642C3E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642C3E"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№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3E" w:rsidRPr="00642C3E" w:rsidRDefault="00642C3E" w:rsidP="00642C3E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642C3E"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Име и фамилия на кандидата</w:t>
            </w:r>
          </w:p>
        </w:tc>
      </w:tr>
      <w:tr w:rsidR="00C24107" w:rsidRPr="00642C3E" w:rsidTr="00C24107">
        <w:trPr>
          <w:trHeight w:val="5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bCs w:val="0"/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Александрина Нейкова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Анета Иванова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Анна Тройчева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Биляна Трифонова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Валентина Георгиева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Василена Ненова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Владимир Великов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Галина Георгиева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Димитър Димитров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Драгомир Димитров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Иван Стоянов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Магдалена Тинкова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Мариана Йочева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Марио Милев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Мая Капелова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Мирослава Недялкова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Наталия Рачева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Невена Ванкова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Светломир Куцаров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Стела Димовска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Стилияна Калинова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Страхил Димитров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Таня Цачева</w:t>
            </w:r>
          </w:p>
        </w:tc>
      </w:tr>
      <w:tr w:rsidR="00C24107" w:rsidRPr="00642C3E" w:rsidTr="00C2410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07" w:rsidRPr="00C24107" w:rsidRDefault="00C24107" w:rsidP="00C2410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07" w:rsidRPr="00C24107" w:rsidRDefault="00C24107" w:rsidP="00C24107">
            <w:pPr>
              <w:rPr>
                <w:sz w:val="24"/>
                <w:szCs w:val="24"/>
              </w:rPr>
            </w:pPr>
            <w:r w:rsidRPr="00C24107">
              <w:rPr>
                <w:sz w:val="24"/>
                <w:szCs w:val="24"/>
              </w:rPr>
              <w:t>Цветлена Илиева</w:t>
            </w:r>
          </w:p>
        </w:tc>
      </w:tr>
    </w:tbl>
    <w:p w:rsidR="00642C3E" w:rsidRPr="00642C3E" w:rsidRDefault="00642C3E" w:rsidP="00642C3E">
      <w:pPr>
        <w:spacing w:line="360" w:lineRule="auto"/>
        <w:ind w:left="360"/>
        <w:jc w:val="both"/>
        <w:rPr>
          <w:bCs w:val="0"/>
          <w:sz w:val="24"/>
          <w:szCs w:val="24"/>
          <w:lang w:eastAsia="en-US"/>
        </w:rPr>
      </w:pPr>
      <w:r w:rsidRPr="00642C3E">
        <w:rPr>
          <w:bCs w:val="0"/>
          <w:sz w:val="24"/>
          <w:szCs w:val="24"/>
          <w:lang w:eastAsia="en-US"/>
        </w:rPr>
        <w:br w:type="textWrapping" w:clear="all"/>
      </w:r>
    </w:p>
    <w:p w:rsidR="00642C3E" w:rsidRPr="00642C3E" w:rsidRDefault="00642C3E" w:rsidP="00642C3E">
      <w:pPr>
        <w:numPr>
          <w:ilvl w:val="0"/>
          <w:numId w:val="15"/>
        </w:numPr>
        <w:spacing w:line="360" w:lineRule="auto"/>
        <w:jc w:val="both"/>
        <w:rPr>
          <w:bCs w:val="0"/>
          <w:sz w:val="24"/>
          <w:szCs w:val="24"/>
          <w:lang w:eastAsia="en-US"/>
        </w:rPr>
      </w:pPr>
      <w:r w:rsidRPr="00642C3E">
        <w:rPr>
          <w:bCs w:val="0"/>
          <w:sz w:val="24"/>
          <w:szCs w:val="24"/>
          <w:lang w:eastAsia="en-US"/>
        </w:rPr>
        <w:t>Недопуснати кандидати: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3"/>
        <w:gridCol w:w="4339"/>
        <w:gridCol w:w="4203"/>
      </w:tblGrid>
      <w:tr w:rsidR="00C24107" w:rsidRPr="00642C3E" w:rsidTr="00C24107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07" w:rsidRPr="00642C3E" w:rsidRDefault="00C24107" w:rsidP="00642C3E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642C3E"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№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07" w:rsidRPr="00642C3E" w:rsidRDefault="00C24107" w:rsidP="00642C3E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642C3E"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Име и фамилия на кандидата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07" w:rsidRPr="00642C3E" w:rsidRDefault="00C24107" w:rsidP="00642C3E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C24107">
              <w:rPr>
                <w:b/>
                <w:sz w:val="24"/>
                <w:szCs w:val="24"/>
                <w:shd w:val="clear" w:color="auto" w:fill="FEFEFE"/>
                <w:lang w:val="en-US" w:eastAsia="en-US"/>
              </w:rPr>
              <w:t>Основание за недопускане</w:t>
            </w:r>
          </w:p>
        </w:tc>
      </w:tr>
      <w:tr w:rsidR="00C24107" w:rsidRPr="00642C3E" w:rsidTr="00C24107">
        <w:trPr>
          <w:trHeight w:val="52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07" w:rsidRPr="00642C3E" w:rsidRDefault="00C24107" w:rsidP="00642C3E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642C3E"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C24107" w:rsidRPr="00642C3E" w:rsidRDefault="00C24107" w:rsidP="00C24107">
            <w:pPr>
              <w:rPr>
                <w:sz w:val="24"/>
                <w:szCs w:val="24"/>
                <w:lang w:val="en-US" w:eastAsia="en-US"/>
              </w:rPr>
            </w:pPr>
            <w:r w:rsidRPr="00C24107">
              <w:rPr>
                <w:sz w:val="24"/>
                <w:szCs w:val="24"/>
                <w:lang w:val="en-US" w:eastAsia="en-US"/>
              </w:rPr>
              <w:t>Мария Михайлова-Бендова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C24107" w:rsidRPr="00C24107" w:rsidRDefault="00C24107" w:rsidP="00C24107">
            <w:pPr>
              <w:rPr>
                <w:sz w:val="24"/>
                <w:szCs w:val="24"/>
                <w:lang w:val="en-US" w:eastAsia="en-US"/>
              </w:rPr>
            </w:pPr>
            <w:r w:rsidRPr="00C24107">
              <w:rPr>
                <w:sz w:val="24"/>
                <w:szCs w:val="24"/>
                <w:lang w:val="en-US" w:eastAsia="en-US"/>
              </w:rPr>
              <w:t>Представената диплома за висше образование не удостоверява минимално изискваната образователна степен „бакалавър“</w:t>
            </w:r>
          </w:p>
        </w:tc>
      </w:tr>
    </w:tbl>
    <w:p w:rsidR="00642C3E" w:rsidRPr="00642C3E" w:rsidRDefault="00642C3E" w:rsidP="00642C3E">
      <w:pPr>
        <w:spacing w:line="360" w:lineRule="auto"/>
        <w:ind w:left="720"/>
        <w:jc w:val="both"/>
        <w:rPr>
          <w:bCs w:val="0"/>
          <w:sz w:val="24"/>
          <w:szCs w:val="24"/>
          <w:lang w:eastAsia="en-US"/>
        </w:rPr>
      </w:pPr>
    </w:p>
    <w:p w:rsidR="00642C3E" w:rsidRPr="00642C3E" w:rsidRDefault="00642C3E" w:rsidP="00642C3E">
      <w:pPr>
        <w:spacing w:line="360" w:lineRule="auto"/>
        <w:ind w:left="720"/>
        <w:jc w:val="both"/>
        <w:rPr>
          <w:bCs w:val="0"/>
          <w:sz w:val="24"/>
          <w:szCs w:val="24"/>
          <w:lang w:eastAsia="en-US"/>
        </w:rPr>
      </w:pPr>
    </w:p>
    <w:p w:rsidR="00642C3E" w:rsidRPr="00642C3E" w:rsidRDefault="00642C3E" w:rsidP="00642C3E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222BA1" w:rsidRDefault="00642C3E" w:rsidP="00222BA1">
      <w:pPr>
        <w:spacing w:line="276" w:lineRule="auto"/>
        <w:ind w:firstLine="567"/>
        <w:jc w:val="both"/>
        <w:rPr>
          <w:bCs w:val="0"/>
          <w:color w:val="000000"/>
          <w:sz w:val="24"/>
          <w:szCs w:val="24"/>
          <w:lang w:eastAsia="en-US"/>
        </w:rPr>
      </w:pPr>
      <w:r w:rsidRPr="00642C3E">
        <w:rPr>
          <w:bCs w:val="0"/>
          <w:sz w:val="24"/>
          <w:szCs w:val="24"/>
          <w:lang w:eastAsia="en-US"/>
        </w:rPr>
        <w:t>Определеният начин за провеждане на втория етап от конкурса е тест за установяване на професио</w:t>
      </w:r>
      <w:r w:rsidR="00C24107">
        <w:rPr>
          <w:bCs w:val="0"/>
          <w:sz w:val="24"/>
          <w:szCs w:val="24"/>
          <w:lang w:eastAsia="en-US"/>
        </w:rPr>
        <w:t>нални знания и умения, съгласно</w:t>
      </w:r>
      <w:r w:rsidR="00C24107" w:rsidRPr="00C24107">
        <w:t xml:space="preserve"> </w:t>
      </w:r>
      <w:r w:rsidR="00C24107" w:rsidRPr="00C24107">
        <w:rPr>
          <w:bCs w:val="0"/>
          <w:sz w:val="24"/>
          <w:szCs w:val="24"/>
          <w:lang w:eastAsia="en-US"/>
        </w:rPr>
        <w:t xml:space="preserve">Заповед 959/17.09.2020 г. на директора на ТД на НАП </w:t>
      </w:r>
      <w:proofErr w:type="spellStart"/>
      <w:r w:rsidR="00C24107" w:rsidRPr="00C24107">
        <w:rPr>
          <w:bCs w:val="0"/>
          <w:sz w:val="24"/>
          <w:szCs w:val="24"/>
          <w:lang w:eastAsia="en-US"/>
        </w:rPr>
        <w:t>В.Търново</w:t>
      </w:r>
      <w:proofErr w:type="spellEnd"/>
      <w:r w:rsidRPr="00642C3E">
        <w:rPr>
          <w:bCs w:val="0"/>
          <w:sz w:val="24"/>
          <w:szCs w:val="24"/>
          <w:lang w:eastAsia="en-US"/>
        </w:rPr>
        <w:t xml:space="preserve">, който ще се проведе на </w:t>
      </w:r>
      <w:r w:rsidR="001712F5" w:rsidRPr="00222BA1">
        <w:rPr>
          <w:b/>
          <w:bCs w:val="0"/>
          <w:color w:val="000000"/>
          <w:sz w:val="24"/>
          <w:szCs w:val="24"/>
          <w:lang w:eastAsia="en-US"/>
        </w:rPr>
        <w:t>20</w:t>
      </w:r>
      <w:r w:rsidRPr="00642C3E">
        <w:rPr>
          <w:b/>
          <w:bCs w:val="0"/>
          <w:color w:val="000000"/>
          <w:sz w:val="24"/>
          <w:szCs w:val="24"/>
          <w:lang w:eastAsia="en-US"/>
        </w:rPr>
        <w:t>.</w:t>
      </w:r>
      <w:r w:rsidR="001712F5" w:rsidRPr="00222BA1">
        <w:rPr>
          <w:b/>
          <w:bCs w:val="0"/>
          <w:color w:val="000000"/>
          <w:sz w:val="24"/>
          <w:szCs w:val="24"/>
          <w:lang w:eastAsia="en-US"/>
        </w:rPr>
        <w:t>10</w:t>
      </w:r>
      <w:r w:rsidRPr="00642C3E">
        <w:rPr>
          <w:b/>
          <w:bCs w:val="0"/>
          <w:color w:val="000000"/>
          <w:sz w:val="24"/>
          <w:szCs w:val="24"/>
          <w:lang w:eastAsia="en-US"/>
        </w:rPr>
        <w:t>.2020 г. /</w:t>
      </w:r>
      <w:proofErr w:type="spellStart"/>
      <w:r w:rsidR="001712F5" w:rsidRPr="00222BA1">
        <w:rPr>
          <w:b/>
          <w:bCs w:val="0"/>
          <w:color w:val="000000"/>
          <w:sz w:val="24"/>
          <w:szCs w:val="24"/>
          <w:lang w:val="en-US" w:eastAsia="en-US"/>
        </w:rPr>
        <w:t>вторник</w:t>
      </w:r>
      <w:proofErr w:type="spellEnd"/>
      <w:r w:rsidRPr="00642C3E">
        <w:rPr>
          <w:b/>
          <w:bCs w:val="0"/>
          <w:color w:val="000000"/>
          <w:sz w:val="24"/>
          <w:szCs w:val="24"/>
          <w:lang w:val="en-US" w:eastAsia="en-US"/>
        </w:rPr>
        <w:t>/</w:t>
      </w:r>
      <w:r w:rsidRPr="00642C3E">
        <w:rPr>
          <w:b/>
          <w:bCs w:val="0"/>
          <w:color w:val="000000"/>
          <w:sz w:val="24"/>
          <w:szCs w:val="24"/>
          <w:lang w:eastAsia="en-US"/>
        </w:rPr>
        <w:t xml:space="preserve"> от 10:00 часа</w:t>
      </w:r>
      <w:r w:rsidRPr="00642C3E">
        <w:rPr>
          <w:bCs w:val="0"/>
          <w:color w:val="000000"/>
          <w:sz w:val="24"/>
          <w:szCs w:val="24"/>
          <w:lang w:eastAsia="en-US"/>
        </w:rPr>
        <w:t xml:space="preserve">, </w:t>
      </w:r>
      <w:r w:rsidR="00222BA1" w:rsidRPr="00222BA1">
        <w:rPr>
          <w:bCs w:val="0"/>
          <w:color w:val="000000"/>
          <w:sz w:val="24"/>
          <w:szCs w:val="24"/>
          <w:lang w:eastAsia="en-US"/>
        </w:rPr>
        <w:t xml:space="preserve">в зала № 500, ет.5, източно крило на сградата на Областна администрация гр. Велико Търново, с адрес гр. Велико Търново, пл. „Център” № 2. </w:t>
      </w:r>
    </w:p>
    <w:p w:rsidR="00222BA1" w:rsidRPr="00222BA1" w:rsidRDefault="00222BA1" w:rsidP="00222BA1">
      <w:pPr>
        <w:spacing w:line="360" w:lineRule="auto"/>
        <w:ind w:firstLine="708"/>
        <w:jc w:val="both"/>
        <w:rPr>
          <w:b/>
          <w:sz w:val="24"/>
          <w:szCs w:val="24"/>
          <w:lang w:val="en-GB" w:eastAsia="en-US"/>
        </w:rPr>
      </w:pPr>
      <w:proofErr w:type="spellStart"/>
      <w:r w:rsidRPr="00222BA1">
        <w:rPr>
          <w:b/>
          <w:sz w:val="24"/>
          <w:szCs w:val="24"/>
          <w:lang w:val="en-GB" w:eastAsia="en-US"/>
        </w:rPr>
        <w:t>Кандидатите</w:t>
      </w:r>
      <w:proofErr w:type="spellEnd"/>
      <w:r w:rsidRPr="00222BA1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222BA1">
        <w:rPr>
          <w:b/>
          <w:sz w:val="24"/>
          <w:szCs w:val="24"/>
          <w:lang w:val="en-GB" w:eastAsia="en-US"/>
        </w:rPr>
        <w:t>да</w:t>
      </w:r>
      <w:proofErr w:type="spellEnd"/>
      <w:r w:rsidRPr="00222BA1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222BA1">
        <w:rPr>
          <w:b/>
          <w:sz w:val="24"/>
          <w:szCs w:val="24"/>
          <w:lang w:val="en-GB" w:eastAsia="en-US"/>
        </w:rPr>
        <w:t>носят</w:t>
      </w:r>
      <w:proofErr w:type="spellEnd"/>
      <w:r w:rsidRPr="00222BA1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222BA1">
        <w:rPr>
          <w:b/>
          <w:sz w:val="24"/>
          <w:szCs w:val="24"/>
          <w:lang w:val="en-GB" w:eastAsia="en-US"/>
        </w:rPr>
        <w:t>документ</w:t>
      </w:r>
      <w:proofErr w:type="spellEnd"/>
      <w:r w:rsidRPr="00222BA1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222BA1">
        <w:rPr>
          <w:b/>
          <w:sz w:val="24"/>
          <w:szCs w:val="24"/>
          <w:lang w:val="en-GB" w:eastAsia="en-US"/>
        </w:rPr>
        <w:t>за</w:t>
      </w:r>
      <w:proofErr w:type="spellEnd"/>
      <w:r w:rsidRPr="00222BA1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222BA1">
        <w:rPr>
          <w:b/>
          <w:sz w:val="24"/>
          <w:szCs w:val="24"/>
          <w:lang w:val="en-GB" w:eastAsia="en-US"/>
        </w:rPr>
        <w:t>самоличност</w:t>
      </w:r>
      <w:proofErr w:type="spellEnd"/>
      <w:r w:rsidRPr="00222BA1">
        <w:rPr>
          <w:b/>
          <w:sz w:val="24"/>
          <w:szCs w:val="24"/>
          <w:lang w:val="en-GB" w:eastAsia="en-US"/>
        </w:rPr>
        <w:t xml:space="preserve"> и </w:t>
      </w:r>
      <w:proofErr w:type="spellStart"/>
      <w:r w:rsidRPr="00222BA1">
        <w:rPr>
          <w:b/>
          <w:sz w:val="24"/>
          <w:szCs w:val="24"/>
          <w:lang w:val="en-GB" w:eastAsia="en-US"/>
        </w:rPr>
        <w:t>предпазна</w:t>
      </w:r>
      <w:proofErr w:type="spellEnd"/>
      <w:r w:rsidRPr="00222BA1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222BA1">
        <w:rPr>
          <w:b/>
          <w:sz w:val="24"/>
          <w:szCs w:val="24"/>
          <w:lang w:val="en-GB" w:eastAsia="en-US"/>
        </w:rPr>
        <w:t>маска</w:t>
      </w:r>
      <w:proofErr w:type="spellEnd"/>
      <w:r w:rsidRPr="00222BA1">
        <w:rPr>
          <w:b/>
          <w:sz w:val="24"/>
          <w:szCs w:val="24"/>
          <w:lang w:val="en-GB" w:eastAsia="en-US"/>
        </w:rPr>
        <w:t>.</w:t>
      </w:r>
    </w:p>
    <w:p w:rsidR="00642C3E" w:rsidRPr="00642C3E" w:rsidRDefault="00222BA1" w:rsidP="00222BA1">
      <w:pPr>
        <w:spacing w:line="276" w:lineRule="auto"/>
        <w:ind w:firstLine="708"/>
        <w:jc w:val="both"/>
        <w:rPr>
          <w:bCs w:val="0"/>
          <w:sz w:val="24"/>
          <w:szCs w:val="24"/>
          <w:lang w:val="ru-RU" w:eastAsia="en-US"/>
        </w:rPr>
      </w:pPr>
      <w:r w:rsidRPr="00642C3E">
        <w:rPr>
          <w:bCs w:val="0"/>
          <w:sz w:val="24"/>
          <w:szCs w:val="24"/>
          <w:lang w:eastAsia="en-US"/>
        </w:rPr>
        <w:t xml:space="preserve"> </w:t>
      </w:r>
      <w:r w:rsidR="00642C3E" w:rsidRPr="00642C3E">
        <w:rPr>
          <w:bCs w:val="0"/>
          <w:sz w:val="24"/>
          <w:szCs w:val="24"/>
          <w:lang w:eastAsia="en-US"/>
        </w:rPr>
        <w:t xml:space="preserve">Председател на конкурсната комисия </w:t>
      </w:r>
      <w:r w:rsidR="00B32BDF">
        <w:rPr>
          <w:bCs w:val="0"/>
          <w:sz w:val="24"/>
          <w:szCs w:val="24"/>
          <w:lang w:eastAsia="en-US"/>
        </w:rPr>
        <w:t>Тодор Георгиев</w:t>
      </w:r>
      <w:r w:rsidR="00642C3E" w:rsidRPr="00B32BDF">
        <w:rPr>
          <w:bCs w:val="0"/>
          <w:color w:val="000000"/>
          <w:sz w:val="24"/>
          <w:szCs w:val="24"/>
          <w:lang w:eastAsia="en-US"/>
        </w:rPr>
        <w:t xml:space="preserve"> </w:t>
      </w:r>
      <w:r w:rsidR="00642C3E" w:rsidRPr="00B32BDF">
        <w:rPr>
          <w:bCs w:val="0"/>
          <w:color w:val="000000"/>
          <w:sz w:val="24"/>
          <w:szCs w:val="24"/>
          <w:lang w:val="ru-RU" w:eastAsia="en-US"/>
        </w:rPr>
        <w:t xml:space="preserve">– </w:t>
      </w:r>
      <w:r w:rsidR="00B32BDF">
        <w:rPr>
          <w:bCs w:val="0"/>
          <w:color w:val="000000"/>
          <w:sz w:val="24"/>
          <w:szCs w:val="24"/>
          <w:lang w:val="ru-RU" w:eastAsia="en-US"/>
        </w:rPr>
        <w:t xml:space="preserve">директор на дирекция </w:t>
      </w:r>
      <w:r w:rsidR="00B32BDF" w:rsidRPr="00222BA1">
        <w:rPr>
          <w:bCs w:val="0"/>
          <w:color w:val="000000"/>
          <w:sz w:val="24"/>
          <w:szCs w:val="24"/>
          <w:lang w:eastAsia="en-US"/>
        </w:rPr>
        <w:t>„</w:t>
      </w:r>
      <w:r w:rsidR="00B32BDF">
        <w:rPr>
          <w:bCs w:val="0"/>
          <w:color w:val="000000"/>
          <w:sz w:val="24"/>
          <w:szCs w:val="24"/>
          <w:lang w:val="ru-RU" w:eastAsia="en-US"/>
        </w:rPr>
        <w:t>Контрол</w:t>
      </w:r>
      <w:r w:rsidR="00B32BDF" w:rsidRPr="00222BA1">
        <w:rPr>
          <w:bCs w:val="0"/>
          <w:color w:val="000000"/>
          <w:sz w:val="24"/>
          <w:szCs w:val="24"/>
          <w:lang w:eastAsia="en-US"/>
        </w:rPr>
        <w:t>”</w:t>
      </w:r>
      <w:r w:rsidR="00B32BDF">
        <w:rPr>
          <w:bCs w:val="0"/>
          <w:color w:val="000000"/>
          <w:sz w:val="24"/>
          <w:szCs w:val="24"/>
          <w:lang w:eastAsia="en-US"/>
        </w:rPr>
        <w:t>, ТД на НАП Велико Търново.</w:t>
      </w:r>
    </w:p>
    <w:p w:rsidR="00642C3E" w:rsidRPr="00642C3E" w:rsidRDefault="00642C3E" w:rsidP="00642C3E">
      <w:pPr>
        <w:spacing w:line="276" w:lineRule="auto"/>
        <w:jc w:val="both"/>
        <w:rPr>
          <w:bCs w:val="0"/>
          <w:sz w:val="24"/>
          <w:szCs w:val="24"/>
          <w:lang w:eastAsia="en-US"/>
        </w:rPr>
      </w:pPr>
    </w:p>
    <w:p w:rsidR="00642C3E" w:rsidRPr="00642C3E" w:rsidRDefault="00642C3E" w:rsidP="00642C3E">
      <w:pPr>
        <w:spacing w:line="276" w:lineRule="auto"/>
        <w:jc w:val="both"/>
        <w:rPr>
          <w:bCs w:val="0"/>
          <w:sz w:val="24"/>
          <w:szCs w:val="24"/>
          <w:lang w:eastAsia="en-US"/>
        </w:rPr>
      </w:pPr>
    </w:p>
    <w:p w:rsidR="00642C3E" w:rsidRDefault="00642C3E" w:rsidP="00642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jc w:val="both"/>
        <w:rPr>
          <w:bCs w:val="0"/>
          <w:sz w:val="24"/>
          <w:szCs w:val="24"/>
          <w:lang w:eastAsia="en-US"/>
        </w:rPr>
      </w:pPr>
      <w:r w:rsidRPr="00642C3E">
        <w:rPr>
          <w:bCs w:val="0"/>
          <w:color w:val="000000"/>
          <w:sz w:val="24"/>
          <w:szCs w:val="24"/>
          <w:lang w:eastAsia="en-US"/>
        </w:rPr>
        <w:t xml:space="preserve">Дата: </w:t>
      </w:r>
      <w:r w:rsidR="00222BA1">
        <w:rPr>
          <w:bCs w:val="0"/>
          <w:color w:val="000000"/>
          <w:sz w:val="24"/>
          <w:szCs w:val="24"/>
          <w:lang w:eastAsia="en-US"/>
        </w:rPr>
        <w:t>09</w:t>
      </w:r>
      <w:r w:rsidRPr="00642C3E">
        <w:rPr>
          <w:bCs w:val="0"/>
          <w:color w:val="000000"/>
          <w:sz w:val="24"/>
          <w:szCs w:val="24"/>
          <w:lang w:eastAsia="en-US"/>
        </w:rPr>
        <w:t>.</w:t>
      </w:r>
      <w:r w:rsidR="00222BA1">
        <w:rPr>
          <w:bCs w:val="0"/>
          <w:color w:val="000000"/>
          <w:sz w:val="24"/>
          <w:szCs w:val="24"/>
          <w:lang w:eastAsia="en-US"/>
        </w:rPr>
        <w:t>10</w:t>
      </w:r>
      <w:r w:rsidRPr="00642C3E">
        <w:rPr>
          <w:bCs w:val="0"/>
          <w:color w:val="000000"/>
          <w:sz w:val="24"/>
          <w:szCs w:val="24"/>
          <w:lang w:eastAsia="en-US"/>
        </w:rPr>
        <w:t>.2020</w:t>
      </w:r>
      <w:bookmarkStart w:id="2" w:name="OLE_LINK5"/>
      <w:r w:rsidRPr="00642C3E">
        <w:rPr>
          <w:bCs w:val="0"/>
          <w:color w:val="000000"/>
          <w:sz w:val="24"/>
          <w:szCs w:val="24"/>
          <w:lang w:eastAsia="en-US"/>
        </w:rPr>
        <w:t xml:space="preserve"> г.</w:t>
      </w:r>
      <w:bookmarkEnd w:id="2"/>
      <w:r w:rsidRPr="00642C3E">
        <w:rPr>
          <w:bCs w:val="0"/>
          <w:color w:val="000000"/>
          <w:sz w:val="24"/>
          <w:szCs w:val="24"/>
          <w:lang w:eastAsia="en-US"/>
        </w:rPr>
        <w:tab/>
      </w:r>
      <w:r w:rsidRPr="00642C3E">
        <w:rPr>
          <w:bCs w:val="0"/>
          <w:sz w:val="24"/>
          <w:szCs w:val="24"/>
          <w:lang w:eastAsia="en-US"/>
        </w:rPr>
        <w:tab/>
      </w:r>
      <w:r w:rsidRPr="00642C3E">
        <w:rPr>
          <w:bCs w:val="0"/>
          <w:sz w:val="24"/>
          <w:szCs w:val="24"/>
          <w:lang w:eastAsia="en-US"/>
        </w:rPr>
        <w:tab/>
      </w:r>
      <w:r w:rsidRPr="00642C3E">
        <w:rPr>
          <w:bCs w:val="0"/>
          <w:sz w:val="24"/>
          <w:szCs w:val="24"/>
          <w:lang w:eastAsia="en-US"/>
        </w:rPr>
        <w:tab/>
      </w:r>
      <w:r w:rsidRPr="00642C3E">
        <w:rPr>
          <w:bCs w:val="0"/>
          <w:sz w:val="24"/>
          <w:szCs w:val="24"/>
          <w:lang w:eastAsia="en-US"/>
        </w:rPr>
        <w:tab/>
      </w:r>
      <w:r w:rsidRPr="00642C3E">
        <w:rPr>
          <w:bCs w:val="0"/>
          <w:sz w:val="24"/>
          <w:szCs w:val="24"/>
          <w:lang w:eastAsia="en-US"/>
        </w:rPr>
        <w:tab/>
        <w:t>Подпис:       /П/</w:t>
      </w:r>
    </w:p>
    <w:p w:rsidR="00B32BDF" w:rsidRPr="00642C3E" w:rsidRDefault="00B32BDF" w:rsidP="00642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  <w:t xml:space="preserve">             /Т.Георгиев/</w:t>
      </w:r>
      <w:bookmarkStart w:id="3" w:name="_GoBack"/>
      <w:bookmarkEnd w:id="3"/>
    </w:p>
    <w:p w:rsidR="003C0667" w:rsidRPr="007762DE" w:rsidRDefault="003C0667" w:rsidP="00642C3E">
      <w:pPr>
        <w:spacing w:line="480" w:lineRule="auto"/>
        <w:jc w:val="center"/>
        <w:rPr>
          <w:sz w:val="24"/>
          <w:szCs w:val="24"/>
          <w:lang w:eastAsia="en-US"/>
        </w:rPr>
      </w:pPr>
    </w:p>
    <w:sectPr w:rsidR="003C0667" w:rsidRPr="007762DE" w:rsidSect="00F23F45">
      <w:headerReference w:type="default" r:id="rId12"/>
      <w:type w:val="continuous"/>
      <w:pgSz w:w="11906" w:h="16838"/>
      <w:pgMar w:top="1134" w:right="1133" w:bottom="1843" w:left="1418" w:header="70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C8" w:rsidRDefault="00C252C8">
      <w:r>
        <w:separator/>
      </w:r>
    </w:p>
  </w:endnote>
  <w:endnote w:type="continuationSeparator" w:id="0">
    <w:p w:rsidR="00C252C8" w:rsidRDefault="00C2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A" w:rsidRPr="002D0E1A" w:rsidRDefault="002D0E1A" w:rsidP="002D0E1A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2D0E1A">
      <w:rPr>
        <w:bCs w:val="0"/>
        <w:i/>
        <w:sz w:val="14"/>
        <w:szCs w:val="14"/>
      </w:rPr>
      <w:t>ТД на НАП Велико Търново</w:t>
    </w:r>
    <w:r>
      <w:rPr>
        <w:bCs w:val="0"/>
        <w:i/>
        <w:sz w:val="14"/>
        <w:szCs w:val="14"/>
      </w:rPr>
      <w:t>, 2020</w:t>
    </w:r>
    <w:r w:rsidRPr="002D0E1A">
      <w:rPr>
        <w:bCs w:val="0"/>
        <w:i/>
        <w:sz w:val="14"/>
        <w:szCs w:val="14"/>
      </w:rPr>
      <w:t xml:space="preserve"> г.</w:t>
    </w:r>
    <w:r w:rsidRPr="002D0E1A">
      <w:rPr>
        <w:bCs w:val="0"/>
        <w:i/>
        <w:sz w:val="14"/>
        <w:szCs w:val="14"/>
      </w:rPr>
      <w:tab/>
    </w:r>
    <w:r w:rsidRPr="002D0E1A">
      <w:rPr>
        <w:bCs w:val="0"/>
        <w:i/>
        <w:sz w:val="14"/>
        <w:szCs w:val="14"/>
      </w:rPr>
      <w:tab/>
      <w:t xml:space="preserve">Страница. </w:t>
    </w:r>
    <w:r w:rsidRPr="002D0E1A">
      <w:rPr>
        <w:bCs w:val="0"/>
        <w:i/>
        <w:sz w:val="14"/>
        <w:szCs w:val="14"/>
      </w:rPr>
      <w:fldChar w:fldCharType="begin"/>
    </w:r>
    <w:r w:rsidRPr="002D0E1A">
      <w:rPr>
        <w:bCs w:val="0"/>
        <w:i/>
        <w:sz w:val="14"/>
        <w:szCs w:val="14"/>
      </w:rPr>
      <w:instrText xml:space="preserve"> PAGE </w:instrText>
    </w:r>
    <w:r w:rsidRPr="002D0E1A">
      <w:rPr>
        <w:bCs w:val="0"/>
        <w:i/>
        <w:sz w:val="14"/>
        <w:szCs w:val="14"/>
      </w:rPr>
      <w:fldChar w:fldCharType="separate"/>
    </w:r>
    <w:r w:rsidR="00B32BDF">
      <w:rPr>
        <w:bCs w:val="0"/>
        <w:i/>
        <w:noProof/>
        <w:sz w:val="14"/>
        <w:szCs w:val="14"/>
      </w:rPr>
      <w:t>2</w:t>
    </w:r>
    <w:r w:rsidRPr="002D0E1A">
      <w:rPr>
        <w:bCs w:val="0"/>
        <w:i/>
        <w:sz w:val="14"/>
        <w:szCs w:val="14"/>
      </w:rPr>
      <w:fldChar w:fldCharType="end"/>
    </w:r>
    <w:r w:rsidRPr="002D0E1A">
      <w:rPr>
        <w:bCs w:val="0"/>
        <w:i/>
        <w:sz w:val="14"/>
        <w:szCs w:val="14"/>
      </w:rPr>
      <w:t xml:space="preserve"> от </w:t>
    </w:r>
    <w:r w:rsidRPr="002D0E1A">
      <w:rPr>
        <w:bCs w:val="0"/>
        <w:i/>
        <w:sz w:val="14"/>
        <w:szCs w:val="14"/>
      </w:rPr>
      <w:fldChar w:fldCharType="begin"/>
    </w:r>
    <w:r w:rsidRPr="002D0E1A">
      <w:rPr>
        <w:bCs w:val="0"/>
        <w:i/>
        <w:sz w:val="14"/>
        <w:szCs w:val="14"/>
      </w:rPr>
      <w:instrText xml:space="preserve"> NUMPAGES </w:instrText>
    </w:r>
    <w:r w:rsidRPr="002D0E1A">
      <w:rPr>
        <w:bCs w:val="0"/>
        <w:i/>
        <w:sz w:val="14"/>
        <w:szCs w:val="14"/>
      </w:rPr>
      <w:fldChar w:fldCharType="separate"/>
    </w:r>
    <w:r w:rsidR="00B32BDF">
      <w:rPr>
        <w:bCs w:val="0"/>
        <w:i/>
        <w:noProof/>
        <w:sz w:val="14"/>
        <w:szCs w:val="14"/>
      </w:rPr>
      <w:t>2</w:t>
    </w:r>
    <w:r w:rsidRPr="002D0E1A">
      <w:rPr>
        <w:bCs w:val="0"/>
        <w:i/>
        <w:sz w:val="14"/>
        <w:szCs w:val="14"/>
      </w:rPr>
      <w:fldChar w:fldCharType="end"/>
    </w:r>
    <w:r w:rsidRPr="002D0E1A">
      <w:rPr>
        <w:bCs w:val="0"/>
        <w:i/>
        <w:sz w:val="14"/>
        <w:szCs w:val="14"/>
      </w:rPr>
      <w:t xml:space="preserve"> </w:t>
    </w:r>
  </w:p>
  <w:p w:rsidR="00AA020E" w:rsidRDefault="00AA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EE" w:rsidRDefault="00F638EE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F638EE" w:rsidRPr="00AA020E" w:rsidRDefault="002D0E1A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2D0E1A">
      <w:rPr>
        <w:bCs w:val="0"/>
        <w:i/>
        <w:sz w:val="14"/>
        <w:szCs w:val="14"/>
      </w:rPr>
      <w:t>ТД на НАП Велико Търново, 2020 г.</w:t>
    </w:r>
    <w:r w:rsidR="00F638EE" w:rsidRPr="00AA020E">
      <w:rPr>
        <w:bCs w:val="0"/>
        <w:i/>
        <w:sz w:val="14"/>
        <w:szCs w:val="14"/>
      </w:rPr>
      <w:tab/>
    </w:r>
    <w:r w:rsidR="00F638EE" w:rsidRPr="00AA020E">
      <w:rPr>
        <w:bCs w:val="0"/>
        <w:i/>
        <w:sz w:val="14"/>
        <w:szCs w:val="14"/>
      </w:rPr>
      <w:tab/>
      <w:t xml:space="preserve">Страница.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PAGE </w:instrText>
    </w:r>
    <w:r w:rsidR="00F638EE" w:rsidRPr="00AA020E">
      <w:rPr>
        <w:bCs w:val="0"/>
        <w:i/>
        <w:sz w:val="14"/>
        <w:szCs w:val="14"/>
      </w:rPr>
      <w:fldChar w:fldCharType="separate"/>
    </w:r>
    <w:r w:rsidR="00B32BDF">
      <w:rPr>
        <w:bCs w:val="0"/>
        <w:i/>
        <w:noProof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от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NUMPAGES </w:instrText>
    </w:r>
    <w:r w:rsidR="00F638EE" w:rsidRPr="00AA020E">
      <w:rPr>
        <w:bCs w:val="0"/>
        <w:i/>
        <w:sz w:val="14"/>
        <w:szCs w:val="14"/>
      </w:rPr>
      <w:fldChar w:fldCharType="separate"/>
    </w:r>
    <w:r w:rsidR="00B32BDF">
      <w:rPr>
        <w:bCs w:val="0"/>
        <w:i/>
        <w:noProof/>
        <w:sz w:val="14"/>
        <w:szCs w:val="14"/>
      </w:rPr>
      <w:t>2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C8" w:rsidRDefault="00C252C8">
      <w:r>
        <w:separator/>
      </w:r>
    </w:p>
  </w:footnote>
  <w:footnote w:type="continuationSeparator" w:id="0">
    <w:p w:rsidR="00C252C8" w:rsidRDefault="00C2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1F" w:rsidRPr="00393132" w:rsidRDefault="00876F1F" w:rsidP="00393132">
    <w:pPr>
      <w:pStyle w:val="Header"/>
      <w:ind w:left="-7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45" w:rsidRPr="00F23F45" w:rsidRDefault="00F23F45" w:rsidP="00F23F45">
    <w:pPr>
      <w:rPr>
        <w:b/>
        <w:bCs w:val="0"/>
        <w:sz w:val="24"/>
        <w:szCs w:val="24"/>
        <w:lang w:val="en-US" w:eastAsia="en-US"/>
      </w:rPr>
    </w:pPr>
  </w:p>
  <w:p w:rsidR="00F23F45" w:rsidRPr="00F23F45" w:rsidRDefault="00F23F45" w:rsidP="00F23F45">
    <w:pPr>
      <w:rPr>
        <w:bCs w:val="0"/>
        <w:sz w:val="26"/>
        <w:szCs w:val="24"/>
        <w:lang w:val="en-US"/>
      </w:rPr>
    </w:pPr>
    <w:r w:rsidRPr="00F23F45">
      <w:rPr>
        <w:bCs w:val="0"/>
        <w:noProof/>
        <w:sz w:val="26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200660</wp:posOffset>
          </wp:positionH>
          <wp:positionV relativeFrom="paragraph">
            <wp:posOffset>69215</wp:posOffset>
          </wp:positionV>
          <wp:extent cx="1001395" cy="6051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F45" w:rsidRPr="00F23F45" w:rsidRDefault="00F23F45" w:rsidP="00F23F45">
    <w:pPr>
      <w:spacing w:line="360" w:lineRule="auto"/>
      <w:jc w:val="center"/>
      <w:rPr>
        <w:b/>
        <w:sz w:val="24"/>
        <w:szCs w:val="24"/>
      </w:rPr>
    </w:pPr>
    <w:r w:rsidRPr="00F23F45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F23F45" w:rsidRPr="00F23F45" w:rsidRDefault="00F23F45" w:rsidP="00F23F45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F23F45">
      <w:rPr>
        <w:b/>
        <w:sz w:val="21"/>
        <w:szCs w:val="21"/>
      </w:rPr>
      <w:t xml:space="preserve">ТЕРИТОРИАЛНА ДИРЕКЦИЯ НА НАП ВЕЛИКО ТЪРНОВО </w:t>
    </w:r>
  </w:p>
  <w:p w:rsidR="00AA020E" w:rsidRPr="00F23F45" w:rsidRDefault="00F23F45" w:rsidP="00F23F45">
    <w:pPr>
      <w:rPr>
        <w:bCs w:val="0"/>
        <w:sz w:val="18"/>
        <w:szCs w:val="18"/>
        <w:lang w:val="en-US" w:eastAsia="en-US"/>
      </w:rPr>
    </w:pPr>
    <w:r w:rsidRPr="00F23F45">
      <w:rPr>
        <w:sz w:val="18"/>
        <w:szCs w:val="18"/>
        <w:lang w:val="en-GB" w:eastAsia="en-US"/>
      </w:rPr>
      <w:t xml:space="preserve">          5000 Велико Търново, пл. “Център” № 2 тел: 062/617103  факс: 062/625987 </w:t>
    </w:r>
    <w:r w:rsidRPr="00F23F45">
      <w:rPr>
        <w:sz w:val="18"/>
        <w:szCs w:val="18"/>
        <w:lang w:val="en-US" w:eastAsia="en-US"/>
      </w:rPr>
      <w:t>E-mail: td_velikotarnovo@ro04.nra.bg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A7" w:rsidRPr="00AA020E" w:rsidRDefault="00AC11A7" w:rsidP="00AC11A7">
    <w:pPr>
      <w:rPr>
        <w:bCs w:val="0"/>
        <w:sz w:val="26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DA3"/>
    <w:multiLevelType w:val="hybridMultilevel"/>
    <w:tmpl w:val="2A8A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29D46A4C"/>
    <w:multiLevelType w:val="hybridMultilevel"/>
    <w:tmpl w:val="604A85E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B3523B"/>
    <w:multiLevelType w:val="hybridMultilevel"/>
    <w:tmpl w:val="CE9CDF0A"/>
    <w:lvl w:ilvl="0" w:tplc="0402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5653F8"/>
    <w:multiLevelType w:val="hybridMultilevel"/>
    <w:tmpl w:val="1034FA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587F3C"/>
    <w:multiLevelType w:val="hybridMultilevel"/>
    <w:tmpl w:val="A0427A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E2245"/>
    <w:multiLevelType w:val="hybridMultilevel"/>
    <w:tmpl w:val="D116C1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C4EE7"/>
    <w:multiLevelType w:val="hybridMultilevel"/>
    <w:tmpl w:val="94C6DC24"/>
    <w:lvl w:ilvl="0" w:tplc="0402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512C5E90"/>
    <w:multiLevelType w:val="hybridMultilevel"/>
    <w:tmpl w:val="77FC8500"/>
    <w:lvl w:ilvl="0" w:tplc="F9DE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DFE63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7D5A0B"/>
    <w:multiLevelType w:val="hybridMultilevel"/>
    <w:tmpl w:val="A1664B28"/>
    <w:lvl w:ilvl="0" w:tplc="9E3A87DC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55C51F49"/>
    <w:multiLevelType w:val="hybridMultilevel"/>
    <w:tmpl w:val="2C1C8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42A06"/>
    <w:multiLevelType w:val="hybridMultilevel"/>
    <w:tmpl w:val="70329C3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D501A8"/>
    <w:multiLevelType w:val="hybridMultilevel"/>
    <w:tmpl w:val="5E323582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50DF3"/>
    <w:multiLevelType w:val="hybridMultilevel"/>
    <w:tmpl w:val="371A6E3A"/>
    <w:lvl w:ilvl="0" w:tplc="41444E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262A8F"/>
    <w:multiLevelType w:val="hybridMultilevel"/>
    <w:tmpl w:val="EF46D11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4"/>
  </w:num>
  <w:num w:numId="9">
    <w:abstractNumId w:val="13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9"/>
    <w:rsid w:val="00002724"/>
    <w:rsid w:val="0000512F"/>
    <w:rsid w:val="00005490"/>
    <w:rsid w:val="00005582"/>
    <w:rsid w:val="000153A4"/>
    <w:rsid w:val="00023312"/>
    <w:rsid w:val="000273D6"/>
    <w:rsid w:val="00031985"/>
    <w:rsid w:val="00034982"/>
    <w:rsid w:val="000559E9"/>
    <w:rsid w:val="00057081"/>
    <w:rsid w:val="00061A78"/>
    <w:rsid w:val="00062139"/>
    <w:rsid w:val="00064776"/>
    <w:rsid w:val="00067167"/>
    <w:rsid w:val="000674A0"/>
    <w:rsid w:val="000825DB"/>
    <w:rsid w:val="000829F7"/>
    <w:rsid w:val="00085F91"/>
    <w:rsid w:val="00096ECD"/>
    <w:rsid w:val="000A57B8"/>
    <w:rsid w:val="000A7A37"/>
    <w:rsid w:val="000A7B33"/>
    <w:rsid w:val="000A7CA0"/>
    <w:rsid w:val="000B15FB"/>
    <w:rsid w:val="000B46B3"/>
    <w:rsid w:val="000B49ED"/>
    <w:rsid w:val="000C4315"/>
    <w:rsid w:val="000D06E7"/>
    <w:rsid w:val="000D76F6"/>
    <w:rsid w:val="000E0017"/>
    <w:rsid w:val="000E2E1F"/>
    <w:rsid w:val="000E683F"/>
    <w:rsid w:val="000F3D2D"/>
    <w:rsid w:val="000F4E56"/>
    <w:rsid w:val="0010057D"/>
    <w:rsid w:val="00100DF0"/>
    <w:rsid w:val="00105CC7"/>
    <w:rsid w:val="001140C7"/>
    <w:rsid w:val="00123086"/>
    <w:rsid w:val="00126A8B"/>
    <w:rsid w:val="00130771"/>
    <w:rsid w:val="00132811"/>
    <w:rsid w:val="0013466D"/>
    <w:rsid w:val="00135F46"/>
    <w:rsid w:val="00137BE4"/>
    <w:rsid w:val="00142C96"/>
    <w:rsid w:val="00143B86"/>
    <w:rsid w:val="0015074D"/>
    <w:rsid w:val="001522BB"/>
    <w:rsid w:val="001523EE"/>
    <w:rsid w:val="0015410B"/>
    <w:rsid w:val="001556B0"/>
    <w:rsid w:val="001559A4"/>
    <w:rsid w:val="001644D4"/>
    <w:rsid w:val="00166EC9"/>
    <w:rsid w:val="001712F5"/>
    <w:rsid w:val="0017240B"/>
    <w:rsid w:val="001A1368"/>
    <w:rsid w:val="001A57D7"/>
    <w:rsid w:val="001B7161"/>
    <w:rsid w:val="001C0AE9"/>
    <w:rsid w:val="001C4FFD"/>
    <w:rsid w:val="001C6A6A"/>
    <w:rsid w:val="001D1039"/>
    <w:rsid w:val="001D44F9"/>
    <w:rsid w:val="001E4534"/>
    <w:rsid w:val="001E7480"/>
    <w:rsid w:val="001F0F73"/>
    <w:rsid w:val="001F7F92"/>
    <w:rsid w:val="0020158E"/>
    <w:rsid w:val="0021124C"/>
    <w:rsid w:val="00211FC2"/>
    <w:rsid w:val="002211C8"/>
    <w:rsid w:val="00222BA1"/>
    <w:rsid w:val="00225921"/>
    <w:rsid w:val="0022730D"/>
    <w:rsid w:val="0022775B"/>
    <w:rsid w:val="0023110C"/>
    <w:rsid w:val="002366D1"/>
    <w:rsid w:val="0023713B"/>
    <w:rsid w:val="002411B7"/>
    <w:rsid w:val="00241414"/>
    <w:rsid w:val="00243429"/>
    <w:rsid w:val="00246B92"/>
    <w:rsid w:val="0025121E"/>
    <w:rsid w:val="002519A1"/>
    <w:rsid w:val="00251CDF"/>
    <w:rsid w:val="00262377"/>
    <w:rsid w:val="00265326"/>
    <w:rsid w:val="00272479"/>
    <w:rsid w:val="00290DAC"/>
    <w:rsid w:val="00294958"/>
    <w:rsid w:val="002A4A87"/>
    <w:rsid w:val="002B2DD8"/>
    <w:rsid w:val="002D0E1A"/>
    <w:rsid w:val="002D19AE"/>
    <w:rsid w:val="002E5DAE"/>
    <w:rsid w:val="002F036D"/>
    <w:rsid w:val="002F5637"/>
    <w:rsid w:val="00304001"/>
    <w:rsid w:val="003107A0"/>
    <w:rsid w:val="00310F24"/>
    <w:rsid w:val="0031349B"/>
    <w:rsid w:val="00313BF6"/>
    <w:rsid w:val="003424DF"/>
    <w:rsid w:val="00347563"/>
    <w:rsid w:val="00351DCB"/>
    <w:rsid w:val="003574B7"/>
    <w:rsid w:val="003577DF"/>
    <w:rsid w:val="00360452"/>
    <w:rsid w:val="003627DC"/>
    <w:rsid w:val="0036312A"/>
    <w:rsid w:val="00365834"/>
    <w:rsid w:val="003702E9"/>
    <w:rsid w:val="003749B7"/>
    <w:rsid w:val="0037686D"/>
    <w:rsid w:val="00381EEF"/>
    <w:rsid w:val="00392361"/>
    <w:rsid w:val="00393132"/>
    <w:rsid w:val="003A4585"/>
    <w:rsid w:val="003A5470"/>
    <w:rsid w:val="003B322D"/>
    <w:rsid w:val="003B36DA"/>
    <w:rsid w:val="003B4805"/>
    <w:rsid w:val="003C0667"/>
    <w:rsid w:val="003C4568"/>
    <w:rsid w:val="003C581F"/>
    <w:rsid w:val="003C7FCD"/>
    <w:rsid w:val="003D2788"/>
    <w:rsid w:val="003E617A"/>
    <w:rsid w:val="00400FAC"/>
    <w:rsid w:val="004021EC"/>
    <w:rsid w:val="00412DA7"/>
    <w:rsid w:val="00414E0B"/>
    <w:rsid w:val="004163A0"/>
    <w:rsid w:val="00424E49"/>
    <w:rsid w:val="00433F81"/>
    <w:rsid w:val="00436189"/>
    <w:rsid w:val="00441618"/>
    <w:rsid w:val="00441CC2"/>
    <w:rsid w:val="004451A1"/>
    <w:rsid w:val="00446D96"/>
    <w:rsid w:val="0044728E"/>
    <w:rsid w:val="0045130A"/>
    <w:rsid w:val="0045203C"/>
    <w:rsid w:val="004624BF"/>
    <w:rsid w:val="004728A1"/>
    <w:rsid w:val="004756EA"/>
    <w:rsid w:val="004769EE"/>
    <w:rsid w:val="00481A75"/>
    <w:rsid w:val="0048443E"/>
    <w:rsid w:val="00492165"/>
    <w:rsid w:val="004935DE"/>
    <w:rsid w:val="00495C8A"/>
    <w:rsid w:val="004971C6"/>
    <w:rsid w:val="004A0732"/>
    <w:rsid w:val="004A5BC6"/>
    <w:rsid w:val="004A696D"/>
    <w:rsid w:val="004B1C7A"/>
    <w:rsid w:val="004B54F7"/>
    <w:rsid w:val="004C4968"/>
    <w:rsid w:val="004D3759"/>
    <w:rsid w:val="004E2BD8"/>
    <w:rsid w:val="004E37E5"/>
    <w:rsid w:val="004F06C9"/>
    <w:rsid w:val="00502509"/>
    <w:rsid w:val="00502CFB"/>
    <w:rsid w:val="00504613"/>
    <w:rsid w:val="00507955"/>
    <w:rsid w:val="0051440C"/>
    <w:rsid w:val="00516A80"/>
    <w:rsid w:val="00526ED6"/>
    <w:rsid w:val="005650C2"/>
    <w:rsid w:val="00574AB7"/>
    <w:rsid w:val="0057622C"/>
    <w:rsid w:val="0058247D"/>
    <w:rsid w:val="005912B3"/>
    <w:rsid w:val="005A0DA4"/>
    <w:rsid w:val="005B0A34"/>
    <w:rsid w:val="005B158B"/>
    <w:rsid w:val="005C44B8"/>
    <w:rsid w:val="005D5F97"/>
    <w:rsid w:val="005E3083"/>
    <w:rsid w:val="005F63FB"/>
    <w:rsid w:val="005F6C79"/>
    <w:rsid w:val="00603851"/>
    <w:rsid w:val="00605F24"/>
    <w:rsid w:val="00610890"/>
    <w:rsid w:val="0061092B"/>
    <w:rsid w:val="0061281A"/>
    <w:rsid w:val="006157EA"/>
    <w:rsid w:val="006172DB"/>
    <w:rsid w:val="00622336"/>
    <w:rsid w:val="0062235F"/>
    <w:rsid w:val="0062466E"/>
    <w:rsid w:val="00624CC9"/>
    <w:rsid w:val="0064288B"/>
    <w:rsid w:val="00642C3E"/>
    <w:rsid w:val="006451F9"/>
    <w:rsid w:val="00660609"/>
    <w:rsid w:val="00674819"/>
    <w:rsid w:val="0067627B"/>
    <w:rsid w:val="006802CD"/>
    <w:rsid w:val="00681085"/>
    <w:rsid w:val="0068184A"/>
    <w:rsid w:val="00681A1A"/>
    <w:rsid w:val="006A07FE"/>
    <w:rsid w:val="006A0BA3"/>
    <w:rsid w:val="006A56FB"/>
    <w:rsid w:val="006A7D4E"/>
    <w:rsid w:val="006C0C75"/>
    <w:rsid w:val="006C4E19"/>
    <w:rsid w:val="006D2224"/>
    <w:rsid w:val="006D6255"/>
    <w:rsid w:val="006D7561"/>
    <w:rsid w:val="006E0618"/>
    <w:rsid w:val="006E2DE4"/>
    <w:rsid w:val="006E3EC8"/>
    <w:rsid w:val="006F550C"/>
    <w:rsid w:val="006F5E02"/>
    <w:rsid w:val="006F63EC"/>
    <w:rsid w:val="007024BF"/>
    <w:rsid w:val="007028E8"/>
    <w:rsid w:val="00702E0C"/>
    <w:rsid w:val="00702F71"/>
    <w:rsid w:val="007038CF"/>
    <w:rsid w:val="00704111"/>
    <w:rsid w:val="0070745C"/>
    <w:rsid w:val="00716153"/>
    <w:rsid w:val="00720F3F"/>
    <w:rsid w:val="00721A99"/>
    <w:rsid w:val="00722A17"/>
    <w:rsid w:val="00722E86"/>
    <w:rsid w:val="007340AF"/>
    <w:rsid w:val="00741490"/>
    <w:rsid w:val="007451B6"/>
    <w:rsid w:val="00750D1F"/>
    <w:rsid w:val="00753B50"/>
    <w:rsid w:val="00756983"/>
    <w:rsid w:val="00767D22"/>
    <w:rsid w:val="00773A79"/>
    <w:rsid w:val="007762DE"/>
    <w:rsid w:val="007868F0"/>
    <w:rsid w:val="00787407"/>
    <w:rsid w:val="007A701A"/>
    <w:rsid w:val="007B3513"/>
    <w:rsid w:val="007B41E3"/>
    <w:rsid w:val="007B5634"/>
    <w:rsid w:val="007B62ED"/>
    <w:rsid w:val="007B70C8"/>
    <w:rsid w:val="007C1B64"/>
    <w:rsid w:val="007D19DF"/>
    <w:rsid w:val="007D6925"/>
    <w:rsid w:val="007E498F"/>
    <w:rsid w:val="007E6600"/>
    <w:rsid w:val="00803056"/>
    <w:rsid w:val="008049AE"/>
    <w:rsid w:val="00805DD8"/>
    <w:rsid w:val="00821CAC"/>
    <w:rsid w:val="00826C48"/>
    <w:rsid w:val="00834964"/>
    <w:rsid w:val="0084151B"/>
    <w:rsid w:val="008428FB"/>
    <w:rsid w:val="00851907"/>
    <w:rsid w:val="008540EE"/>
    <w:rsid w:val="008549E7"/>
    <w:rsid w:val="00860C64"/>
    <w:rsid w:val="00864AAE"/>
    <w:rsid w:val="00866098"/>
    <w:rsid w:val="008663EC"/>
    <w:rsid w:val="0087228C"/>
    <w:rsid w:val="008726FA"/>
    <w:rsid w:val="00872A0B"/>
    <w:rsid w:val="00875412"/>
    <w:rsid w:val="00876F1F"/>
    <w:rsid w:val="00885805"/>
    <w:rsid w:val="008909EE"/>
    <w:rsid w:val="008A234D"/>
    <w:rsid w:val="008A2A3F"/>
    <w:rsid w:val="008A2F37"/>
    <w:rsid w:val="008A6CF4"/>
    <w:rsid w:val="008B0CE4"/>
    <w:rsid w:val="008B29B6"/>
    <w:rsid w:val="008B30ED"/>
    <w:rsid w:val="008B4A10"/>
    <w:rsid w:val="008B53FF"/>
    <w:rsid w:val="008B57D6"/>
    <w:rsid w:val="008C0B10"/>
    <w:rsid w:val="008C1157"/>
    <w:rsid w:val="008C22F9"/>
    <w:rsid w:val="008C45C3"/>
    <w:rsid w:val="008D0C50"/>
    <w:rsid w:val="008D7E3E"/>
    <w:rsid w:val="008E0B1D"/>
    <w:rsid w:val="008F108A"/>
    <w:rsid w:val="008F2B5D"/>
    <w:rsid w:val="008F3E6B"/>
    <w:rsid w:val="008F4827"/>
    <w:rsid w:val="008F4F1C"/>
    <w:rsid w:val="0090073D"/>
    <w:rsid w:val="00901057"/>
    <w:rsid w:val="00902EB4"/>
    <w:rsid w:val="00907200"/>
    <w:rsid w:val="00924DA8"/>
    <w:rsid w:val="00925E3B"/>
    <w:rsid w:val="00931F70"/>
    <w:rsid w:val="00937FE2"/>
    <w:rsid w:val="00972D38"/>
    <w:rsid w:val="009A316C"/>
    <w:rsid w:val="009B1EE5"/>
    <w:rsid w:val="009B391D"/>
    <w:rsid w:val="009C2C71"/>
    <w:rsid w:val="009D2FC8"/>
    <w:rsid w:val="009D7DFB"/>
    <w:rsid w:val="009E0A63"/>
    <w:rsid w:val="009E2559"/>
    <w:rsid w:val="009E364D"/>
    <w:rsid w:val="009E3715"/>
    <w:rsid w:val="009F2365"/>
    <w:rsid w:val="009F262A"/>
    <w:rsid w:val="009F4794"/>
    <w:rsid w:val="009F5713"/>
    <w:rsid w:val="00A00343"/>
    <w:rsid w:val="00A005E1"/>
    <w:rsid w:val="00A10071"/>
    <w:rsid w:val="00A1108A"/>
    <w:rsid w:val="00A13A76"/>
    <w:rsid w:val="00A24BA6"/>
    <w:rsid w:val="00A26965"/>
    <w:rsid w:val="00A316F7"/>
    <w:rsid w:val="00A34B1B"/>
    <w:rsid w:val="00A409E8"/>
    <w:rsid w:val="00A42C2D"/>
    <w:rsid w:val="00A572FC"/>
    <w:rsid w:val="00A6293E"/>
    <w:rsid w:val="00A7088E"/>
    <w:rsid w:val="00A85523"/>
    <w:rsid w:val="00A9637C"/>
    <w:rsid w:val="00AA020E"/>
    <w:rsid w:val="00AA42D2"/>
    <w:rsid w:val="00AA758D"/>
    <w:rsid w:val="00AB38B5"/>
    <w:rsid w:val="00AC0BCA"/>
    <w:rsid w:val="00AC11A7"/>
    <w:rsid w:val="00AC14CC"/>
    <w:rsid w:val="00AC4E99"/>
    <w:rsid w:val="00AC5B45"/>
    <w:rsid w:val="00AD0C00"/>
    <w:rsid w:val="00AD3250"/>
    <w:rsid w:val="00AD4009"/>
    <w:rsid w:val="00AE5D0B"/>
    <w:rsid w:val="00AF2CF9"/>
    <w:rsid w:val="00AF34A9"/>
    <w:rsid w:val="00B0387B"/>
    <w:rsid w:val="00B05A6F"/>
    <w:rsid w:val="00B06357"/>
    <w:rsid w:val="00B10A5B"/>
    <w:rsid w:val="00B111A9"/>
    <w:rsid w:val="00B17248"/>
    <w:rsid w:val="00B20671"/>
    <w:rsid w:val="00B213DA"/>
    <w:rsid w:val="00B22181"/>
    <w:rsid w:val="00B24CDC"/>
    <w:rsid w:val="00B30F57"/>
    <w:rsid w:val="00B32BDF"/>
    <w:rsid w:val="00B3630C"/>
    <w:rsid w:val="00B3715C"/>
    <w:rsid w:val="00B50638"/>
    <w:rsid w:val="00B5138B"/>
    <w:rsid w:val="00B51996"/>
    <w:rsid w:val="00B57B47"/>
    <w:rsid w:val="00B6087B"/>
    <w:rsid w:val="00B649BF"/>
    <w:rsid w:val="00B65E3D"/>
    <w:rsid w:val="00B705D3"/>
    <w:rsid w:val="00B742DD"/>
    <w:rsid w:val="00B80B6F"/>
    <w:rsid w:val="00B836F2"/>
    <w:rsid w:val="00B83B3A"/>
    <w:rsid w:val="00B9062D"/>
    <w:rsid w:val="00B90B61"/>
    <w:rsid w:val="00B92D77"/>
    <w:rsid w:val="00B953EB"/>
    <w:rsid w:val="00B96B8E"/>
    <w:rsid w:val="00BB01E0"/>
    <w:rsid w:val="00BB1D5B"/>
    <w:rsid w:val="00BB21B1"/>
    <w:rsid w:val="00BC4CA3"/>
    <w:rsid w:val="00BD180F"/>
    <w:rsid w:val="00BD3EC2"/>
    <w:rsid w:val="00BD6375"/>
    <w:rsid w:val="00BD63D3"/>
    <w:rsid w:val="00BD683A"/>
    <w:rsid w:val="00BE30B1"/>
    <w:rsid w:val="00BE424E"/>
    <w:rsid w:val="00BE47D9"/>
    <w:rsid w:val="00BE630A"/>
    <w:rsid w:val="00BF4219"/>
    <w:rsid w:val="00C03014"/>
    <w:rsid w:val="00C057F0"/>
    <w:rsid w:val="00C0638B"/>
    <w:rsid w:val="00C07245"/>
    <w:rsid w:val="00C11109"/>
    <w:rsid w:val="00C11D60"/>
    <w:rsid w:val="00C22537"/>
    <w:rsid w:val="00C2325D"/>
    <w:rsid w:val="00C24107"/>
    <w:rsid w:val="00C252C8"/>
    <w:rsid w:val="00C2560F"/>
    <w:rsid w:val="00C32F50"/>
    <w:rsid w:val="00C42F21"/>
    <w:rsid w:val="00C435F4"/>
    <w:rsid w:val="00C501D7"/>
    <w:rsid w:val="00C53AF3"/>
    <w:rsid w:val="00C55D42"/>
    <w:rsid w:val="00C5760B"/>
    <w:rsid w:val="00C653D1"/>
    <w:rsid w:val="00C679B3"/>
    <w:rsid w:val="00C7209C"/>
    <w:rsid w:val="00C80D3E"/>
    <w:rsid w:val="00C810AA"/>
    <w:rsid w:val="00C84AF8"/>
    <w:rsid w:val="00C92332"/>
    <w:rsid w:val="00C9326F"/>
    <w:rsid w:val="00C94321"/>
    <w:rsid w:val="00CA2B3C"/>
    <w:rsid w:val="00CB0DF6"/>
    <w:rsid w:val="00CB6AAD"/>
    <w:rsid w:val="00CC71E6"/>
    <w:rsid w:val="00CD3005"/>
    <w:rsid w:val="00CD36BB"/>
    <w:rsid w:val="00CE63FC"/>
    <w:rsid w:val="00CE6563"/>
    <w:rsid w:val="00CF1346"/>
    <w:rsid w:val="00CF2040"/>
    <w:rsid w:val="00CF2BBC"/>
    <w:rsid w:val="00CF59AB"/>
    <w:rsid w:val="00D019B6"/>
    <w:rsid w:val="00D0463B"/>
    <w:rsid w:val="00D0644F"/>
    <w:rsid w:val="00D121B6"/>
    <w:rsid w:val="00D17183"/>
    <w:rsid w:val="00D23A41"/>
    <w:rsid w:val="00D26652"/>
    <w:rsid w:val="00D32133"/>
    <w:rsid w:val="00D323A0"/>
    <w:rsid w:val="00D3411F"/>
    <w:rsid w:val="00D35F40"/>
    <w:rsid w:val="00D363C0"/>
    <w:rsid w:val="00D41857"/>
    <w:rsid w:val="00D44D87"/>
    <w:rsid w:val="00D4641F"/>
    <w:rsid w:val="00D517C1"/>
    <w:rsid w:val="00D523B1"/>
    <w:rsid w:val="00D54E41"/>
    <w:rsid w:val="00D6664C"/>
    <w:rsid w:val="00D71621"/>
    <w:rsid w:val="00D77F46"/>
    <w:rsid w:val="00DA02CD"/>
    <w:rsid w:val="00DA32D5"/>
    <w:rsid w:val="00DA3D91"/>
    <w:rsid w:val="00DA5494"/>
    <w:rsid w:val="00DA7BCC"/>
    <w:rsid w:val="00DC05F7"/>
    <w:rsid w:val="00DC1278"/>
    <w:rsid w:val="00DC490F"/>
    <w:rsid w:val="00DD5062"/>
    <w:rsid w:val="00DD567F"/>
    <w:rsid w:val="00DD701D"/>
    <w:rsid w:val="00DE042D"/>
    <w:rsid w:val="00DE5E1A"/>
    <w:rsid w:val="00DE68E1"/>
    <w:rsid w:val="00DF10A2"/>
    <w:rsid w:val="00E26A77"/>
    <w:rsid w:val="00E30B92"/>
    <w:rsid w:val="00E45BE2"/>
    <w:rsid w:val="00E51447"/>
    <w:rsid w:val="00E5180E"/>
    <w:rsid w:val="00E547CD"/>
    <w:rsid w:val="00E6013D"/>
    <w:rsid w:val="00E64544"/>
    <w:rsid w:val="00E67FB9"/>
    <w:rsid w:val="00E70114"/>
    <w:rsid w:val="00E72E76"/>
    <w:rsid w:val="00E7490E"/>
    <w:rsid w:val="00E825E8"/>
    <w:rsid w:val="00E86037"/>
    <w:rsid w:val="00E8789B"/>
    <w:rsid w:val="00E93913"/>
    <w:rsid w:val="00E941CE"/>
    <w:rsid w:val="00E94D41"/>
    <w:rsid w:val="00E96C50"/>
    <w:rsid w:val="00EA47D3"/>
    <w:rsid w:val="00EA7CE6"/>
    <w:rsid w:val="00EB5CDE"/>
    <w:rsid w:val="00EC2649"/>
    <w:rsid w:val="00ED3232"/>
    <w:rsid w:val="00ED4105"/>
    <w:rsid w:val="00EE0328"/>
    <w:rsid w:val="00EF19BA"/>
    <w:rsid w:val="00EF22CE"/>
    <w:rsid w:val="00EF7384"/>
    <w:rsid w:val="00F003F9"/>
    <w:rsid w:val="00F04877"/>
    <w:rsid w:val="00F050B2"/>
    <w:rsid w:val="00F077F4"/>
    <w:rsid w:val="00F11038"/>
    <w:rsid w:val="00F160BF"/>
    <w:rsid w:val="00F1698F"/>
    <w:rsid w:val="00F169FA"/>
    <w:rsid w:val="00F16A1F"/>
    <w:rsid w:val="00F20369"/>
    <w:rsid w:val="00F21A3D"/>
    <w:rsid w:val="00F222F8"/>
    <w:rsid w:val="00F23F12"/>
    <w:rsid w:val="00F23F45"/>
    <w:rsid w:val="00F24C49"/>
    <w:rsid w:val="00F25059"/>
    <w:rsid w:val="00F25444"/>
    <w:rsid w:val="00F27407"/>
    <w:rsid w:val="00F304DA"/>
    <w:rsid w:val="00F37A01"/>
    <w:rsid w:val="00F45BF3"/>
    <w:rsid w:val="00F52F24"/>
    <w:rsid w:val="00F544D0"/>
    <w:rsid w:val="00F57A2B"/>
    <w:rsid w:val="00F638EE"/>
    <w:rsid w:val="00F67095"/>
    <w:rsid w:val="00F75274"/>
    <w:rsid w:val="00F8535F"/>
    <w:rsid w:val="00F85C0D"/>
    <w:rsid w:val="00F8624C"/>
    <w:rsid w:val="00F906F1"/>
    <w:rsid w:val="00F920A4"/>
    <w:rsid w:val="00F9445F"/>
    <w:rsid w:val="00FA0AFD"/>
    <w:rsid w:val="00FA1B6D"/>
    <w:rsid w:val="00FA50CE"/>
    <w:rsid w:val="00FA5EA5"/>
    <w:rsid w:val="00FA7A94"/>
    <w:rsid w:val="00FB0E50"/>
    <w:rsid w:val="00FB2901"/>
    <w:rsid w:val="00FB52EA"/>
    <w:rsid w:val="00FC7641"/>
    <w:rsid w:val="00FC7A90"/>
    <w:rsid w:val="00FD55AA"/>
    <w:rsid w:val="00FE543E"/>
    <w:rsid w:val="00FE7846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445D76"/>
  <w15:docId w15:val="{C3A9EF4E-A2B7-4185-A91B-3FA7276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A0"/>
    <w:rPr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5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7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BodyText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BodyTextChar">
    <w:name w:val="Body Text Char"/>
    <w:link w:val="BodyText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rsid w:val="005B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A34"/>
    <w:rPr>
      <w:rFonts w:ascii="Tahoma" w:hAnsi="Tahoma" w:cs="Tahoma"/>
      <w:bCs/>
      <w:sz w:val="16"/>
      <w:szCs w:val="16"/>
    </w:rPr>
  </w:style>
  <w:style w:type="character" w:styleId="Hyperlink">
    <w:name w:val="Hyperlink"/>
    <w:uiPriority w:val="99"/>
    <w:unhideWhenUsed/>
    <w:rsid w:val="00F67095"/>
    <w:rPr>
      <w:color w:val="0000FF"/>
      <w:u w:val="single"/>
    </w:rPr>
  </w:style>
  <w:style w:type="paragraph" w:customStyle="1" w:styleId="Style5">
    <w:name w:val="Style5"/>
    <w:basedOn w:val="Normal"/>
    <w:rsid w:val="008549E7"/>
    <w:pPr>
      <w:widowControl w:val="0"/>
      <w:autoSpaceDE w:val="0"/>
      <w:autoSpaceDN w:val="0"/>
      <w:adjustRightInd w:val="0"/>
    </w:pPr>
    <w:rPr>
      <w:bCs w:val="0"/>
      <w:sz w:val="24"/>
      <w:szCs w:val="24"/>
    </w:rPr>
  </w:style>
  <w:style w:type="character" w:customStyle="1" w:styleId="FontStyle24">
    <w:name w:val="Font Style24"/>
    <w:rsid w:val="008549E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95C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6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451A1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30000804\Documents\Pisma\&#1053;&#1057;-&#1087;&#1088;&#1086;&#1087;&#1091;&#1089;&#1082;%20&#1085;&#1072;%20&#1041;.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4A1E-2CB3-43A6-8093-47CC690C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НС-пропуск на Б.А.dot</Template>
  <TotalTime>34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ДИРЕКЦИЯ / ОТДЕЛ</vt:lpstr>
    </vt:vector>
  </TitlesOfParts>
  <Company>NRA</Company>
  <LinksUpToDate>false</LinksUpToDate>
  <CharactersWithSpaces>1625</CharactersWithSpaces>
  <SharedDoc>false</SharedDoc>
  <HLinks>
    <vt:vector size="6" baseType="variant"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creator>СИЛВАНА ДИМИТРОВА РАДЕВА</dc:creator>
  <cp:lastModifiedBy>ГАЛЯ ХРИСТОВА ЙОНЧЕВА</cp:lastModifiedBy>
  <cp:revision>4</cp:revision>
  <cp:lastPrinted>2018-11-26T07:39:00Z</cp:lastPrinted>
  <dcterms:created xsi:type="dcterms:W3CDTF">2020-10-05T07:58:00Z</dcterms:created>
  <dcterms:modified xsi:type="dcterms:W3CDTF">2020-10-08T08:11:00Z</dcterms:modified>
</cp:coreProperties>
</file>