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05" w:rsidRPr="0022308C" w:rsidRDefault="00885805" w:rsidP="00CF3B46">
      <w:pPr>
        <w:tabs>
          <w:tab w:val="left" w:pos="4536"/>
        </w:tabs>
        <w:spacing w:line="360" w:lineRule="auto"/>
        <w:rPr>
          <w:b/>
          <w:bCs w:val="0"/>
          <w:caps/>
          <w:sz w:val="2"/>
          <w:szCs w:val="2"/>
          <w:lang w:val="en-US" w:eastAsia="en-US"/>
        </w:rPr>
        <w:sectPr w:rsidR="00885805" w:rsidRPr="0022308C" w:rsidSect="00AA020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1418" w:bottom="851" w:left="1418" w:header="709" w:footer="709" w:gutter="0"/>
          <w:cols w:space="708"/>
          <w:titlePg/>
          <w:docGrid w:linePitch="360"/>
        </w:sectPr>
      </w:pPr>
    </w:p>
    <w:p w:rsidR="00CF3B46" w:rsidRPr="00E3663A" w:rsidRDefault="00CF3B46" w:rsidP="00564901">
      <w:pPr>
        <w:spacing w:line="480" w:lineRule="auto"/>
        <w:jc w:val="center"/>
        <w:rPr>
          <w:b/>
          <w:bCs w:val="0"/>
          <w:sz w:val="24"/>
          <w:szCs w:val="24"/>
          <w:u w:val="single"/>
          <w:lang w:eastAsia="en-US"/>
        </w:rPr>
      </w:pPr>
      <w:r w:rsidRPr="00E3663A">
        <w:rPr>
          <w:b/>
          <w:bCs w:val="0"/>
          <w:sz w:val="24"/>
          <w:szCs w:val="24"/>
          <w:u w:val="single"/>
          <w:lang w:eastAsia="en-US"/>
        </w:rPr>
        <w:t>С П И С Ъ К</w:t>
      </w:r>
    </w:p>
    <w:p w:rsidR="00FF08B2" w:rsidRPr="00E3663A" w:rsidRDefault="00CF3B46" w:rsidP="00FF08B2">
      <w:pPr>
        <w:spacing w:line="360" w:lineRule="auto"/>
        <w:jc w:val="center"/>
        <w:rPr>
          <w:b/>
          <w:bCs w:val="0"/>
          <w:sz w:val="24"/>
          <w:szCs w:val="24"/>
          <w:lang w:eastAsia="en-US"/>
        </w:rPr>
      </w:pPr>
      <w:r w:rsidRPr="00E3663A">
        <w:rPr>
          <w:b/>
          <w:bCs w:val="0"/>
          <w:sz w:val="24"/>
          <w:szCs w:val="24"/>
          <w:lang w:eastAsia="en-US"/>
        </w:rPr>
        <w:t xml:space="preserve">НА ДОПУСНАТИТЕ </w:t>
      </w:r>
      <w:r w:rsidR="00FC255B">
        <w:rPr>
          <w:b/>
          <w:bCs w:val="0"/>
          <w:sz w:val="24"/>
          <w:szCs w:val="24"/>
          <w:lang w:eastAsia="en-US"/>
        </w:rPr>
        <w:t xml:space="preserve">И НЕДОПУСНАТИ </w:t>
      </w:r>
      <w:r w:rsidRPr="00E3663A">
        <w:rPr>
          <w:b/>
          <w:bCs w:val="0"/>
          <w:sz w:val="24"/>
          <w:szCs w:val="24"/>
          <w:lang w:eastAsia="en-US"/>
        </w:rPr>
        <w:t xml:space="preserve">КАНДИДАТИ </w:t>
      </w:r>
      <w:r w:rsidR="00564901" w:rsidRPr="00E3663A">
        <w:rPr>
          <w:b/>
          <w:bCs w:val="0"/>
          <w:sz w:val="24"/>
          <w:szCs w:val="24"/>
          <w:lang w:eastAsia="en-US"/>
        </w:rPr>
        <w:t xml:space="preserve">ДО ПИСМЕН ИЗПИТ </w:t>
      </w:r>
      <w:r w:rsidR="00FF08B2" w:rsidRPr="00E3663A">
        <w:rPr>
          <w:b/>
          <w:bCs w:val="0"/>
          <w:sz w:val="24"/>
          <w:szCs w:val="24"/>
          <w:lang w:eastAsia="en-US"/>
        </w:rPr>
        <w:t>–</w:t>
      </w:r>
      <w:r w:rsidR="00564901" w:rsidRPr="00E3663A">
        <w:rPr>
          <w:b/>
          <w:bCs w:val="0"/>
          <w:sz w:val="24"/>
          <w:szCs w:val="24"/>
          <w:lang w:eastAsia="en-US"/>
        </w:rPr>
        <w:t xml:space="preserve"> </w:t>
      </w:r>
      <w:bookmarkStart w:id="0" w:name="OLE_LINK3"/>
      <w:bookmarkStart w:id="1" w:name="OLE_LINK4"/>
    </w:p>
    <w:p w:rsidR="00FF08B2" w:rsidRPr="00E3663A" w:rsidRDefault="00FF08B2" w:rsidP="00FF08B2">
      <w:pPr>
        <w:spacing w:line="360" w:lineRule="auto"/>
        <w:jc w:val="center"/>
        <w:rPr>
          <w:b/>
          <w:bCs w:val="0"/>
          <w:sz w:val="24"/>
          <w:szCs w:val="24"/>
          <w:lang w:eastAsia="en-US"/>
        </w:rPr>
      </w:pPr>
      <w:r w:rsidRPr="00E3663A">
        <w:rPr>
          <w:b/>
          <w:bCs w:val="0"/>
          <w:sz w:val="24"/>
          <w:szCs w:val="24"/>
          <w:lang w:eastAsia="en-US"/>
        </w:rPr>
        <w:t xml:space="preserve">РАЗРАБОТКА НА ТЕМА В ОБЛАСТТА НА </w:t>
      </w:r>
      <w:r w:rsidR="00FC255B" w:rsidRPr="00724349">
        <w:rPr>
          <w:b/>
          <w:sz w:val="24"/>
          <w:szCs w:val="24"/>
          <w:highlight w:val="white"/>
          <w:shd w:val="clear" w:color="auto" w:fill="FEFEFE"/>
        </w:rPr>
        <w:t>ЗАЩИТАТА НА ЛИЧНИТЕ ДАННИ И КЛАСИФИЦИРАНАТА ИНФОРМАЦИЯ</w:t>
      </w:r>
    </w:p>
    <w:p w:rsidR="00FF08B2" w:rsidRPr="00E3663A" w:rsidRDefault="00564901" w:rsidP="00FF08B2">
      <w:pPr>
        <w:spacing w:line="360" w:lineRule="auto"/>
        <w:jc w:val="center"/>
        <w:rPr>
          <w:b/>
          <w:bCs w:val="0"/>
          <w:sz w:val="24"/>
          <w:szCs w:val="24"/>
          <w:lang w:eastAsia="en-US"/>
        </w:rPr>
      </w:pPr>
      <w:r w:rsidRPr="00E3663A">
        <w:rPr>
          <w:b/>
          <w:bCs w:val="0"/>
          <w:sz w:val="24"/>
          <w:szCs w:val="24"/>
          <w:lang w:eastAsia="en-US"/>
        </w:rPr>
        <w:t xml:space="preserve"> </w:t>
      </w:r>
      <w:r w:rsidR="0032269A" w:rsidRPr="00E3663A">
        <w:rPr>
          <w:b/>
          <w:bCs w:val="0"/>
          <w:sz w:val="24"/>
          <w:szCs w:val="24"/>
          <w:lang w:eastAsia="en-US"/>
        </w:rPr>
        <w:t>ЗА 1 /ЕДНА</w:t>
      </w:r>
      <w:r w:rsidR="00594656" w:rsidRPr="00E3663A">
        <w:rPr>
          <w:b/>
          <w:bCs w:val="0"/>
          <w:sz w:val="24"/>
          <w:szCs w:val="24"/>
          <w:lang w:eastAsia="en-US"/>
        </w:rPr>
        <w:t>/ ЩАТН</w:t>
      </w:r>
      <w:r w:rsidR="00BF1A70" w:rsidRPr="00E3663A">
        <w:rPr>
          <w:b/>
          <w:bCs w:val="0"/>
          <w:sz w:val="24"/>
          <w:szCs w:val="24"/>
          <w:lang w:eastAsia="en-US"/>
        </w:rPr>
        <w:t>А</w:t>
      </w:r>
      <w:r w:rsidR="00594656" w:rsidRPr="00E3663A">
        <w:rPr>
          <w:b/>
          <w:bCs w:val="0"/>
          <w:sz w:val="24"/>
          <w:szCs w:val="24"/>
          <w:lang w:eastAsia="en-US"/>
        </w:rPr>
        <w:t xml:space="preserve"> БРОЙК</w:t>
      </w:r>
      <w:r w:rsidR="00BF1A70" w:rsidRPr="00E3663A">
        <w:rPr>
          <w:b/>
          <w:bCs w:val="0"/>
          <w:sz w:val="24"/>
          <w:szCs w:val="24"/>
          <w:lang w:eastAsia="en-US"/>
        </w:rPr>
        <w:t>А</w:t>
      </w:r>
      <w:r w:rsidR="00CF3B46" w:rsidRPr="00E3663A">
        <w:rPr>
          <w:b/>
          <w:bCs w:val="0"/>
          <w:sz w:val="24"/>
          <w:szCs w:val="24"/>
          <w:lang w:eastAsia="en-US"/>
        </w:rPr>
        <w:t xml:space="preserve"> </w:t>
      </w:r>
    </w:p>
    <w:p w:rsidR="00FF08B2" w:rsidRPr="00E3663A" w:rsidRDefault="00CF3B46" w:rsidP="00FF08B2">
      <w:pPr>
        <w:spacing w:line="360" w:lineRule="auto"/>
        <w:jc w:val="center"/>
        <w:rPr>
          <w:b/>
          <w:bCs w:val="0"/>
          <w:sz w:val="24"/>
          <w:szCs w:val="24"/>
          <w:lang w:eastAsia="en-US"/>
        </w:rPr>
      </w:pPr>
      <w:r w:rsidRPr="00E3663A">
        <w:rPr>
          <w:b/>
          <w:bCs w:val="0"/>
          <w:sz w:val="24"/>
          <w:szCs w:val="24"/>
          <w:lang w:eastAsia="en-US"/>
        </w:rPr>
        <w:t>ОТ ДЛЪЖНОСТ</w:t>
      </w:r>
      <w:bookmarkEnd w:id="0"/>
      <w:bookmarkEnd w:id="1"/>
      <w:r w:rsidR="0022308C" w:rsidRPr="00E3663A">
        <w:rPr>
          <w:b/>
          <w:bCs w:val="0"/>
          <w:sz w:val="24"/>
          <w:szCs w:val="24"/>
          <w:lang w:eastAsia="en-US"/>
        </w:rPr>
        <w:t xml:space="preserve"> </w:t>
      </w:r>
      <w:r w:rsidR="004B182E">
        <w:rPr>
          <w:b/>
          <w:bCs w:val="0"/>
          <w:sz w:val="24"/>
          <w:szCs w:val="24"/>
          <w:lang w:eastAsia="en-US"/>
        </w:rPr>
        <w:t>„</w:t>
      </w:r>
      <w:r w:rsidR="00FC255B">
        <w:rPr>
          <w:b/>
          <w:bCs w:val="0"/>
          <w:sz w:val="24"/>
          <w:szCs w:val="24"/>
          <w:lang w:eastAsia="en-US"/>
        </w:rPr>
        <w:t>ДЛЪЖНОСТНО ЛИЦЕ ПО ЗАЩИТА НА ДАННИТЕ</w:t>
      </w:r>
      <w:r w:rsidR="004B182E">
        <w:rPr>
          <w:b/>
          <w:bCs w:val="0"/>
          <w:sz w:val="24"/>
          <w:szCs w:val="24"/>
          <w:lang w:eastAsia="en-US"/>
        </w:rPr>
        <w:t>“</w:t>
      </w:r>
      <w:r w:rsidR="00FF08B2" w:rsidRPr="00E3663A">
        <w:rPr>
          <w:b/>
          <w:bCs w:val="0"/>
          <w:sz w:val="24"/>
          <w:szCs w:val="24"/>
          <w:lang w:eastAsia="en-US"/>
        </w:rPr>
        <w:t xml:space="preserve"> </w:t>
      </w:r>
    </w:p>
    <w:p w:rsidR="00CF3B46" w:rsidRPr="00E3663A" w:rsidRDefault="00FF08B2" w:rsidP="00FF08B2">
      <w:pPr>
        <w:spacing w:line="360" w:lineRule="auto"/>
        <w:jc w:val="center"/>
        <w:rPr>
          <w:b/>
          <w:bCs w:val="0"/>
          <w:sz w:val="24"/>
          <w:szCs w:val="24"/>
          <w:lang w:eastAsia="en-US"/>
        </w:rPr>
      </w:pPr>
      <w:r w:rsidRPr="00E3663A">
        <w:rPr>
          <w:b/>
          <w:bCs w:val="0"/>
          <w:sz w:val="24"/>
          <w:szCs w:val="24"/>
          <w:lang w:eastAsia="en-US"/>
        </w:rPr>
        <w:t>В ЦУ НА НАП</w:t>
      </w:r>
    </w:p>
    <w:p w:rsidR="00CF3B46" w:rsidRPr="00E3663A" w:rsidRDefault="00CF3B46" w:rsidP="00CF3B46">
      <w:pPr>
        <w:rPr>
          <w:bCs w:val="0"/>
          <w:sz w:val="24"/>
          <w:szCs w:val="24"/>
          <w:lang w:eastAsia="en-US"/>
        </w:rPr>
      </w:pPr>
    </w:p>
    <w:p w:rsidR="00AC11A7" w:rsidRPr="00E3663A" w:rsidRDefault="00FC255B" w:rsidP="00FC255B">
      <w:pPr>
        <w:numPr>
          <w:ilvl w:val="0"/>
          <w:numId w:val="2"/>
        </w:numPr>
        <w:tabs>
          <w:tab w:val="left" w:pos="4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Допуснати кандидати: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698"/>
      </w:tblGrid>
      <w:tr w:rsidR="00FC255B" w:rsidRPr="00EE5A5E" w:rsidTr="00E82D80">
        <w:trPr>
          <w:trHeight w:val="454"/>
          <w:jc w:val="center"/>
        </w:trPr>
        <w:tc>
          <w:tcPr>
            <w:tcW w:w="846" w:type="dxa"/>
            <w:vAlign w:val="center"/>
          </w:tcPr>
          <w:p w:rsidR="00FC255B" w:rsidRPr="00EE5A5E" w:rsidRDefault="00FC255B" w:rsidP="002B17C4">
            <w:pPr>
              <w:jc w:val="center"/>
              <w:rPr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EE5A5E">
              <w:rPr>
                <w:b/>
                <w:sz w:val="24"/>
                <w:szCs w:val="24"/>
                <w:highlight w:val="white"/>
                <w:shd w:val="clear" w:color="auto" w:fill="FEFEFE"/>
              </w:rPr>
              <w:t>№</w:t>
            </w:r>
          </w:p>
        </w:tc>
        <w:tc>
          <w:tcPr>
            <w:tcW w:w="4698" w:type="dxa"/>
            <w:vAlign w:val="center"/>
          </w:tcPr>
          <w:p w:rsidR="00FC255B" w:rsidRPr="00EE5A5E" w:rsidRDefault="00FC255B" w:rsidP="00F304FA">
            <w:pPr>
              <w:jc w:val="center"/>
              <w:rPr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EE5A5E">
              <w:rPr>
                <w:b/>
                <w:sz w:val="24"/>
                <w:szCs w:val="24"/>
                <w:highlight w:val="white"/>
                <w:shd w:val="clear" w:color="auto" w:fill="FEFEFE"/>
              </w:rPr>
              <w:t>Име и фамилия на кандидата</w:t>
            </w:r>
          </w:p>
        </w:tc>
      </w:tr>
      <w:tr w:rsidR="00FC255B" w:rsidTr="00E82D80">
        <w:trPr>
          <w:trHeight w:val="454"/>
          <w:jc w:val="center"/>
        </w:trPr>
        <w:tc>
          <w:tcPr>
            <w:tcW w:w="846" w:type="dxa"/>
          </w:tcPr>
          <w:p w:rsidR="00FC255B" w:rsidRPr="00D626A0" w:rsidRDefault="00FC255B" w:rsidP="002B17C4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1</w:t>
            </w:r>
          </w:p>
        </w:tc>
        <w:tc>
          <w:tcPr>
            <w:tcW w:w="4698" w:type="dxa"/>
            <w:vAlign w:val="center"/>
          </w:tcPr>
          <w:p w:rsidR="00FC255B" w:rsidRPr="00D626A0" w:rsidRDefault="00FC255B" w:rsidP="00F304FA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Георги Стратиев</w:t>
            </w:r>
          </w:p>
        </w:tc>
      </w:tr>
      <w:tr w:rsidR="00FC255B" w:rsidTr="00E82D80">
        <w:trPr>
          <w:trHeight w:val="454"/>
          <w:jc w:val="center"/>
        </w:trPr>
        <w:tc>
          <w:tcPr>
            <w:tcW w:w="846" w:type="dxa"/>
          </w:tcPr>
          <w:p w:rsidR="00FC255B" w:rsidRPr="00EF480C" w:rsidRDefault="00FC255B" w:rsidP="002B17C4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2</w:t>
            </w:r>
          </w:p>
        </w:tc>
        <w:tc>
          <w:tcPr>
            <w:tcW w:w="4698" w:type="dxa"/>
            <w:vAlign w:val="center"/>
          </w:tcPr>
          <w:p w:rsidR="00FC255B" w:rsidRPr="00EF480C" w:rsidRDefault="00FC255B" w:rsidP="00F304FA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Наталия Миткова</w:t>
            </w:r>
          </w:p>
        </w:tc>
      </w:tr>
      <w:tr w:rsidR="00FC255B" w:rsidTr="00E82D80">
        <w:trPr>
          <w:trHeight w:val="454"/>
          <w:jc w:val="center"/>
        </w:trPr>
        <w:tc>
          <w:tcPr>
            <w:tcW w:w="846" w:type="dxa"/>
          </w:tcPr>
          <w:p w:rsidR="00FC255B" w:rsidRPr="00EF480C" w:rsidRDefault="00FC255B" w:rsidP="002B17C4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3</w:t>
            </w:r>
          </w:p>
        </w:tc>
        <w:tc>
          <w:tcPr>
            <w:tcW w:w="4698" w:type="dxa"/>
            <w:vAlign w:val="center"/>
          </w:tcPr>
          <w:p w:rsidR="00FC255B" w:rsidRPr="00EF480C" w:rsidRDefault="00FC255B" w:rsidP="00F304FA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Петър Георгиев</w:t>
            </w:r>
          </w:p>
        </w:tc>
      </w:tr>
      <w:tr w:rsidR="00FC255B" w:rsidTr="00E82D80">
        <w:trPr>
          <w:trHeight w:val="454"/>
          <w:jc w:val="center"/>
        </w:trPr>
        <w:tc>
          <w:tcPr>
            <w:tcW w:w="846" w:type="dxa"/>
          </w:tcPr>
          <w:p w:rsidR="00FC255B" w:rsidRPr="00EF480C" w:rsidRDefault="00FC255B" w:rsidP="002B17C4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4</w:t>
            </w:r>
          </w:p>
        </w:tc>
        <w:tc>
          <w:tcPr>
            <w:tcW w:w="4698" w:type="dxa"/>
            <w:vAlign w:val="center"/>
          </w:tcPr>
          <w:p w:rsidR="00FC255B" w:rsidRPr="00EF480C" w:rsidRDefault="00FC255B" w:rsidP="00F304FA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Димитър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Гуцалски</w:t>
            </w:r>
            <w:proofErr w:type="spellEnd"/>
          </w:p>
        </w:tc>
      </w:tr>
      <w:tr w:rsidR="00FC255B" w:rsidTr="00E82D80">
        <w:trPr>
          <w:trHeight w:val="454"/>
          <w:jc w:val="center"/>
        </w:trPr>
        <w:tc>
          <w:tcPr>
            <w:tcW w:w="846" w:type="dxa"/>
          </w:tcPr>
          <w:p w:rsidR="00FC255B" w:rsidRDefault="00FC255B" w:rsidP="002B17C4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5</w:t>
            </w:r>
          </w:p>
        </w:tc>
        <w:tc>
          <w:tcPr>
            <w:tcW w:w="4698" w:type="dxa"/>
            <w:vAlign w:val="center"/>
          </w:tcPr>
          <w:p w:rsidR="00FC255B" w:rsidRDefault="00FC255B" w:rsidP="00F304FA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Марина Узунова-Божикова</w:t>
            </w:r>
          </w:p>
        </w:tc>
      </w:tr>
      <w:tr w:rsidR="00FC255B" w:rsidTr="00E82D80">
        <w:trPr>
          <w:trHeight w:val="454"/>
          <w:jc w:val="center"/>
        </w:trPr>
        <w:tc>
          <w:tcPr>
            <w:tcW w:w="846" w:type="dxa"/>
          </w:tcPr>
          <w:p w:rsidR="00FC255B" w:rsidRDefault="00FC255B" w:rsidP="002B17C4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6</w:t>
            </w:r>
          </w:p>
        </w:tc>
        <w:tc>
          <w:tcPr>
            <w:tcW w:w="4698" w:type="dxa"/>
            <w:vAlign w:val="center"/>
          </w:tcPr>
          <w:p w:rsidR="00FC255B" w:rsidRDefault="00FC255B" w:rsidP="00F304FA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Лъчезар Лазаров</w:t>
            </w:r>
          </w:p>
        </w:tc>
      </w:tr>
      <w:tr w:rsidR="00FC255B" w:rsidTr="00E82D80">
        <w:trPr>
          <w:trHeight w:val="454"/>
          <w:jc w:val="center"/>
        </w:trPr>
        <w:tc>
          <w:tcPr>
            <w:tcW w:w="846" w:type="dxa"/>
          </w:tcPr>
          <w:p w:rsidR="00FC255B" w:rsidRDefault="00FC255B" w:rsidP="002B17C4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7</w:t>
            </w:r>
          </w:p>
        </w:tc>
        <w:tc>
          <w:tcPr>
            <w:tcW w:w="4698" w:type="dxa"/>
            <w:vAlign w:val="center"/>
          </w:tcPr>
          <w:p w:rsidR="00FC255B" w:rsidRDefault="00FC255B" w:rsidP="00F304FA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Здравко Байнов</w:t>
            </w:r>
          </w:p>
        </w:tc>
      </w:tr>
      <w:tr w:rsidR="00FC255B" w:rsidTr="00E82D80">
        <w:trPr>
          <w:trHeight w:val="454"/>
          <w:jc w:val="center"/>
        </w:trPr>
        <w:tc>
          <w:tcPr>
            <w:tcW w:w="846" w:type="dxa"/>
          </w:tcPr>
          <w:p w:rsidR="00FC255B" w:rsidRDefault="00FC255B" w:rsidP="002B17C4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8</w:t>
            </w:r>
          </w:p>
        </w:tc>
        <w:tc>
          <w:tcPr>
            <w:tcW w:w="4698" w:type="dxa"/>
            <w:vAlign w:val="center"/>
          </w:tcPr>
          <w:p w:rsidR="00FC255B" w:rsidRDefault="00FC255B" w:rsidP="00F304FA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Ралица Наумова</w:t>
            </w:r>
          </w:p>
        </w:tc>
      </w:tr>
      <w:tr w:rsidR="00FC255B" w:rsidTr="00E82D80">
        <w:trPr>
          <w:trHeight w:val="454"/>
          <w:jc w:val="center"/>
        </w:trPr>
        <w:tc>
          <w:tcPr>
            <w:tcW w:w="846" w:type="dxa"/>
          </w:tcPr>
          <w:p w:rsidR="00FC255B" w:rsidRDefault="00FC255B" w:rsidP="002B17C4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9</w:t>
            </w:r>
          </w:p>
        </w:tc>
        <w:tc>
          <w:tcPr>
            <w:tcW w:w="4698" w:type="dxa"/>
            <w:vAlign w:val="center"/>
          </w:tcPr>
          <w:p w:rsidR="00FC255B" w:rsidRDefault="00FC255B" w:rsidP="00F304FA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Елена Николова</w:t>
            </w:r>
          </w:p>
        </w:tc>
      </w:tr>
      <w:tr w:rsidR="00FC255B" w:rsidTr="00E82D80">
        <w:trPr>
          <w:trHeight w:val="454"/>
          <w:jc w:val="center"/>
        </w:trPr>
        <w:tc>
          <w:tcPr>
            <w:tcW w:w="846" w:type="dxa"/>
          </w:tcPr>
          <w:p w:rsidR="00FC255B" w:rsidRDefault="00FC255B" w:rsidP="002B17C4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10</w:t>
            </w:r>
          </w:p>
        </w:tc>
        <w:tc>
          <w:tcPr>
            <w:tcW w:w="4698" w:type="dxa"/>
            <w:vAlign w:val="center"/>
          </w:tcPr>
          <w:p w:rsidR="00FC255B" w:rsidRDefault="00FC255B" w:rsidP="00F304FA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Деница Иванова</w:t>
            </w:r>
          </w:p>
        </w:tc>
      </w:tr>
      <w:tr w:rsidR="00FC255B" w:rsidTr="00E82D80">
        <w:trPr>
          <w:trHeight w:val="454"/>
          <w:jc w:val="center"/>
        </w:trPr>
        <w:tc>
          <w:tcPr>
            <w:tcW w:w="846" w:type="dxa"/>
          </w:tcPr>
          <w:p w:rsidR="00FC255B" w:rsidRDefault="00FC255B" w:rsidP="002B17C4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11</w:t>
            </w:r>
          </w:p>
        </w:tc>
        <w:tc>
          <w:tcPr>
            <w:tcW w:w="4698" w:type="dxa"/>
            <w:vAlign w:val="center"/>
          </w:tcPr>
          <w:p w:rsidR="00FC255B" w:rsidRDefault="00FC255B" w:rsidP="00F304FA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Георги Николов</w:t>
            </w:r>
          </w:p>
        </w:tc>
      </w:tr>
      <w:tr w:rsidR="00FC255B" w:rsidTr="00E82D80">
        <w:trPr>
          <w:trHeight w:val="454"/>
          <w:jc w:val="center"/>
        </w:trPr>
        <w:tc>
          <w:tcPr>
            <w:tcW w:w="846" w:type="dxa"/>
          </w:tcPr>
          <w:p w:rsidR="00FC255B" w:rsidRDefault="00FC255B" w:rsidP="002B17C4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12</w:t>
            </w:r>
          </w:p>
        </w:tc>
        <w:tc>
          <w:tcPr>
            <w:tcW w:w="4698" w:type="dxa"/>
            <w:vAlign w:val="center"/>
          </w:tcPr>
          <w:p w:rsidR="00FC255B" w:rsidRDefault="00FC255B" w:rsidP="00F304FA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Веселин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Хранов</w:t>
            </w:r>
            <w:proofErr w:type="spellEnd"/>
          </w:p>
        </w:tc>
      </w:tr>
      <w:tr w:rsidR="00FC255B" w:rsidTr="00E82D80">
        <w:trPr>
          <w:trHeight w:val="454"/>
          <w:jc w:val="center"/>
        </w:trPr>
        <w:tc>
          <w:tcPr>
            <w:tcW w:w="846" w:type="dxa"/>
          </w:tcPr>
          <w:p w:rsidR="00FC255B" w:rsidRDefault="00FC255B" w:rsidP="002B17C4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13</w:t>
            </w:r>
          </w:p>
        </w:tc>
        <w:tc>
          <w:tcPr>
            <w:tcW w:w="4698" w:type="dxa"/>
            <w:vAlign w:val="center"/>
          </w:tcPr>
          <w:p w:rsidR="00FC255B" w:rsidRDefault="00FC255B" w:rsidP="00F304FA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Албена Панталеева-Кондева</w:t>
            </w:r>
          </w:p>
        </w:tc>
      </w:tr>
      <w:tr w:rsidR="00FC255B" w:rsidTr="00E82D80">
        <w:trPr>
          <w:trHeight w:val="454"/>
          <w:jc w:val="center"/>
        </w:trPr>
        <w:tc>
          <w:tcPr>
            <w:tcW w:w="846" w:type="dxa"/>
          </w:tcPr>
          <w:p w:rsidR="00FC255B" w:rsidRDefault="00FC255B" w:rsidP="002B17C4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14</w:t>
            </w:r>
          </w:p>
        </w:tc>
        <w:tc>
          <w:tcPr>
            <w:tcW w:w="4698" w:type="dxa"/>
            <w:vAlign w:val="center"/>
          </w:tcPr>
          <w:p w:rsidR="00FC255B" w:rsidRDefault="00FC255B" w:rsidP="00F304FA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Петър Иванов</w:t>
            </w:r>
          </w:p>
        </w:tc>
      </w:tr>
      <w:tr w:rsidR="00FC255B" w:rsidTr="00E82D80">
        <w:trPr>
          <w:trHeight w:val="454"/>
          <w:jc w:val="center"/>
        </w:trPr>
        <w:tc>
          <w:tcPr>
            <w:tcW w:w="846" w:type="dxa"/>
          </w:tcPr>
          <w:p w:rsidR="00FC255B" w:rsidRDefault="00FC255B" w:rsidP="002B17C4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15</w:t>
            </w:r>
          </w:p>
        </w:tc>
        <w:tc>
          <w:tcPr>
            <w:tcW w:w="4698" w:type="dxa"/>
            <w:vAlign w:val="center"/>
          </w:tcPr>
          <w:p w:rsidR="00FC255B" w:rsidRDefault="00FC255B" w:rsidP="00F304FA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Елисавета Георгиева</w:t>
            </w:r>
          </w:p>
        </w:tc>
      </w:tr>
      <w:tr w:rsidR="00FC255B" w:rsidTr="00E82D80">
        <w:trPr>
          <w:trHeight w:val="454"/>
          <w:jc w:val="center"/>
        </w:trPr>
        <w:tc>
          <w:tcPr>
            <w:tcW w:w="846" w:type="dxa"/>
          </w:tcPr>
          <w:p w:rsidR="00FC255B" w:rsidRDefault="00FC255B" w:rsidP="002B17C4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16</w:t>
            </w:r>
          </w:p>
        </w:tc>
        <w:tc>
          <w:tcPr>
            <w:tcW w:w="4698" w:type="dxa"/>
            <w:vAlign w:val="center"/>
          </w:tcPr>
          <w:p w:rsidR="00FC255B" w:rsidRDefault="00FC255B" w:rsidP="00F304FA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Пламена Христова</w:t>
            </w:r>
          </w:p>
        </w:tc>
      </w:tr>
      <w:tr w:rsidR="00FC255B" w:rsidTr="00E82D80">
        <w:trPr>
          <w:trHeight w:val="454"/>
          <w:jc w:val="center"/>
        </w:trPr>
        <w:tc>
          <w:tcPr>
            <w:tcW w:w="846" w:type="dxa"/>
          </w:tcPr>
          <w:p w:rsidR="00FC255B" w:rsidRDefault="00FC255B" w:rsidP="002B17C4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17</w:t>
            </w:r>
          </w:p>
        </w:tc>
        <w:tc>
          <w:tcPr>
            <w:tcW w:w="4698" w:type="dxa"/>
            <w:vAlign w:val="center"/>
          </w:tcPr>
          <w:p w:rsidR="00FC255B" w:rsidRDefault="00FC255B" w:rsidP="00F304FA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Станислав Станев</w:t>
            </w:r>
          </w:p>
        </w:tc>
      </w:tr>
      <w:tr w:rsidR="00FC255B" w:rsidTr="00E82D80">
        <w:trPr>
          <w:trHeight w:val="454"/>
          <w:jc w:val="center"/>
        </w:trPr>
        <w:tc>
          <w:tcPr>
            <w:tcW w:w="846" w:type="dxa"/>
          </w:tcPr>
          <w:p w:rsidR="00FC255B" w:rsidRDefault="00FC255B" w:rsidP="002B17C4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18</w:t>
            </w:r>
          </w:p>
        </w:tc>
        <w:tc>
          <w:tcPr>
            <w:tcW w:w="4698" w:type="dxa"/>
            <w:vAlign w:val="center"/>
          </w:tcPr>
          <w:p w:rsidR="00FC255B" w:rsidRDefault="00FC255B" w:rsidP="00F304FA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Гергана Стоянова</w:t>
            </w:r>
          </w:p>
        </w:tc>
      </w:tr>
    </w:tbl>
    <w:p w:rsidR="00FC255B" w:rsidRDefault="00FC255B" w:rsidP="00FC255B">
      <w:pPr>
        <w:spacing w:line="360" w:lineRule="auto"/>
        <w:ind w:left="360"/>
        <w:jc w:val="both"/>
        <w:rPr>
          <w:bCs w:val="0"/>
          <w:sz w:val="24"/>
          <w:szCs w:val="24"/>
          <w:lang w:eastAsia="en-US"/>
        </w:rPr>
      </w:pPr>
    </w:p>
    <w:p w:rsidR="00564901" w:rsidRDefault="00FC255B" w:rsidP="00FC255B">
      <w:pPr>
        <w:numPr>
          <w:ilvl w:val="0"/>
          <w:numId w:val="2"/>
        </w:numPr>
        <w:spacing w:line="360" w:lineRule="auto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lastRenderedPageBreak/>
        <w:t>Недопуснати кандидати: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4036"/>
        <w:gridCol w:w="4596"/>
      </w:tblGrid>
      <w:tr w:rsidR="004B182E" w:rsidRPr="00EE5A5E" w:rsidTr="00B269A4">
        <w:trPr>
          <w:trHeight w:val="454"/>
        </w:trPr>
        <w:tc>
          <w:tcPr>
            <w:tcW w:w="561" w:type="dxa"/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4B182E" w:rsidRPr="00EE5A5E" w:rsidRDefault="004B182E" w:rsidP="002B17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EE5A5E">
              <w:rPr>
                <w:b/>
                <w:sz w:val="24"/>
                <w:szCs w:val="24"/>
                <w:highlight w:val="white"/>
                <w:shd w:val="clear" w:color="auto" w:fill="FEFEFE"/>
              </w:rPr>
              <w:t>№ </w:t>
            </w:r>
          </w:p>
        </w:tc>
        <w:tc>
          <w:tcPr>
            <w:tcW w:w="4036" w:type="dxa"/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4B182E" w:rsidRPr="00EE5A5E" w:rsidRDefault="004B182E" w:rsidP="0038596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EE5A5E">
              <w:rPr>
                <w:b/>
                <w:sz w:val="24"/>
                <w:szCs w:val="24"/>
                <w:highlight w:val="white"/>
                <w:shd w:val="clear" w:color="auto" w:fill="FEFEFE"/>
              </w:rPr>
              <w:t>Име и фамилия</w:t>
            </w:r>
          </w:p>
        </w:tc>
        <w:tc>
          <w:tcPr>
            <w:tcW w:w="4596" w:type="dxa"/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4B182E" w:rsidRPr="00EE5A5E" w:rsidRDefault="004B182E" w:rsidP="002B17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EE5A5E">
              <w:rPr>
                <w:b/>
                <w:sz w:val="24"/>
                <w:szCs w:val="24"/>
                <w:highlight w:val="white"/>
                <w:shd w:val="clear" w:color="auto" w:fill="FEFEFE"/>
              </w:rPr>
              <w:t>Основание за недопускане</w:t>
            </w:r>
          </w:p>
        </w:tc>
      </w:tr>
      <w:tr w:rsidR="004B182E" w:rsidRPr="00EF480C" w:rsidTr="004B182E">
        <w:trPr>
          <w:trHeight w:val="226"/>
        </w:trPr>
        <w:tc>
          <w:tcPr>
            <w:tcW w:w="561" w:type="dxa"/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4B182E" w:rsidRPr="00EF480C" w:rsidRDefault="004B182E" w:rsidP="002B17C4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EF480C">
              <w:rPr>
                <w:sz w:val="24"/>
                <w:szCs w:val="24"/>
                <w:highlight w:val="white"/>
                <w:shd w:val="clear" w:color="auto" w:fill="FEFEFE"/>
              </w:rPr>
              <w:t>1.</w:t>
            </w:r>
          </w:p>
        </w:tc>
        <w:tc>
          <w:tcPr>
            <w:tcW w:w="4036" w:type="dxa"/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4B182E" w:rsidRPr="00EF480C" w:rsidRDefault="004B182E" w:rsidP="00F304FA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Атанаска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Сантева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>-Герова</w:t>
            </w:r>
          </w:p>
        </w:tc>
        <w:tc>
          <w:tcPr>
            <w:tcW w:w="4596" w:type="dxa"/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4B182E" w:rsidRPr="00EF480C" w:rsidRDefault="004B182E" w:rsidP="002B17C4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Липсват документи за минимален професионален опит</w:t>
            </w:r>
          </w:p>
        </w:tc>
      </w:tr>
    </w:tbl>
    <w:p w:rsidR="004B182E" w:rsidRPr="00E3663A" w:rsidRDefault="004B182E" w:rsidP="004B182E">
      <w:pPr>
        <w:spacing w:line="360" w:lineRule="auto"/>
        <w:ind w:left="360"/>
        <w:jc w:val="both"/>
        <w:rPr>
          <w:bCs w:val="0"/>
          <w:sz w:val="24"/>
          <w:szCs w:val="24"/>
          <w:lang w:eastAsia="en-US"/>
        </w:rPr>
      </w:pPr>
    </w:p>
    <w:p w:rsidR="004F2C3A" w:rsidRPr="004B182E" w:rsidRDefault="004F2C3A" w:rsidP="00DD0E4E">
      <w:pPr>
        <w:spacing w:line="360" w:lineRule="auto"/>
        <w:ind w:firstLine="567"/>
        <w:jc w:val="both"/>
        <w:rPr>
          <w:bCs w:val="0"/>
          <w:color w:val="000000"/>
          <w:sz w:val="24"/>
          <w:szCs w:val="24"/>
          <w:lang w:eastAsia="en-US"/>
        </w:rPr>
      </w:pPr>
      <w:r w:rsidRPr="004B182E">
        <w:rPr>
          <w:bCs w:val="0"/>
          <w:sz w:val="24"/>
          <w:szCs w:val="24"/>
          <w:lang w:eastAsia="en-US"/>
        </w:rPr>
        <w:t xml:space="preserve">Определеният начин за провеждане на писмен изпит е </w:t>
      </w:r>
      <w:r w:rsidR="00FF08B2" w:rsidRPr="004B182E">
        <w:rPr>
          <w:bCs w:val="0"/>
          <w:sz w:val="24"/>
          <w:szCs w:val="24"/>
          <w:lang w:eastAsia="en-US"/>
        </w:rPr>
        <w:t xml:space="preserve">разработка на тема в областта на </w:t>
      </w:r>
      <w:r w:rsidR="00FC255B" w:rsidRPr="004B182E">
        <w:rPr>
          <w:b/>
          <w:sz w:val="24"/>
          <w:szCs w:val="24"/>
          <w:highlight w:val="white"/>
          <w:shd w:val="clear" w:color="auto" w:fill="FEFEFE"/>
        </w:rPr>
        <w:t>защитата на л</w:t>
      </w:r>
      <w:bookmarkStart w:id="2" w:name="_GoBack"/>
      <w:bookmarkEnd w:id="2"/>
      <w:r w:rsidR="00FC255B" w:rsidRPr="004B182E">
        <w:rPr>
          <w:b/>
          <w:sz w:val="24"/>
          <w:szCs w:val="24"/>
          <w:highlight w:val="white"/>
          <w:shd w:val="clear" w:color="auto" w:fill="FEFEFE"/>
        </w:rPr>
        <w:t>ичните данни и класифицираната информация</w:t>
      </w:r>
      <w:r w:rsidRPr="004B182E">
        <w:rPr>
          <w:bCs w:val="0"/>
          <w:sz w:val="24"/>
          <w:szCs w:val="24"/>
          <w:lang w:eastAsia="en-US"/>
        </w:rPr>
        <w:t xml:space="preserve">, съгласно Заповед </w:t>
      </w:r>
      <w:r w:rsidRPr="004B182E">
        <w:rPr>
          <w:bCs w:val="0"/>
          <w:color w:val="000000"/>
          <w:sz w:val="24"/>
          <w:szCs w:val="24"/>
          <w:lang w:eastAsia="en-US"/>
        </w:rPr>
        <w:t>№ З</w:t>
      </w:r>
      <w:r w:rsidR="00C050BD" w:rsidRPr="004B182E">
        <w:rPr>
          <w:bCs w:val="0"/>
          <w:color w:val="000000"/>
          <w:sz w:val="24"/>
          <w:szCs w:val="24"/>
          <w:lang w:eastAsia="en-US"/>
        </w:rPr>
        <w:t>-</w:t>
      </w:r>
      <w:r w:rsidRPr="004B182E">
        <w:rPr>
          <w:bCs w:val="0"/>
          <w:color w:val="000000"/>
          <w:sz w:val="24"/>
          <w:szCs w:val="24"/>
          <w:lang w:eastAsia="en-US"/>
        </w:rPr>
        <w:t>ЦУ-</w:t>
      </w:r>
      <w:r w:rsidR="00FC255B" w:rsidRPr="004B182E">
        <w:rPr>
          <w:bCs w:val="0"/>
          <w:color w:val="000000"/>
          <w:sz w:val="24"/>
          <w:szCs w:val="24"/>
          <w:lang w:eastAsia="en-US"/>
        </w:rPr>
        <w:t>273</w:t>
      </w:r>
      <w:r w:rsidRPr="004B182E">
        <w:rPr>
          <w:bCs w:val="0"/>
          <w:color w:val="000000"/>
          <w:sz w:val="24"/>
          <w:szCs w:val="24"/>
          <w:lang w:eastAsia="en-US"/>
        </w:rPr>
        <w:t>/</w:t>
      </w:r>
      <w:r w:rsidR="00FC255B" w:rsidRPr="004B182E">
        <w:rPr>
          <w:bCs w:val="0"/>
          <w:color w:val="000000"/>
          <w:sz w:val="24"/>
          <w:szCs w:val="24"/>
          <w:lang w:eastAsia="en-US"/>
        </w:rPr>
        <w:t>2</w:t>
      </w:r>
      <w:r w:rsidR="00B21796" w:rsidRPr="004B182E">
        <w:rPr>
          <w:bCs w:val="0"/>
          <w:color w:val="000000"/>
          <w:sz w:val="24"/>
          <w:szCs w:val="24"/>
          <w:lang w:eastAsia="en-US"/>
        </w:rPr>
        <w:t>1</w:t>
      </w:r>
      <w:r w:rsidRPr="004B182E">
        <w:rPr>
          <w:bCs w:val="0"/>
          <w:color w:val="000000"/>
          <w:sz w:val="24"/>
          <w:szCs w:val="24"/>
          <w:lang w:eastAsia="en-US"/>
        </w:rPr>
        <w:t>.</w:t>
      </w:r>
      <w:r w:rsidR="00DD0E4E" w:rsidRPr="004B182E">
        <w:rPr>
          <w:bCs w:val="0"/>
          <w:color w:val="000000"/>
          <w:sz w:val="24"/>
          <w:szCs w:val="24"/>
          <w:lang w:eastAsia="en-US"/>
        </w:rPr>
        <w:t>0</w:t>
      </w:r>
      <w:r w:rsidR="00FC255B" w:rsidRPr="004B182E">
        <w:rPr>
          <w:bCs w:val="0"/>
          <w:color w:val="000000"/>
          <w:sz w:val="24"/>
          <w:szCs w:val="24"/>
          <w:lang w:eastAsia="en-US"/>
        </w:rPr>
        <w:t>2</w:t>
      </w:r>
      <w:r w:rsidRPr="004B182E">
        <w:rPr>
          <w:bCs w:val="0"/>
          <w:color w:val="000000"/>
          <w:sz w:val="24"/>
          <w:szCs w:val="24"/>
          <w:lang w:eastAsia="en-US"/>
        </w:rPr>
        <w:t>.20</w:t>
      </w:r>
      <w:r w:rsidR="00FC255B" w:rsidRPr="004B182E">
        <w:rPr>
          <w:bCs w:val="0"/>
          <w:color w:val="000000"/>
          <w:sz w:val="24"/>
          <w:szCs w:val="24"/>
          <w:lang w:eastAsia="en-US"/>
        </w:rPr>
        <w:t>20</w:t>
      </w:r>
      <w:r w:rsidRPr="004B182E">
        <w:rPr>
          <w:bCs w:val="0"/>
          <w:color w:val="000000"/>
          <w:sz w:val="24"/>
          <w:szCs w:val="24"/>
          <w:lang w:eastAsia="en-US"/>
        </w:rPr>
        <w:t xml:space="preserve"> г.</w:t>
      </w:r>
      <w:r w:rsidRPr="004B182E">
        <w:rPr>
          <w:bCs w:val="0"/>
          <w:sz w:val="24"/>
          <w:szCs w:val="24"/>
          <w:lang w:eastAsia="en-US"/>
        </w:rPr>
        <w:t xml:space="preserve"> на изпълнителния директор на НАП, който ще се проведе на </w:t>
      </w:r>
      <w:r w:rsidR="00A3113B">
        <w:rPr>
          <w:b/>
          <w:bCs w:val="0"/>
          <w:sz w:val="24"/>
          <w:szCs w:val="24"/>
          <w:lang w:eastAsia="en-US"/>
        </w:rPr>
        <w:t>24.03.</w:t>
      </w:r>
      <w:r w:rsidRPr="004B182E">
        <w:rPr>
          <w:b/>
          <w:bCs w:val="0"/>
          <w:sz w:val="24"/>
          <w:szCs w:val="24"/>
          <w:lang w:eastAsia="en-US"/>
        </w:rPr>
        <w:t>20</w:t>
      </w:r>
      <w:r w:rsidR="00FC255B" w:rsidRPr="004B182E">
        <w:rPr>
          <w:b/>
          <w:bCs w:val="0"/>
          <w:sz w:val="24"/>
          <w:szCs w:val="24"/>
          <w:lang w:eastAsia="en-US"/>
        </w:rPr>
        <w:t>20</w:t>
      </w:r>
      <w:r w:rsidRPr="004B182E">
        <w:rPr>
          <w:b/>
          <w:bCs w:val="0"/>
          <w:sz w:val="24"/>
          <w:szCs w:val="24"/>
          <w:lang w:eastAsia="en-US"/>
        </w:rPr>
        <w:t xml:space="preserve"> г. /</w:t>
      </w:r>
      <w:r w:rsidR="00A3113B">
        <w:rPr>
          <w:b/>
          <w:bCs w:val="0"/>
          <w:sz w:val="24"/>
          <w:szCs w:val="24"/>
          <w:lang w:eastAsia="en-US"/>
        </w:rPr>
        <w:t>вторник</w:t>
      </w:r>
      <w:r w:rsidRPr="004B182E">
        <w:rPr>
          <w:b/>
          <w:bCs w:val="0"/>
          <w:sz w:val="24"/>
          <w:szCs w:val="24"/>
          <w:lang w:eastAsia="en-US"/>
        </w:rPr>
        <w:t xml:space="preserve">/ от </w:t>
      </w:r>
      <w:r w:rsidR="00A3113B">
        <w:rPr>
          <w:b/>
          <w:bCs w:val="0"/>
          <w:sz w:val="24"/>
          <w:szCs w:val="24"/>
          <w:lang w:eastAsia="en-US"/>
        </w:rPr>
        <w:t>10</w:t>
      </w:r>
      <w:r w:rsidR="00C54A73">
        <w:rPr>
          <w:b/>
          <w:bCs w:val="0"/>
          <w:sz w:val="24"/>
          <w:szCs w:val="24"/>
          <w:lang w:eastAsia="en-US"/>
        </w:rPr>
        <w:t>.</w:t>
      </w:r>
      <w:r w:rsidR="00A3113B">
        <w:rPr>
          <w:b/>
          <w:bCs w:val="0"/>
          <w:sz w:val="24"/>
          <w:szCs w:val="24"/>
          <w:lang w:eastAsia="en-US"/>
        </w:rPr>
        <w:t>00</w:t>
      </w:r>
      <w:r w:rsidR="00297594" w:rsidRPr="004B182E">
        <w:rPr>
          <w:b/>
          <w:bCs w:val="0"/>
          <w:sz w:val="24"/>
          <w:szCs w:val="24"/>
          <w:lang w:eastAsia="en-US"/>
        </w:rPr>
        <w:t xml:space="preserve"> </w:t>
      </w:r>
      <w:r w:rsidRPr="004B182E">
        <w:rPr>
          <w:b/>
          <w:bCs w:val="0"/>
          <w:sz w:val="24"/>
          <w:szCs w:val="24"/>
          <w:lang w:eastAsia="en-US"/>
        </w:rPr>
        <w:t>ч</w:t>
      </w:r>
      <w:r w:rsidR="00FC255B" w:rsidRPr="004B182E">
        <w:rPr>
          <w:b/>
          <w:bCs w:val="0"/>
          <w:sz w:val="24"/>
          <w:szCs w:val="24"/>
          <w:lang w:eastAsia="en-US"/>
        </w:rPr>
        <w:t>аса</w:t>
      </w:r>
      <w:r w:rsidRPr="004B182E">
        <w:rPr>
          <w:b/>
          <w:bCs w:val="0"/>
          <w:sz w:val="24"/>
          <w:szCs w:val="24"/>
          <w:lang w:eastAsia="en-US"/>
        </w:rPr>
        <w:t xml:space="preserve"> </w:t>
      </w:r>
      <w:r w:rsidRPr="004B182E">
        <w:rPr>
          <w:b/>
          <w:bCs w:val="0"/>
          <w:color w:val="000000"/>
          <w:sz w:val="24"/>
          <w:szCs w:val="24"/>
          <w:lang w:eastAsia="en-US"/>
        </w:rPr>
        <w:t>в сградата на ЦУ на НАП, с адрес</w:t>
      </w:r>
      <w:r w:rsidR="00DD0E4E" w:rsidRPr="004B182E">
        <w:rPr>
          <w:b/>
          <w:bCs w:val="0"/>
          <w:color w:val="000000"/>
          <w:sz w:val="24"/>
          <w:szCs w:val="24"/>
          <w:lang w:eastAsia="en-US"/>
        </w:rPr>
        <w:t>:</w:t>
      </w:r>
      <w:r w:rsidR="00C050BD" w:rsidRPr="004B182E">
        <w:rPr>
          <w:b/>
          <w:bCs w:val="0"/>
          <w:color w:val="000000"/>
          <w:sz w:val="24"/>
          <w:szCs w:val="24"/>
          <w:lang w:eastAsia="en-US"/>
        </w:rPr>
        <w:t xml:space="preserve"> </w:t>
      </w:r>
      <w:r w:rsidR="00DD0E4E" w:rsidRPr="004B182E">
        <w:rPr>
          <w:b/>
          <w:bCs w:val="0"/>
          <w:color w:val="000000"/>
          <w:sz w:val="24"/>
          <w:szCs w:val="24"/>
          <w:lang w:eastAsia="en-US"/>
        </w:rPr>
        <w:t>гр.</w:t>
      </w:r>
      <w:r w:rsidR="004B182E">
        <w:rPr>
          <w:b/>
          <w:bCs w:val="0"/>
          <w:color w:val="000000"/>
          <w:sz w:val="24"/>
          <w:szCs w:val="24"/>
          <w:lang w:eastAsia="en-US"/>
        </w:rPr>
        <w:t xml:space="preserve"> </w:t>
      </w:r>
      <w:r w:rsidR="00DD0E4E" w:rsidRPr="004B182E">
        <w:rPr>
          <w:b/>
          <w:bCs w:val="0"/>
          <w:color w:val="000000"/>
          <w:sz w:val="24"/>
          <w:szCs w:val="24"/>
          <w:lang w:eastAsia="en-US"/>
        </w:rPr>
        <w:t xml:space="preserve">София, </w:t>
      </w:r>
      <w:r w:rsidRPr="004B182E">
        <w:rPr>
          <w:b/>
          <w:bCs w:val="0"/>
          <w:color w:val="000000"/>
          <w:sz w:val="24"/>
          <w:szCs w:val="24"/>
          <w:lang w:eastAsia="en-US"/>
        </w:rPr>
        <w:t xml:space="preserve"> бул. „Княз </w:t>
      </w:r>
      <w:r w:rsidR="00DD0E4E" w:rsidRPr="004B182E">
        <w:rPr>
          <w:b/>
          <w:bCs w:val="0"/>
          <w:color w:val="000000"/>
          <w:sz w:val="24"/>
          <w:szCs w:val="24"/>
          <w:lang w:eastAsia="en-US"/>
        </w:rPr>
        <w:t xml:space="preserve">Александър </w:t>
      </w:r>
      <w:r w:rsidRPr="004B182E">
        <w:rPr>
          <w:b/>
          <w:bCs w:val="0"/>
          <w:color w:val="000000"/>
          <w:sz w:val="24"/>
          <w:szCs w:val="24"/>
          <w:lang w:eastAsia="en-US"/>
        </w:rPr>
        <w:t>Дондуков</w:t>
      </w:r>
      <w:r w:rsidR="00B2308B">
        <w:rPr>
          <w:b/>
          <w:bCs w:val="0"/>
          <w:color w:val="000000"/>
          <w:sz w:val="24"/>
          <w:szCs w:val="24"/>
          <w:lang w:eastAsia="en-US"/>
        </w:rPr>
        <w:t>“</w:t>
      </w:r>
      <w:r w:rsidRPr="004B182E">
        <w:rPr>
          <w:b/>
          <w:bCs w:val="0"/>
          <w:color w:val="000000"/>
          <w:sz w:val="24"/>
          <w:szCs w:val="24"/>
          <w:lang w:eastAsia="en-US"/>
        </w:rPr>
        <w:t xml:space="preserve"> № 52</w:t>
      </w:r>
      <w:r w:rsidRPr="004B182E">
        <w:rPr>
          <w:bCs w:val="0"/>
          <w:color w:val="000000"/>
          <w:sz w:val="24"/>
          <w:szCs w:val="24"/>
          <w:lang w:eastAsia="en-US"/>
        </w:rPr>
        <w:t>.</w:t>
      </w:r>
    </w:p>
    <w:p w:rsidR="00564901" w:rsidRPr="004B182E" w:rsidRDefault="00564901" w:rsidP="004F2C3A">
      <w:pPr>
        <w:spacing w:line="360" w:lineRule="auto"/>
        <w:ind w:firstLine="708"/>
        <w:jc w:val="both"/>
        <w:rPr>
          <w:bCs w:val="0"/>
          <w:sz w:val="24"/>
          <w:szCs w:val="24"/>
          <w:lang w:eastAsia="en-US"/>
        </w:rPr>
      </w:pPr>
    </w:p>
    <w:p w:rsidR="004F2C3A" w:rsidRDefault="004F2C3A" w:rsidP="004F2C3A">
      <w:pPr>
        <w:spacing w:line="360" w:lineRule="auto"/>
        <w:ind w:firstLine="708"/>
        <w:jc w:val="both"/>
        <w:rPr>
          <w:bCs w:val="0"/>
          <w:sz w:val="24"/>
          <w:szCs w:val="24"/>
          <w:lang w:eastAsia="en-US"/>
        </w:rPr>
      </w:pPr>
      <w:r w:rsidRPr="004B182E">
        <w:rPr>
          <w:bCs w:val="0"/>
          <w:sz w:val="24"/>
          <w:szCs w:val="24"/>
          <w:lang w:eastAsia="en-US"/>
        </w:rPr>
        <w:t>Кандидатите да носят документ за самоличност</w:t>
      </w:r>
      <w:r w:rsidR="00C050BD" w:rsidRPr="004B182E">
        <w:rPr>
          <w:bCs w:val="0"/>
          <w:sz w:val="24"/>
          <w:szCs w:val="24"/>
          <w:lang w:eastAsia="en-US"/>
        </w:rPr>
        <w:t>.</w:t>
      </w:r>
    </w:p>
    <w:p w:rsidR="00C54A73" w:rsidRPr="004B182E" w:rsidRDefault="00C54A73" w:rsidP="004F2C3A">
      <w:pPr>
        <w:spacing w:line="360" w:lineRule="auto"/>
        <w:ind w:firstLine="708"/>
        <w:jc w:val="both"/>
        <w:rPr>
          <w:bCs w:val="0"/>
          <w:sz w:val="24"/>
          <w:szCs w:val="24"/>
          <w:lang w:eastAsia="en-US"/>
        </w:rPr>
      </w:pPr>
    </w:p>
    <w:p w:rsidR="004F2C3A" w:rsidRPr="00E3663A" w:rsidRDefault="004F2C3A" w:rsidP="004F2C3A">
      <w:pPr>
        <w:spacing w:line="360" w:lineRule="auto"/>
        <w:ind w:firstLine="708"/>
        <w:jc w:val="both"/>
        <w:rPr>
          <w:bCs w:val="0"/>
          <w:sz w:val="24"/>
          <w:szCs w:val="24"/>
          <w:lang w:val="ru-RU" w:eastAsia="en-US"/>
        </w:rPr>
      </w:pPr>
      <w:r w:rsidRPr="00E3663A">
        <w:rPr>
          <w:bCs w:val="0"/>
          <w:sz w:val="24"/>
          <w:szCs w:val="24"/>
          <w:lang w:eastAsia="en-US"/>
        </w:rPr>
        <w:t xml:space="preserve">Председател на конкурсната комисия </w:t>
      </w:r>
      <w:r w:rsidR="00FC255B">
        <w:rPr>
          <w:bCs w:val="0"/>
          <w:color w:val="000000"/>
          <w:sz w:val="24"/>
          <w:szCs w:val="24"/>
          <w:lang w:eastAsia="en-US"/>
        </w:rPr>
        <w:t>Пенка Йорданова</w:t>
      </w:r>
      <w:r w:rsidRPr="00E3663A">
        <w:rPr>
          <w:bCs w:val="0"/>
          <w:color w:val="000000"/>
          <w:sz w:val="24"/>
          <w:szCs w:val="24"/>
          <w:lang w:val="ru-RU" w:eastAsia="en-US"/>
        </w:rPr>
        <w:t xml:space="preserve"> – </w:t>
      </w:r>
      <w:r w:rsidR="00FC255B">
        <w:rPr>
          <w:bCs w:val="0"/>
          <w:color w:val="000000"/>
          <w:sz w:val="24"/>
          <w:szCs w:val="24"/>
          <w:lang w:val="ru-RU" w:eastAsia="en-US"/>
        </w:rPr>
        <w:t xml:space="preserve">директор на дирекция </w:t>
      </w:r>
      <w:r w:rsidR="00B2308B" w:rsidRPr="00B2308B">
        <w:rPr>
          <w:bCs w:val="0"/>
          <w:sz w:val="24"/>
          <w:szCs w:val="24"/>
          <w:lang w:eastAsia="en-US"/>
        </w:rPr>
        <w:t>„</w:t>
      </w:r>
      <w:r w:rsidR="00FC255B" w:rsidRPr="00B2308B">
        <w:rPr>
          <w:bCs w:val="0"/>
          <w:color w:val="000000"/>
          <w:sz w:val="24"/>
          <w:szCs w:val="24"/>
          <w:lang w:val="ru-RU" w:eastAsia="en-US"/>
        </w:rPr>
        <w:t>Правна</w:t>
      </w:r>
      <w:r w:rsidR="00B2308B" w:rsidRPr="00B2308B">
        <w:rPr>
          <w:bCs w:val="0"/>
          <w:sz w:val="24"/>
          <w:szCs w:val="24"/>
          <w:lang w:eastAsia="en-US"/>
        </w:rPr>
        <w:t>“</w:t>
      </w:r>
      <w:r w:rsidR="00FC255B">
        <w:rPr>
          <w:bCs w:val="0"/>
          <w:color w:val="000000"/>
          <w:sz w:val="24"/>
          <w:szCs w:val="24"/>
          <w:lang w:val="ru-RU" w:eastAsia="en-US"/>
        </w:rPr>
        <w:t>, ЦУ на НАП</w:t>
      </w:r>
      <w:r w:rsidRPr="00E3663A">
        <w:rPr>
          <w:bCs w:val="0"/>
          <w:sz w:val="24"/>
          <w:szCs w:val="24"/>
          <w:lang w:val="ru-RU" w:eastAsia="en-US"/>
        </w:rPr>
        <w:t>.</w:t>
      </w:r>
    </w:p>
    <w:p w:rsidR="004F2C3A" w:rsidRPr="00E3663A" w:rsidRDefault="004F2C3A" w:rsidP="004F2C3A">
      <w:pPr>
        <w:spacing w:line="360" w:lineRule="auto"/>
        <w:jc w:val="both"/>
        <w:rPr>
          <w:bCs w:val="0"/>
          <w:sz w:val="24"/>
          <w:szCs w:val="24"/>
          <w:lang w:eastAsia="en-US"/>
        </w:rPr>
      </w:pPr>
    </w:p>
    <w:p w:rsidR="00FC0966" w:rsidRPr="00E3663A" w:rsidRDefault="00FC0966" w:rsidP="004F2C3A">
      <w:pPr>
        <w:spacing w:line="360" w:lineRule="auto"/>
        <w:jc w:val="both"/>
        <w:rPr>
          <w:bCs w:val="0"/>
          <w:sz w:val="24"/>
          <w:szCs w:val="24"/>
          <w:lang w:eastAsia="en-US"/>
        </w:rPr>
      </w:pPr>
    </w:p>
    <w:p w:rsidR="004F2C3A" w:rsidRDefault="004F2C3A" w:rsidP="004F2C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70"/>
        </w:tabs>
        <w:spacing w:line="360" w:lineRule="auto"/>
        <w:jc w:val="both"/>
        <w:rPr>
          <w:bCs w:val="0"/>
          <w:sz w:val="24"/>
          <w:szCs w:val="24"/>
          <w:lang w:eastAsia="en-US"/>
        </w:rPr>
      </w:pPr>
      <w:r w:rsidRPr="00E3663A">
        <w:rPr>
          <w:bCs w:val="0"/>
          <w:sz w:val="24"/>
          <w:szCs w:val="24"/>
          <w:lang w:eastAsia="en-US"/>
        </w:rPr>
        <w:t>Дата:</w:t>
      </w:r>
      <w:r w:rsidR="00682001" w:rsidRPr="00E3663A">
        <w:rPr>
          <w:bCs w:val="0"/>
          <w:sz w:val="24"/>
          <w:szCs w:val="24"/>
          <w:lang w:eastAsia="en-US"/>
        </w:rPr>
        <w:t xml:space="preserve"> </w:t>
      </w:r>
      <w:r w:rsidR="00FF08B2" w:rsidRPr="00E3663A">
        <w:rPr>
          <w:bCs w:val="0"/>
          <w:sz w:val="24"/>
          <w:szCs w:val="24"/>
          <w:lang w:eastAsia="en-US"/>
        </w:rPr>
        <w:t>1</w:t>
      </w:r>
      <w:r w:rsidR="00FC255B">
        <w:rPr>
          <w:bCs w:val="0"/>
          <w:sz w:val="24"/>
          <w:szCs w:val="24"/>
          <w:lang w:eastAsia="en-US"/>
        </w:rPr>
        <w:t>1</w:t>
      </w:r>
      <w:r w:rsidR="00792F7B" w:rsidRPr="00E3663A">
        <w:rPr>
          <w:bCs w:val="0"/>
          <w:sz w:val="24"/>
          <w:szCs w:val="24"/>
          <w:lang w:eastAsia="en-US"/>
        </w:rPr>
        <w:t>.0</w:t>
      </w:r>
      <w:r w:rsidR="00FC255B">
        <w:rPr>
          <w:bCs w:val="0"/>
          <w:sz w:val="24"/>
          <w:szCs w:val="24"/>
          <w:lang w:eastAsia="en-US"/>
        </w:rPr>
        <w:t>3</w:t>
      </w:r>
      <w:r w:rsidR="00792F7B" w:rsidRPr="00E3663A">
        <w:rPr>
          <w:bCs w:val="0"/>
          <w:sz w:val="24"/>
          <w:szCs w:val="24"/>
          <w:lang w:eastAsia="en-US"/>
        </w:rPr>
        <w:t>.</w:t>
      </w:r>
      <w:r w:rsidR="00682001" w:rsidRPr="00E3663A">
        <w:rPr>
          <w:bCs w:val="0"/>
          <w:sz w:val="24"/>
          <w:szCs w:val="24"/>
          <w:lang w:eastAsia="en-US"/>
        </w:rPr>
        <w:t>20</w:t>
      </w:r>
      <w:r w:rsidR="00FC255B">
        <w:rPr>
          <w:bCs w:val="0"/>
          <w:sz w:val="24"/>
          <w:szCs w:val="24"/>
          <w:lang w:eastAsia="en-US"/>
        </w:rPr>
        <w:t>20</w:t>
      </w:r>
      <w:bookmarkStart w:id="3" w:name="OLE_LINK5"/>
      <w:r w:rsidR="00C94B13" w:rsidRPr="00E3663A">
        <w:rPr>
          <w:bCs w:val="0"/>
          <w:sz w:val="24"/>
          <w:szCs w:val="24"/>
          <w:lang w:eastAsia="en-US"/>
        </w:rPr>
        <w:t xml:space="preserve"> </w:t>
      </w:r>
      <w:r w:rsidRPr="00E3663A">
        <w:rPr>
          <w:bCs w:val="0"/>
          <w:sz w:val="24"/>
          <w:szCs w:val="24"/>
          <w:lang w:eastAsia="en-US"/>
        </w:rPr>
        <w:t>г.</w:t>
      </w:r>
      <w:bookmarkEnd w:id="3"/>
      <w:r w:rsidRPr="00E3663A">
        <w:rPr>
          <w:bCs w:val="0"/>
          <w:sz w:val="24"/>
          <w:szCs w:val="24"/>
          <w:lang w:eastAsia="en-US"/>
        </w:rPr>
        <w:tab/>
      </w:r>
      <w:r w:rsidRPr="00E3663A">
        <w:rPr>
          <w:bCs w:val="0"/>
          <w:sz w:val="24"/>
          <w:szCs w:val="24"/>
          <w:lang w:eastAsia="en-US"/>
        </w:rPr>
        <w:tab/>
      </w:r>
      <w:r w:rsidRPr="00E3663A">
        <w:rPr>
          <w:bCs w:val="0"/>
          <w:sz w:val="24"/>
          <w:szCs w:val="24"/>
          <w:lang w:eastAsia="en-US"/>
        </w:rPr>
        <w:tab/>
      </w:r>
      <w:r w:rsidRPr="00E3663A">
        <w:rPr>
          <w:bCs w:val="0"/>
          <w:sz w:val="24"/>
          <w:szCs w:val="24"/>
          <w:lang w:eastAsia="en-US"/>
        </w:rPr>
        <w:tab/>
      </w:r>
      <w:r w:rsidRPr="00E3663A">
        <w:rPr>
          <w:bCs w:val="0"/>
          <w:sz w:val="24"/>
          <w:szCs w:val="24"/>
          <w:lang w:eastAsia="en-US"/>
        </w:rPr>
        <w:tab/>
      </w:r>
      <w:r w:rsidR="00DD0E4E" w:rsidRPr="00E3663A">
        <w:rPr>
          <w:bCs w:val="0"/>
          <w:sz w:val="24"/>
          <w:szCs w:val="24"/>
          <w:lang w:eastAsia="en-US"/>
        </w:rPr>
        <w:tab/>
      </w:r>
      <w:r w:rsidRPr="00E3663A">
        <w:rPr>
          <w:bCs w:val="0"/>
          <w:sz w:val="24"/>
          <w:szCs w:val="24"/>
          <w:lang w:eastAsia="en-US"/>
        </w:rPr>
        <w:t xml:space="preserve">Подпис: </w:t>
      </w:r>
      <w:r w:rsidR="00B11C66" w:rsidRPr="00E3663A">
        <w:rPr>
          <w:bCs w:val="0"/>
          <w:sz w:val="24"/>
          <w:szCs w:val="24"/>
          <w:lang w:eastAsia="en-US"/>
        </w:rPr>
        <w:t xml:space="preserve"> </w:t>
      </w:r>
      <w:r w:rsidR="001E1960" w:rsidRPr="001E1960">
        <w:rPr>
          <w:b/>
          <w:bCs w:val="0"/>
          <w:sz w:val="24"/>
          <w:szCs w:val="24"/>
          <w:lang w:eastAsia="en-US"/>
        </w:rPr>
        <w:t>/П/</w:t>
      </w:r>
    </w:p>
    <w:p w:rsidR="00F304FA" w:rsidRPr="00F304FA" w:rsidRDefault="00F304FA" w:rsidP="001E19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70"/>
        </w:tabs>
        <w:spacing w:line="360" w:lineRule="auto"/>
        <w:ind w:firstLine="6237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/П. Йорданова/</w:t>
      </w:r>
    </w:p>
    <w:sectPr w:rsidR="00F304FA" w:rsidRPr="00F304FA" w:rsidSect="00564901">
      <w:headerReference w:type="default" r:id="rId12"/>
      <w:type w:val="continuous"/>
      <w:pgSz w:w="11906" w:h="16838"/>
      <w:pgMar w:top="567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21D" w:rsidRDefault="00C1421D">
      <w:r>
        <w:separator/>
      </w:r>
    </w:p>
  </w:endnote>
  <w:endnote w:type="continuationSeparator" w:id="0">
    <w:p w:rsidR="00C1421D" w:rsidRDefault="00C1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0E" w:rsidRPr="00AA020E" w:rsidRDefault="00AA020E" w:rsidP="00AA020E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</w:rPr>
    </w:pPr>
    <w:r w:rsidRPr="00AA020E">
      <w:rPr>
        <w:bCs w:val="0"/>
        <w:i/>
        <w:sz w:val="14"/>
        <w:szCs w:val="14"/>
      </w:rPr>
      <w:t>Ц</w:t>
    </w:r>
    <w:r w:rsidR="00E30B92">
      <w:rPr>
        <w:bCs w:val="0"/>
        <w:i/>
        <w:sz w:val="14"/>
        <w:szCs w:val="14"/>
      </w:rPr>
      <w:t>У на НАП  20</w:t>
    </w:r>
    <w:r w:rsidR="004B182E">
      <w:rPr>
        <w:bCs w:val="0"/>
        <w:i/>
        <w:sz w:val="14"/>
        <w:szCs w:val="14"/>
      </w:rPr>
      <w:t>20</w:t>
    </w:r>
    <w:r w:rsidRPr="00AA020E">
      <w:rPr>
        <w:bCs w:val="0"/>
        <w:i/>
        <w:sz w:val="14"/>
        <w:szCs w:val="14"/>
      </w:rPr>
      <w:t>г.</w:t>
    </w:r>
    <w:r w:rsidRPr="00AA020E">
      <w:rPr>
        <w:bCs w:val="0"/>
        <w:i/>
        <w:sz w:val="14"/>
        <w:szCs w:val="14"/>
      </w:rPr>
      <w:tab/>
    </w:r>
    <w:r w:rsidRPr="00AA020E">
      <w:rPr>
        <w:bCs w:val="0"/>
        <w:i/>
        <w:sz w:val="14"/>
        <w:szCs w:val="14"/>
      </w:rPr>
      <w:tab/>
      <w:t xml:space="preserve">Страница. </w:t>
    </w:r>
    <w:r w:rsidRPr="00AA020E">
      <w:rPr>
        <w:bCs w:val="0"/>
        <w:i/>
        <w:sz w:val="14"/>
        <w:szCs w:val="14"/>
      </w:rPr>
      <w:fldChar w:fldCharType="begin"/>
    </w:r>
    <w:r w:rsidRPr="00AA020E">
      <w:rPr>
        <w:bCs w:val="0"/>
        <w:i/>
        <w:sz w:val="14"/>
        <w:szCs w:val="14"/>
      </w:rPr>
      <w:instrText xml:space="preserve"> PAGE </w:instrText>
    </w:r>
    <w:r w:rsidRPr="00AA020E">
      <w:rPr>
        <w:bCs w:val="0"/>
        <w:i/>
        <w:sz w:val="14"/>
        <w:szCs w:val="14"/>
      </w:rPr>
      <w:fldChar w:fldCharType="separate"/>
    </w:r>
    <w:r w:rsidR="00385962">
      <w:rPr>
        <w:bCs w:val="0"/>
        <w:i/>
        <w:noProof/>
        <w:sz w:val="14"/>
        <w:szCs w:val="14"/>
      </w:rPr>
      <w:t>2</w:t>
    </w:r>
    <w:r w:rsidRPr="00AA020E">
      <w:rPr>
        <w:bCs w:val="0"/>
        <w:i/>
        <w:sz w:val="14"/>
        <w:szCs w:val="14"/>
      </w:rPr>
      <w:fldChar w:fldCharType="end"/>
    </w:r>
    <w:r w:rsidRPr="00AA020E">
      <w:rPr>
        <w:bCs w:val="0"/>
        <w:i/>
        <w:sz w:val="14"/>
        <w:szCs w:val="14"/>
      </w:rPr>
      <w:t xml:space="preserve"> от </w:t>
    </w:r>
    <w:r w:rsidRPr="00AA020E">
      <w:rPr>
        <w:bCs w:val="0"/>
        <w:i/>
        <w:sz w:val="14"/>
        <w:szCs w:val="14"/>
      </w:rPr>
      <w:fldChar w:fldCharType="begin"/>
    </w:r>
    <w:r w:rsidRPr="00AA020E">
      <w:rPr>
        <w:bCs w:val="0"/>
        <w:i/>
        <w:sz w:val="14"/>
        <w:szCs w:val="14"/>
      </w:rPr>
      <w:instrText xml:space="preserve"> NUMPAGES </w:instrText>
    </w:r>
    <w:r w:rsidRPr="00AA020E">
      <w:rPr>
        <w:bCs w:val="0"/>
        <w:i/>
        <w:sz w:val="14"/>
        <w:szCs w:val="14"/>
      </w:rPr>
      <w:fldChar w:fldCharType="separate"/>
    </w:r>
    <w:r w:rsidR="00385962">
      <w:rPr>
        <w:bCs w:val="0"/>
        <w:i/>
        <w:noProof/>
        <w:sz w:val="14"/>
        <w:szCs w:val="14"/>
      </w:rPr>
      <w:t>2</w:t>
    </w:r>
    <w:r w:rsidRPr="00AA020E">
      <w:rPr>
        <w:bCs w:val="0"/>
        <w:i/>
        <w:sz w:val="14"/>
        <w:szCs w:val="14"/>
      </w:rPr>
      <w:fldChar w:fldCharType="end"/>
    </w:r>
    <w:r w:rsidRPr="00AA020E">
      <w:rPr>
        <w:bCs w:val="0"/>
        <w:i/>
        <w:sz w:val="14"/>
        <w:szCs w:val="14"/>
      </w:rPr>
      <w:t xml:space="preserve"> </w:t>
    </w:r>
  </w:p>
  <w:p w:rsidR="00AA020E" w:rsidRDefault="00AA02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8EE" w:rsidRDefault="00F638EE" w:rsidP="00F638EE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</w:rPr>
    </w:pPr>
  </w:p>
  <w:p w:rsidR="00F638EE" w:rsidRPr="00AA020E" w:rsidRDefault="00E30B92" w:rsidP="00F638EE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</w:rPr>
    </w:pPr>
    <w:r>
      <w:rPr>
        <w:bCs w:val="0"/>
        <w:i/>
        <w:sz w:val="14"/>
        <w:szCs w:val="14"/>
      </w:rPr>
      <w:t>ЦУ на НАП  20</w:t>
    </w:r>
    <w:r w:rsidR="00FC255B">
      <w:rPr>
        <w:bCs w:val="0"/>
        <w:i/>
        <w:sz w:val="14"/>
        <w:szCs w:val="14"/>
      </w:rPr>
      <w:t>20</w:t>
    </w:r>
    <w:r w:rsidR="00F638EE" w:rsidRPr="00AA020E">
      <w:rPr>
        <w:bCs w:val="0"/>
        <w:i/>
        <w:sz w:val="14"/>
        <w:szCs w:val="14"/>
      </w:rPr>
      <w:t xml:space="preserve"> г.</w:t>
    </w:r>
    <w:r w:rsidR="00F638EE" w:rsidRPr="00AA020E">
      <w:rPr>
        <w:bCs w:val="0"/>
        <w:i/>
        <w:sz w:val="14"/>
        <w:szCs w:val="14"/>
      </w:rPr>
      <w:tab/>
    </w:r>
    <w:r w:rsidR="00F638EE" w:rsidRPr="00AA020E">
      <w:rPr>
        <w:bCs w:val="0"/>
        <w:i/>
        <w:sz w:val="14"/>
        <w:szCs w:val="14"/>
      </w:rPr>
      <w:tab/>
      <w:t xml:space="preserve">Страница. </w:t>
    </w:r>
    <w:r w:rsidR="00F638EE" w:rsidRPr="00AA020E">
      <w:rPr>
        <w:bCs w:val="0"/>
        <w:i/>
        <w:sz w:val="14"/>
        <w:szCs w:val="14"/>
      </w:rPr>
      <w:fldChar w:fldCharType="begin"/>
    </w:r>
    <w:r w:rsidR="00F638EE" w:rsidRPr="00AA020E">
      <w:rPr>
        <w:bCs w:val="0"/>
        <w:i/>
        <w:sz w:val="14"/>
        <w:szCs w:val="14"/>
      </w:rPr>
      <w:instrText xml:space="preserve"> PAGE </w:instrText>
    </w:r>
    <w:r w:rsidR="00F638EE" w:rsidRPr="00AA020E">
      <w:rPr>
        <w:bCs w:val="0"/>
        <w:i/>
        <w:sz w:val="14"/>
        <w:szCs w:val="14"/>
      </w:rPr>
      <w:fldChar w:fldCharType="separate"/>
    </w:r>
    <w:r w:rsidR="00385962">
      <w:rPr>
        <w:bCs w:val="0"/>
        <w:i/>
        <w:noProof/>
        <w:sz w:val="14"/>
        <w:szCs w:val="14"/>
      </w:rPr>
      <w:t>1</w:t>
    </w:r>
    <w:r w:rsidR="00F638EE" w:rsidRPr="00AA020E">
      <w:rPr>
        <w:bCs w:val="0"/>
        <w:i/>
        <w:sz w:val="14"/>
        <w:szCs w:val="14"/>
      </w:rPr>
      <w:fldChar w:fldCharType="end"/>
    </w:r>
    <w:r w:rsidR="00F638EE" w:rsidRPr="00AA020E">
      <w:rPr>
        <w:bCs w:val="0"/>
        <w:i/>
        <w:sz w:val="14"/>
        <w:szCs w:val="14"/>
      </w:rPr>
      <w:t xml:space="preserve"> от </w:t>
    </w:r>
    <w:r w:rsidR="00F638EE" w:rsidRPr="00AA020E">
      <w:rPr>
        <w:bCs w:val="0"/>
        <w:i/>
        <w:sz w:val="14"/>
        <w:szCs w:val="14"/>
      </w:rPr>
      <w:fldChar w:fldCharType="begin"/>
    </w:r>
    <w:r w:rsidR="00F638EE" w:rsidRPr="00AA020E">
      <w:rPr>
        <w:bCs w:val="0"/>
        <w:i/>
        <w:sz w:val="14"/>
        <w:szCs w:val="14"/>
      </w:rPr>
      <w:instrText xml:space="preserve"> NUMPAGES </w:instrText>
    </w:r>
    <w:r w:rsidR="00F638EE" w:rsidRPr="00AA020E">
      <w:rPr>
        <w:bCs w:val="0"/>
        <w:i/>
        <w:sz w:val="14"/>
        <w:szCs w:val="14"/>
      </w:rPr>
      <w:fldChar w:fldCharType="separate"/>
    </w:r>
    <w:r w:rsidR="00385962">
      <w:rPr>
        <w:bCs w:val="0"/>
        <w:i/>
        <w:noProof/>
        <w:sz w:val="14"/>
        <w:szCs w:val="14"/>
      </w:rPr>
      <w:t>2</w:t>
    </w:r>
    <w:r w:rsidR="00F638EE" w:rsidRPr="00AA020E">
      <w:rPr>
        <w:bCs w:val="0"/>
        <w:i/>
        <w:sz w:val="14"/>
        <w:szCs w:val="14"/>
      </w:rPr>
      <w:fldChar w:fldCharType="end"/>
    </w:r>
    <w:r w:rsidR="00F638EE" w:rsidRPr="00AA020E">
      <w:rPr>
        <w:bCs w:val="0"/>
        <w:i/>
        <w:sz w:val="14"/>
        <w:szCs w:val="14"/>
      </w:rPr>
      <w:t xml:space="preserve"> </w:t>
    </w:r>
  </w:p>
  <w:p w:rsidR="00F638EE" w:rsidRDefault="00F63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21D" w:rsidRDefault="00C1421D">
      <w:r>
        <w:separator/>
      </w:r>
    </w:p>
  </w:footnote>
  <w:footnote w:type="continuationSeparator" w:id="0">
    <w:p w:rsidR="00C1421D" w:rsidRDefault="00C14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F1F" w:rsidRPr="00393132" w:rsidRDefault="00876F1F" w:rsidP="00393132">
    <w:pPr>
      <w:pStyle w:val="Header"/>
      <w:ind w:left="-70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0E" w:rsidRPr="00AA020E" w:rsidRDefault="00FC255B" w:rsidP="00AA020E">
    <w:pPr>
      <w:rPr>
        <w:bCs w:val="0"/>
        <w:sz w:val="26"/>
        <w:szCs w:val="24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020E" w:rsidRPr="009E0A63" w:rsidRDefault="00AA020E" w:rsidP="00AA020E">
    <w:pPr>
      <w:spacing w:line="360" w:lineRule="auto"/>
      <w:jc w:val="center"/>
      <w:rPr>
        <w:b/>
        <w:sz w:val="24"/>
        <w:szCs w:val="24"/>
      </w:rPr>
    </w:pPr>
    <w:r w:rsidRPr="009E0A63">
      <w:rPr>
        <w:b/>
        <w:bCs w:val="0"/>
        <w:sz w:val="24"/>
        <w:szCs w:val="24"/>
        <w:lang w:eastAsia="en-US"/>
      </w:rPr>
      <w:t>НАЦИОНАЛНА АГЕНЦИЯ ЗА ПРИХОДИТЕ</w:t>
    </w:r>
  </w:p>
  <w:p w:rsidR="00AA020E" w:rsidRPr="009E0A63" w:rsidRDefault="00AA020E" w:rsidP="00AA020E">
    <w:pPr>
      <w:pBdr>
        <w:bottom w:val="single" w:sz="6" w:space="6" w:color="auto"/>
      </w:pBdr>
      <w:tabs>
        <w:tab w:val="left" w:pos="2700"/>
      </w:tabs>
      <w:jc w:val="center"/>
      <w:rPr>
        <w:b/>
        <w:sz w:val="21"/>
        <w:szCs w:val="21"/>
      </w:rPr>
    </w:pPr>
    <w:r w:rsidRPr="009E0A63">
      <w:rPr>
        <w:b/>
        <w:sz w:val="21"/>
        <w:szCs w:val="21"/>
      </w:rPr>
      <w:t>ЦЕНТРАЛНО УПРАВЛЕНИЕ</w:t>
    </w:r>
  </w:p>
  <w:p w:rsidR="00AA020E" w:rsidRPr="009E0A63" w:rsidRDefault="00AA020E" w:rsidP="00AA020E">
    <w:pPr>
      <w:jc w:val="center"/>
      <w:rPr>
        <w:bCs w:val="0"/>
        <w:sz w:val="18"/>
        <w:szCs w:val="18"/>
      </w:rPr>
    </w:pPr>
    <w:r w:rsidRPr="009E0A63">
      <w:rPr>
        <w:bCs w:val="0"/>
        <w:sz w:val="18"/>
        <w:szCs w:val="18"/>
      </w:rPr>
      <w:t xml:space="preserve">1000  София, бул. “Княз </w:t>
    </w:r>
    <w:r w:rsidR="00594656">
      <w:rPr>
        <w:bCs w:val="0"/>
        <w:sz w:val="18"/>
        <w:szCs w:val="18"/>
      </w:rPr>
      <w:t xml:space="preserve">Александър </w:t>
    </w:r>
    <w:r w:rsidRPr="009E0A63">
      <w:rPr>
        <w:bCs w:val="0"/>
        <w:sz w:val="18"/>
        <w:szCs w:val="18"/>
      </w:rPr>
      <w:t>Дондуков” № 52  Телефон: 0700 18 700 Факс: (02) 9859 3099</w:t>
    </w:r>
  </w:p>
  <w:p w:rsidR="00AA020E" w:rsidRPr="00393132" w:rsidRDefault="00AA020E" w:rsidP="00AA020E">
    <w:pPr>
      <w:pStyle w:val="Header"/>
      <w:ind w:left="-70"/>
      <w:jc w:val="right"/>
      <w:rPr>
        <w:lang w:val="en-US"/>
      </w:rPr>
    </w:pPr>
  </w:p>
  <w:p w:rsidR="00AA020E" w:rsidRDefault="00AA02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1A7" w:rsidRPr="00AA020E" w:rsidRDefault="00FC255B" w:rsidP="00AC11A7">
    <w:pPr>
      <w:rPr>
        <w:bCs w:val="0"/>
        <w:sz w:val="26"/>
        <w:szCs w:val="24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11A7" w:rsidRPr="009E0A63" w:rsidRDefault="00AC11A7" w:rsidP="00AC11A7">
    <w:pPr>
      <w:spacing w:line="360" w:lineRule="auto"/>
      <w:jc w:val="center"/>
      <w:rPr>
        <w:b/>
        <w:sz w:val="24"/>
        <w:szCs w:val="24"/>
      </w:rPr>
    </w:pPr>
    <w:r w:rsidRPr="009E0A63">
      <w:rPr>
        <w:b/>
        <w:bCs w:val="0"/>
        <w:sz w:val="24"/>
        <w:szCs w:val="24"/>
        <w:lang w:eastAsia="en-US"/>
      </w:rPr>
      <w:t>НАЦИОНАЛНА АГЕНЦИЯ ЗА ПРИХОДИТЕ</w:t>
    </w:r>
  </w:p>
  <w:p w:rsidR="00AC11A7" w:rsidRPr="009E0A63" w:rsidRDefault="00AC11A7" w:rsidP="00AC11A7">
    <w:pPr>
      <w:pBdr>
        <w:bottom w:val="single" w:sz="6" w:space="6" w:color="auto"/>
      </w:pBdr>
      <w:tabs>
        <w:tab w:val="left" w:pos="2700"/>
      </w:tabs>
      <w:jc w:val="center"/>
      <w:rPr>
        <w:b/>
        <w:sz w:val="21"/>
        <w:szCs w:val="21"/>
      </w:rPr>
    </w:pPr>
    <w:r w:rsidRPr="009E0A63">
      <w:rPr>
        <w:b/>
        <w:sz w:val="21"/>
        <w:szCs w:val="21"/>
      </w:rPr>
      <w:t>ЦЕНТРАЛНО УПРАВЛЕНИЕ</w:t>
    </w:r>
  </w:p>
  <w:p w:rsidR="00AC11A7" w:rsidRPr="00393132" w:rsidRDefault="00AC11A7" w:rsidP="00AC11A7">
    <w:pPr>
      <w:pStyle w:val="Header"/>
      <w:ind w:left="-70"/>
      <w:jc w:val="right"/>
      <w:rPr>
        <w:lang w:val="en-US"/>
      </w:rPr>
    </w:pPr>
  </w:p>
  <w:p w:rsidR="009C2C71" w:rsidRPr="00393132" w:rsidRDefault="009C2C71" w:rsidP="009C2C7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2EA0"/>
    <w:multiLevelType w:val="singleLevel"/>
    <w:tmpl w:val="E5E0850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55C51F49"/>
    <w:multiLevelType w:val="hybridMultilevel"/>
    <w:tmpl w:val="2C1C8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49"/>
    <w:rsid w:val="00002724"/>
    <w:rsid w:val="0000512F"/>
    <w:rsid w:val="00005490"/>
    <w:rsid w:val="00005582"/>
    <w:rsid w:val="000153A4"/>
    <w:rsid w:val="00017544"/>
    <w:rsid w:val="000273D6"/>
    <w:rsid w:val="00031985"/>
    <w:rsid w:val="00034982"/>
    <w:rsid w:val="000559E9"/>
    <w:rsid w:val="00057081"/>
    <w:rsid w:val="00061A78"/>
    <w:rsid w:val="00064776"/>
    <w:rsid w:val="000674A0"/>
    <w:rsid w:val="000825DB"/>
    <w:rsid w:val="000829F7"/>
    <w:rsid w:val="00085F91"/>
    <w:rsid w:val="00096ECD"/>
    <w:rsid w:val="000A7CA0"/>
    <w:rsid w:val="000B46B3"/>
    <w:rsid w:val="000B49ED"/>
    <w:rsid w:val="000C67FE"/>
    <w:rsid w:val="000D76F6"/>
    <w:rsid w:val="000E0017"/>
    <w:rsid w:val="000E2E1F"/>
    <w:rsid w:val="000E683F"/>
    <w:rsid w:val="000F0CC9"/>
    <w:rsid w:val="000F3B1D"/>
    <w:rsid w:val="00100DF0"/>
    <w:rsid w:val="00105CC7"/>
    <w:rsid w:val="001140C7"/>
    <w:rsid w:val="00123086"/>
    <w:rsid w:val="00126A8B"/>
    <w:rsid w:val="00132811"/>
    <w:rsid w:val="00142C96"/>
    <w:rsid w:val="00143B86"/>
    <w:rsid w:val="0015074D"/>
    <w:rsid w:val="001522BB"/>
    <w:rsid w:val="0015410B"/>
    <w:rsid w:val="001556B0"/>
    <w:rsid w:val="00155C51"/>
    <w:rsid w:val="00166EC9"/>
    <w:rsid w:val="0017240B"/>
    <w:rsid w:val="001878CF"/>
    <w:rsid w:val="001933F2"/>
    <w:rsid w:val="001A1368"/>
    <w:rsid w:val="001B7161"/>
    <w:rsid w:val="001C0AE9"/>
    <w:rsid w:val="001C24FA"/>
    <w:rsid w:val="001C4FFD"/>
    <w:rsid w:val="001C6A6A"/>
    <w:rsid w:val="001D3493"/>
    <w:rsid w:val="001D44F9"/>
    <w:rsid w:val="001E1960"/>
    <w:rsid w:val="001E4534"/>
    <w:rsid w:val="001E7480"/>
    <w:rsid w:val="001F7F92"/>
    <w:rsid w:val="0020158E"/>
    <w:rsid w:val="00201F1A"/>
    <w:rsid w:val="00203622"/>
    <w:rsid w:val="00211FC2"/>
    <w:rsid w:val="0022308C"/>
    <w:rsid w:val="00225859"/>
    <w:rsid w:val="00225921"/>
    <w:rsid w:val="002366D1"/>
    <w:rsid w:val="0023713B"/>
    <w:rsid w:val="002411B7"/>
    <w:rsid w:val="00243429"/>
    <w:rsid w:val="00246B92"/>
    <w:rsid w:val="00251CDF"/>
    <w:rsid w:val="00262377"/>
    <w:rsid w:val="00265326"/>
    <w:rsid w:val="00272479"/>
    <w:rsid w:val="00294958"/>
    <w:rsid w:val="00297594"/>
    <w:rsid w:val="002A4A87"/>
    <w:rsid w:val="002B5746"/>
    <w:rsid w:val="002D19AE"/>
    <w:rsid w:val="002E5DAE"/>
    <w:rsid w:val="002F5299"/>
    <w:rsid w:val="002F5637"/>
    <w:rsid w:val="00304001"/>
    <w:rsid w:val="003107A0"/>
    <w:rsid w:val="00310F24"/>
    <w:rsid w:val="0031349B"/>
    <w:rsid w:val="0032269A"/>
    <w:rsid w:val="003379E4"/>
    <w:rsid w:val="00340727"/>
    <w:rsid w:val="00347563"/>
    <w:rsid w:val="00351DCB"/>
    <w:rsid w:val="003577DF"/>
    <w:rsid w:val="003627DC"/>
    <w:rsid w:val="00365834"/>
    <w:rsid w:val="00367C99"/>
    <w:rsid w:val="003749B7"/>
    <w:rsid w:val="0037686D"/>
    <w:rsid w:val="00381EEF"/>
    <w:rsid w:val="00385962"/>
    <w:rsid w:val="00393132"/>
    <w:rsid w:val="003A4585"/>
    <w:rsid w:val="003B36DA"/>
    <w:rsid w:val="003B4805"/>
    <w:rsid w:val="003B6BB4"/>
    <w:rsid w:val="003C581F"/>
    <w:rsid w:val="003D2788"/>
    <w:rsid w:val="003E617A"/>
    <w:rsid w:val="00400FAC"/>
    <w:rsid w:val="004021EC"/>
    <w:rsid w:val="00414E0B"/>
    <w:rsid w:val="00416108"/>
    <w:rsid w:val="004163A0"/>
    <w:rsid w:val="00424E49"/>
    <w:rsid w:val="00433F81"/>
    <w:rsid w:val="00436189"/>
    <w:rsid w:val="00441618"/>
    <w:rsid w:val="00446D96"/>
    <w:rsid w:val="0045130A"/>
    <w:rsid w:val="004624BF"/>
    <w:rsid w:val="0047001B"/>
    <w:rsid w:val="004728A1"/>
    <w:rsid w:val="004756EA"/>
    <w:rsid w:val="004769EE"/>
    <w:rsid w:val="00481A75"/>
    <w:rsid w:val="0048443E"/>
    <w:rsid w:val="00492165"/>
    <w:rsid w:val="004971C6"/>
    <w:rsid w:val="004A0732"/>
    <w:rsid w:val="004B03D2"/>
    <w:rsid w:val="004B182E"/>
    <w:rsid w:val="004B1C7A"/>
    <w:rsid w:val="004E0D87"/>
    <w:rsid w:val="004E2BD8"/>
    <w:rsid w:val="004E37E5"/>
    <w:rsid w:val="004F2C3A"/>
    <w:rsid w:val="00502509"/>
    <w:rsid w:val="00502CFB"/>
    <w:rsid w:val="00507925"/>
    <w:rsid w:val="00507955"/>
    <w:rsid w:val="0051440C"/>
    <w:rsid w:val="00526ED6"/>
    <w:rsid w:val="00564901"/>
    <w:rsid w:val="005650C2"/>
    <w:rsid w:val="0057622C"/>
    <w:rsid w:val="0058247D"/>
    <w:rsid w:val="00594656"/>
    <w:rsid w:val="005A0DA4"/>
    <w:rsid w:val="005B0A34"/>
    <w:rsid w:val="005B158B"/>
    <w:rsid w:val="005C44B8"/>
    <w:rsid w:val="005E4FF9"/>
    <w:rsid w:val="005F277B"/>
    <w:rsid w:val="005F2F92"/>
    <w:rsid w:val="005F41FE"/>
    <w:rsid w:val="005F6C79"/>
    <w:rsid w:val="00603851"/>
    <w:rsid w:val="00605F24"/>
    <w:rsid w:val="0061092B"/>
    <w:rsid w:val="00622336"/>
    <w:rsid w:val="0062235F"/>
    <w:rsid w:val="0062466E"/>
    <w:rsid w:val="00624CC9"/>
    <w:rsid w:val="006451F9"/>
    <w:rsid w:val="0067349D"/>
    <w:rsid w:val="0067627B"/>
    <w:rsid w:val="006802CD"/>
    <w:rsid w:val="00681085"/>
    <w:rsid w:val="00681A1A"/>
    <w:rsid w:val="00682001"/>
    <w:rsid w:val="006A7D4E"/>
    <w:rsid w:val="006B50CD"/>
    <w:rsid w:val="006C0C75"/>
    <w:rsid w:val="006C4E19"/>
    <w:rsid w:val="006D2224"/>
    <w:rsid w:val="006D6255"/>
    <w:rsid w:val="006D7561"/>
    <w:rsid w:val="006E3EC8"/>
    <w:rsid w:val="006F550C"/>
    <w:rsid w:val="006F5E02"/>
    <w:rsid w:val="007024BF"/>
    <w:rsid w:val="007028E8"/>
    <w:rsid w:val="00702E0C"/>
    <w:rsid w:val="0070745C"/>
    <w:rsid w:val="00720F3F"/>
    <w:rsid w:val="00721A99"/>
    <w:rsid w:val="00722A17"/>
    <w:rsid w:val="00722E86"/>
    <w:rsid w:val="00741490"/>
    <w:rsid w:val="007448DD"/>
    <w:rsid w:val="007451B6"/>
    <w:rsid w:val="00750D1F"/>
    <w:rsid w:val="00753B50"/>
    <w:rsid w:val="00787407"/>
    <w:rsid w:val="00792F7B"/>
    <w:rsid w:val="007A701A"/>
    <w:rsid w:val="007B3513"/>
    <w:rsid w:val="007B41E3"/>
    <w:rsid w:val="007B70C8"/>
    <w:rsid w:val="007C1B64"/>
    <w:rsid w:val="007D19DF"/>
    <w:rsid w:val="007D6925"/>
    <w:rsid w:val="007E498F"/>
    <w:rsid w:val="007F31F8"/>
    <w:rsid w:val="00803056"/>
    <w:rsid w:val="00805DD8"/>
    <w:rsid w:val="00813507"/>
    <w:rsid w:val="00821CAC"/>
    <w:rsid w:val="00834964"/>
    <w:rsid w:val="00842185"/>
    <w:rsid w:val="0084267E"/>
    <w:rsid w:val="0085735E"/>
    <w:rsid w:val="0087228C"/>
    <w:rsid w:val="00872A0B"/>
    <w:rsid w:val="00876F1F"/>
    <w:rsid w:val="00885805"/>
    <w:rsid w:val="00891C78"/>
    <w:rsid w:val="008A6CF4"/>
    <w:rsid w:val="008B01F3"/>
    <w:rsid w:val="008B0CE4"/>
    <w:rsid w:val="008B29B6"/>
    <w:rsid w:val="008B53FF"/>
    <w:rsid w:val="008C0B10"/>
    <w:rsid w:val="008C1157"/>
    <w:rsid w:val="008C45C3"/>
    <w:rsid w:val="008D0C50"/>
    <w:rsid w:val="008D2D4A"/>
    <w:rsid w:val="008D7850"/>
    <w:rsid w:val="008E0B1D"/>
    <w:rsid w:val="008E2738"/>
    <w:rsid w:val="008F108A"/>
    <w:rsid w:val="008F2B5D"/>
    <w:rsid w:val="008F3E6B"/>
    <w:rsid w:val="008F4F1C"/>
    <w:rsid w:val="0090073D"/>
    <w:rsid w:val="00907200"/>
    <w:rsid w:val="00924DA8"/>
    <w:rsid w:val="00925E3B"/>
    <w:rsid w:val="00937FE2"/>
    <w:rsid w:val="009C2C71"/>
    <w:rsid w:val="009D2FC8"/>
    <w:rsid w:val="009D7DFB"/>
    <w:rsid w:val="009E0A63"/>
    <w:rsid w:val="009E364D"/>
    <w:rsid w:val="009E3715"/>
    <w:rsid w:val="009F2365"/>
    <w:rsid w:val="009F262A"/>
    <w:rsid w:val="009F4794"/>
    <w:rsid w:val="009F5713"/>
    <w:rsid w:val="00A005E1"/>
    <w:rsid w:val="00A10071"/>
    <w:rsid w:val="00A1108A"/>
    <w:rsid w:val="00A26965"/>
    <w:rsid w:val="00A3113B"/>
    <w:rsid w:val="00A32EEF"/>
    <w:rsid w:val="00A34B1B"/>
    <w:rsid w:val="00A42C2D"/>
    <w:rsid w:val="00A572FC"/>
    <w:rsid w:val="00A85523"/>
    <w:rsid w:val="00A87ED0"/>
    <w:rsid w:val="00A9637C"/>
    <w:rsid w:val="00AA020E"/>
    <w:rsid w:val="00AA42D2"/>
    <w:rsid w:val="00AA758D"/>
    <w:rsid w:val="00AC04F2"/>
    <w:rsid w:val="00AC11A7"/>
    <w:rsid w:val="00AC14CC"/>
    <w:rsid w:val="00AC5B45"/>
    <w:rsid w:val="00AD0C00"/>
    <w:rsid w:val="00AD3250"/>
    <w:rsid w:val="00AF2CF9"/>
    <w:rsid w:val="00AF34A9"/>
    <w:rsid w:val="00B0387B"/>
    <w:rsid w:val="00B05A6F"/>
    <w:rsid w:val="00B06F69"/>
    <w:rsid w:val="00B11C66"/>
    <w:rsid w:val="00B17248"/>
    <w:rsid w:val="00B213DA"/>
    <w:rsid w:val="00B21796"/>
    <w:rsid w:val="00B2308B"/>
    <w:rsid w:val="00B24CDC"/>
    <w:rsid w:val="00B269A4"/>
    <w:rsid w:val="00B30F57"/>
    <w:rsid w:val="00B3630C"/>
    <w:rsid w:val="00B3715C"/>
    <w:rsid w:val="00B42A4D"/>
    <w:rsid w:val="00B50638"/>
    <w:rsid w:val="00B5138B"/>
    <w:rsid w:val="00B546C7"/>
    <w:rsid w:val="00B57B47"/>
    <w:rsid w:val="00B705D3"/>
    <w:rsid w:val="00B836F2"/>
    <w:rsid w:val="00B83B3A"/>
    <w:rsid w:val="00B9062D"/>
    <w:rsid w:val="00B90B61"/>
    <w:rsid w:val="00B90F36"/>
    <w:rsid w:val="00BB01E0"/>
    <w:rsid w:val="00BB1D5B"/>
    <w:rsid w:val="00BB21B1"/>
    <w:rsid w:val="00BC4CA3"/>
    <w:rsid w:val="00BC7723"/>
    <w:rsid w:val="00BD6375"/>
    <w:rsid w:val="00BD63D3"/>
    <w:rsid w:val="00BE424E"/>
    <w:rsid w:val="00BE47D9"/>
    <w:rsid w:val="00BE600A"/>
    <w:rsid w:val="00BE710A"/>
    <w:rsid w:val="00BF05E2"/>
    <w:rsid w:val="00BF1A70"/>
    <w:rsid w:val="00BF4219"/>
    <w:rsid w:val="00C03014"/>
    <w:rsid w:val="00C0377C"/>
    <w:rsid w:val="00C050BD"/>
    <w:rsid w:val="00C0638B"/>
    <w:rsid w:val="00C07245"/>
    <w:rsid w:val="00C11D60"/>
    <w:rsid w:val="00C1421D"/>
    <w:rsid w:val="00C22537"/>
    <w:rsid w:val="00C2560F"/>
    <w:rsid w:val="00C3662B"/>
    <w:rsid w:val="00C42F21"/>
    <w:rsid w:val="00C53AF3"/>
    <w:rsid w:val="00C54A73"/>
    <w:rsid w:val="00C55D42"/>
    <w:rsid w:val="00C5760B"/>
    <w:rsid w:val="00C7209C"/>
    <w:rsid w:val="00C80D3E"/>
    <w:rsid w:val="00C810AA"/>
    <w:rsid w:val="00C84AF8"/>
    <w:rsid w:val="00C92332"/>
    <w:rsid w:val="00C94B13"/>
    <w:rsid w:val="00CA2B3C"/>
    <w:rsid w:val="00CB0DF6"/>
    <w:rsid w:val="00CB6AAD"/>
    <w:rsid w:val="00CC71E6"/>
    <w:rsid w:val="00CD3005"/>
    <w:rsid w:val="00CD36BB"/>
    <w:rsid w:val="00CE05EF"/>
    <w:rsid w:val="00CE63FC"/>
    <w:rsid w:val="00CF2040"/>
    <w:rsid w:val="00CF2BBC"/>
    <w:rsid w:val="00CF3B46"/>
    <w:rsid w:val="00D0463B"/>
    <w:rsid w:val="00D121B6"/>
    <w:rsid w:val="00D2731C"/>
    <w:rsid w:val="00D32133"/>
    <w:rsid w:val="00D323A0"/>
    <w:rsid w:val="00D3411F"/>
    <w:rsid w:val="00D35F40"/>
    <w:rsid w:val="00D40662"/>
    <w:rsid w:val="00D44D87"/>
    <w:rsid w:val="00D4641F"/>
    <w:rsid w:val="00D54E41"/>
    <w:rsid w:val="00D71621"/>
    <w:rsid w:val="00DA02CD"/>
    <w:rsid w:val="00DA3D91"/>
    <w:rsid w:val="00DA5494"/>
    <w:rsid w:val="00DA7BCC"/>
    <w:rsid w:val="00DC05F7"/>
    <w:rsid w:val="00DC1278"/>
    <w:rsid w:val="00DC490F"/>
    <w:rsid w:val="00DD0E4E"/>
    <w:rsid w:val="00DD5062"/>
    <w:rsid w:val="00DD701D"/>
    <w:rsid w:val="00DE042D"/>
    <w:rsid w:val="00DE5E1A"/>
    <w:rsid w:val="00DE68E1"/>
    <w:rsid w:val="00DF10A2"/>
    <w:rsid w:val="00E06A89"/>
    <w:rsid w:val="00E1135A"/>
    <w:rsid w:val="00E20AD4"/>
    <w:rsid w:val="00E2454F"/>
    <w:rsid w:val="00E26A77"/>
    <w:rsid w:val="00E30B92"/>
    <w:rsid w:val="00E3663A"/>
    <w:rsid w:val="00E45BE2"/>
    <w:rsid w:val="00E51447"/>
    <w:rsid w:val="00E5180E"/>
    <w:rsid w:val="00E547CD"/>
    <w:rsid w:val="00E6013D"/>
    <w:rsid w:val="00E619A3"/>
    <w:rsid w:val="00E6522D"/>
    <w:rsid w:val="00E67990"/>
    <w:rsid w:val="00E70114"/>
    <w:rsid w:val="00E825E8"/>
    <w:rsid w:val="00E82D80"/>
    <w:rsid w:val="00E843E2"/>
    <w:rsid w:val="00E86037"/>
    <w:rsid w:val="00E94D41"/>
    <w:rsid w:val="00EA00A0"/>
    <w:rsid w:val="00EB5CDE"/>
    <w:rsid w:val="00EB6169"/>
    <w:rsid w:val="00EC2649"/>
    <w:rsid w:val="00ED4105"/>
    <w:rsid w:val="00EE0328"/>
    <w:rsid w:val="00EF0624"/>
    <w:rsid w:val="00EF7384"/>
    <w:rsid w:val="00F003F9"/>
    <w:rsid w:val="00F04877"/>
    <w:rsid w:val="00F11038"/>
    <w:rsid w:val="00F160BF"/>
    <w:rsid w:val="00F16A1F"/>
    <w:rsid w:val="00F206E2"/>
    <w:rsid w:val="00F21A3D"/>
    <w:rsid w:val="00F222F8"/>
    <w:rsid w:val="00F24C49"/>
    <w:rsid w:val="00F25059"/>
    <w:rsid w:val="00F25444"/>
    <w:rsid w:val="00F266BD"/>
    <w:rsid w:val="00F27407"/>
    <w:rsid w:val="00F304DA"/>
    <w:rsid w:val="00F304FA"/>
    <w:rsid w:val="00F37A01"/>
    <w:rsid w:val="00F414DC"/>
    <w:rsid w:val="00F45B40"/>
    <w:rsid w:val="00F52F24"/>
    <w:rsid w:val="00F544D0"/>
    <w:rsid w:val="00F638EE"/>
    <w:rsid w:val="00F8535F"/>
    <w:rsid w:val="00F85C0D"/>
    <w:rsid w:val="00F8624C"/>
    <w:rsid w:val="00F906F1"/>
    <w:rsid w:val="00FA1B6D"/>
    <w:rsid w:val="00FA2E60"/>
    <w:rsid w:val="00FB2901"/>
    <w:rsid w:val="00FB52EA"/>
    <w:rsid w:val="00FC0966"/>
    <w:rsid w:val="00FC255B"/>
    <w:rsid w:val="00FC7641"/>
    <w:rsid w:val="00FD55AA"/>
    <w:rsid w:val="00FE543E"/>
    <w:rsid w:val="00FF08B2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90EE0B3-760C-4B24-B9BB-BF47A93F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7A0"/>
    <w:rPr>
      <w:bCs/>
      <w:sz w:val="22"/>
      <w:szCs w:val="22"/>
      <w:lang w:val="bg-BG" w:eastAsia="bg-BG"/>
    </w:rPr>
  </w:style>
  <w:style w:type="paragraph" w:styleId="Heading6">
    <w:name w:val="heading 6"/>
    <w:basedOn w:val="Normal"/>
    <w:next w:val="Normal"/>
    <w:qFormat/>
    <w:rsid w:val="008C0B10"/>
    <w:pPr>
      <w:keepNext/>
      <w:jc w:val="center"/>
      <w:outlineLvl w:val="5"/>
    </w:pPr>
    <w:rPr>
      <w:b/>
      <w:bCs w:val="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07A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07A0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31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021EC"/>
    <w:pPr>
      <w:jc w:val="both"/>
    </w:pPr>
    <w:rPr>
      <w:bCs w:val="0"/>
      <w:sz w:val="24"/>
      <w:szCs w:val="24"/>
      <w:lang w:eastAsia="en-US"/>
    </w:rPr>
  </w:style>
  <w:style w:type="paragraph" w:customStyle="1" w:styleId="Normal12pt">
    <w:name w:val="Normal + 12 pt"/>
    <w:basedOn w:val="BodyText"/>
    <w:link w:val="Normal12ptChar"/>
    <w:rsid w:val="00E825E8"/>
    <w:pPr>
      <w:spacing w:line="288" w:lineRule="auto"/>
      <w:ind w:firstLine="720"/>
    </w:pPr>
    <w:rPr>
      <w:b/>
    </w:rPr>
  </w:style>
  <w:style w:type="character" w:customStyle="1" w:styleId="BodyTextChar">
    <w:name w:val="Body Text Char"/>
    <w:link w:val="BodyText"/>
    <w:rsid w:val="00D0463B"/>
    <w:rPr>
      <w:sz w:val="24"/>
      <w:szCs w:val="24"/>
      <w:lang w:val="bg-BG" w:eastAsia="en-US" w:bidi="ar-SA"/>
    </w:rPr>
  </w:style>
  <w:style w:type="character" w:customStyle="1" w:styleId="Normal12ptChar">
    <w:name w:val="Normal + 12 pt Char"/>
    <w:link w:val="Normal12pt"/>
    <w:rsid w:val="00D0463B"/>
    <w:rPr>
      <w:b/>
      <w:sz w:val="24"/>
      <w:szCs w:val="24"/>
      <w:lang w:val="bg-BG" w:eastAsia="en-US" w:bidi="ar-SA"/>
    </w:rPr>
  </w:style>
  <w:style w:type="paragraph" w:styleId="BalloonText">
    <w:name w:val="Balloon Text"/>
    <w:basedOn w:val="Normal"/>
    <w:link w:val="BalloonTextChar"/>
    <w:rsid w:val="005B0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0A34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0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30000804\Documents\Pisma\&#1053;&#1057;-&#1087;&#1088;&#1086;&#1087;&#1091;&#1089;&#1082;%20&#1085;&#1072;%20&#1041;.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3F931-78C6-4234-A51E-41F7568A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НС-пропуск на Б.А.dot</Template>
  <TotalTime>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ДИРЕКЦИЯ / ОТДЕЛ</vt:lpstr>
    </vt:vector>
  </TitlesOfParts>
  <Company>NRA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ДИРЕКЦИЯ / ОТДЕЛ</dc:title>
  <dc:subject/>
  <dc:creator>СИЛВАНА ДИМИТРОВА РАДЕВА</dc:creator>
  <cp:keywords/>
  <cp:lastModifiedBy>АЛБЕНА ГЕОРГИЕВА СТОЯНОВА</cp:lastModifiedBy>
  <cp:revision>3</cp:revision>
  <cp:lastPrinted>2018-10-18T06:12:00Z</cp:lastPrinted>
  <dcterms:created xsi:type="dcterms:W3CDTF">2020-03-11T11:55:00Z</dcterms:created>
  <dcterms:modified xsi:type="dcterms:W3CDTF">2020-03-12T08:02:00Z</dcterms:modified>
</cp:coreProperties>
</file>